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7002" w14:textId="77777777"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14:paraId="33ABDE0F" w14:textId="77777777"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14:paraId="6372BD6A" w14:textId="77777777"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14:paraId="43D96ECA" w14:textId="77777777"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14:paraId="077C08B6" w14:textId="77777777"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14:paraId="3C66F2FA" w14:textId="77777777" w:rsidR="005210DF" w:rsidRPr="005210DF" w:rsidRDefault="005210DF" w:rsidP="005210DF">
      <w:pPr>
        <w:rPr>
          <w:lang w:val="da-DK"/>
        </w:rPr>
      </w:pPr>
    </w:p>
    <w:p w14:paraId="548437E3" w14:textId="77777777" w:rsidR="00914D19" w:rsidRPr="00914D19" w:rsidRDefault="00914D19" w:rsidP="00914D19">
      <w:pPr>
        <w:rPr>
          <w:lang w:val="da-DK"/>
        </w:rPr>
      </w:pPr>
    </w:p>
    <w:p w14:paraId="6F60DBD9" w14:textId="33842699" w:rsidR="00E53467" w:rsidRDefault="00012758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17</w:t>
      </w:r>
      <w:r w:rsidR="00C03552">
        <w:rPr>
          <w:sz w:val="24"/>
          <w:szCs w:val="24"/>
          <w:lang w:val="da-DK"/>
        </w:rPr>
        <w:t xml:space="preserve">. </w:t>
      </w:r>
      <w:r w:rsidR="00F01249">
        <w:rPr>
          <w:sz w:val="24"/>
          <w:szCs w:val="24"/>
          <w:lang w:val="da-DK"/>
        </w:rPr>
        <w:t>september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>
        <w:rPr>
          <w:sz w:val="24"/>
          <w:szCs w:val="24"/>
          <w:lang w:val="da-DK"/>
        </w:rPr>
        <w:t>9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14:paraId="71DF129C" w14:textId="77777777" w:rsidR="00BC2048" w:rsidRDefault="00E53467" w:rsidP="003252AE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15D9D167" w14:textId="77777777"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14:paraId="60431117" w14:textId="77777777" w:rsidR="00DB4516" w:rsidRDefault="00DB451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14:paraId="07F393CC" w14:textId="77777777"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14:paraId="2679B6ED" w14:textId="77777777" w:rsidR="001412B4" w:rsidRPr="00D5493F" w:rsidRDefault="001412B4" w:rsidP="001412B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266B7652" w14:textId="77777777"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14:paraId="03A6E190" w14:textId="77777777"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14:paraId="34280683" w14:textId="77777777"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14:paraId="7E8EA814" w14:textId="77777777" w:rsidR="002F2DA7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35D34507" w14:textId="63327525" w:rsidR="007E273D" w:rsidRPr="007E273D" w:rsidRDefault="00C57FC5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Det politiske landskab</w:t>
      </w:r>
    </w:p>
    <w:p w14:paraId="5EC63697" w14:textId="77777777" w:rsidR="007E273D" w:rsidRPr="007E273D" w:rsidRDefault="007E273D" w:rsidP="007E273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4FD2DCD0" w14:textId="25D9F686" w:rsidR="002F2DA7" w:rsidRPr="003252AE" w:rsidRDefault="002F2DA7" w:rsidP="002F2DA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Kapacitet</w:t>
      </w:r>
    </w:p>
    <w:p w14:paraId="676DFA64" w14:textId="4537CFBE" w:rsidR="002F2DA7" w:rsidRDefault="00E414E6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7E273D">
        <w:rPr>
          <w:rFonts w:ascii="Arial" w:hAnsi="Arial" w:cs="Arial"/>
          <w:sz w:val="24"/>
          <w:szCs w:val="24"/>
          <w:lang w:val="da-DK"/>
        </w:rPr>
        <w:t>A</w:t>
      </w:r>
    </w:p>
    <w:p w14:paraId="012BBE93" w14:textId="77777777" w:rsidR="002F2DA7" w:rsidRPr="003252AE" w:rsidRDefault="002F2DA7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063AC4A1" w14:textId="77777777" w:rsidR="002F2DA7" w:rsidRPr="002F2DA7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2F2DA7">
        <w:rPr>
          <w:rFonts w:ascii="Arial" w:hAnsi="Arial" w:cs="Arial"/>
          <w:b/>
          <w:sz w:val="24"/>
          <w:szCs w:val="24"/>
          <w:lang w:val="da-DK"/>
        </w:rPr>
        <w:t xml:space="preserve">Udbud af studieretninger </w:t>
      </w:r>
    </w:p>
    <w:p w14:paraId="179602F3" w14:textId="1632A14B" w:rsidR="002F2DA7" w:rsidRPr="0012764F" w:rsidRDefault="00E414E6" w:rsidP="002F2DA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7E273D">
        <w:rPr>
          <w:rFonts w:ascii="Arial" w:hAnsi="Arial" w:cs="Arial"/>
          <w:sz w:val="24"/>
          <w:szCs w:val="24"/>
          <w:lang w:val="da-DK"/>
        </w:rPr>
        <w:t>B</w:t>
      </w:r>
    </w:p>
    <w:p w14:paraId="70FBD490" w14:textId="77777777" w:rsidR="002F2DA7" w:rsidRPr="0012764F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6D322E39" w14:textId="2D876D6F" w:rsidR="007E273D" w:rsidRPr="007E273D" w:rsidRDefault="007E273D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4"/>
          <w:szCs w:val="24"/>
          <w:lang w:val="da-DK"/>
        </w:rPr>
      </w:pPr>
      <w:r w:rsidRPr="007E273D">
        <w:rPr>
          <w:rFonts w:ascii="Arial" w:hAnsi="Arial" w:cs="Arial"/>
          <w:b/>
          <w:bCs/>
          <w:sz w:val="24"/>
          <w:szCs w:val="24"/>
          <w:lang w:val="da-DK"/>
        </w:rPr>
        <w:t>Studie- og ordensregler</w:t>
      </w:r>
    </w:p>
    <w:p w14:paraId="3F7E086D" w14:textId="244A9BE5" w:rsidR="007E273D" w:rsidRDefault="007E273D" w:rsidP="007E273D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C</w:t>
      </w:r>
    </w:p>
    <w:p w14:paraId="5D4B6161" w14:textId="77777777" w:rsidR="007E273D" w:rsidRPr="007E273D" w:rsidRDefault="007E273D" w:rsidP="007E273D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0816804C" w14:textId="2F6267BB" w:rsidR="002F2DA7" w:rsidRPr="0012764F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14:paraId="6244A385" w14:textId="4AA92F20" w:rsidR="00E414E6" w:rsidRPr="0012764F" w:rsidRDefault="00E414E6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7E273D">
        <w:rPr>
          <w:rFonts w:ascii="Arial" w:hAnsi="Arial" w:cs="Arial"/>
          <w:sz w:val="24"/>
          <w:szCs w:val="24"/>
          <w:lang w:val="da-DK"/>
        </w:rPr>
        <w:t>D</w:t>
      </w:r>
    </w:p>
    <w:p w14:paraId="7E422331" w14:textId="77777777" w:rsidR="0012764F" w:rsidRDefault="0012764F" w:rsidP="0012764F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2F84E494" w14:textId="4A7445D5" w:rsidR="007E273D" w:rsidRDefault="007E273D" w:rsidP="00493D5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Den nye ferielov</w:t>
      </w:r>
    </w:p>
    <w:p w14:paraId="69A7D684" w14:textId="593BE1DD" w:rsidR="007E273D" w:rsidRDefault="007E273D" w:rsidP="007E273D">
      <w:pPr>
        <w:pStyle w:val="Listeafsnit"/>
        <w:rPr>
          <w:rFonts w:ascii="Arial" w:hAnsi="Arial" w:cs="Arial"/>
          <w:bCs/>
          <w:sz w:val="24"/>
          <w:szCs w:val="24"/>
          <w:lang w:val="da-DK"/>
        </w:rPr>
      </w:pPr>
      <w:r w:rsidRPr="007E273D">
        <w:rPr>
          <w:rFonts w:ascii="Arial" w:hAnsi="Arial" w:cs="Arial"/>
          <w:bCs/>
          <w:sz w:val="24"/>
          <w:szCs w:val="24"/>
          <w:lang w:val="da-DK"/>
        </w:rPr>
        <w:t>Bilag E</w:t>
      </w:r>
    </w:p>
    <w:p w14:paraId="6954BA5E" w14:textId="77777777" w:rsidR="007E273D" w:rsidRPr="007E273D" w:rsidRDefault="007E273D" w:rsidP="007E273D">
      <w:pPr>
        <w:pStyle w:val="Listeafsnit"/>
        <w:rPr>
          <w:rFonts w:ascii="Arial" w:hAnsi="Arial" w:cs="Arial"/>
          <w:bCs/>
          <w:sz w:val="24"/>
          <w:szCs w:val="24"/>
          <w:lang w:val="da-DK"/>
        </w:rPr>
      </w:pPr>
    </w:p>
    <w:p w14:paraId="4A4D14FF" w14:textId="331108A1" w:rsidR="00493D55" w:rsidRPr="003252AE" w:rsidRDefault="00493D55" w:rsidP="00493D5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Budgetopfølgning 201</w:t>
      </w:r>
      <w:r w:rsidR="00012758">
        <w:rPr>
          <w:rFonts w:ascii="Arial" w:hAnsi="Arial" w:cs="Arial"/>
          <w:b/>
          <w:sz w:val="24"/>
          <w:szCs w:val="24"/>
          <w:lang w:val="da-DK"/>
        </w:rPr>
        <w:t>9</w:t>
      </w:r>
    </w:p>
    <w:p w14:paraId="0A2B60C5" w14:textId="7D305758" w:rsidR="00493D55" w:rsidRPr="00493D55" w:rsidRDefault="00493D55" w:rsidP="00493D55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E414E6">
        <w:rPr>
          <w:rFonts w:ascii="Arial" w:hAnsi="Arial" w:cs="Arial"/>
          <w:sz w:val="24"/>
          <w:szCs w:val="24"/>
          <w:lang w:val="da-DK"/>
        </w:rPr>
        <w:t xml:space="preserve"> </w:t>
      </w:r>
      <w:r w:rsidR="007E273D">
        <w:rPr>
          <w:rFonts w:ascii="Arial" w:hAnsi="Arial" w:cs="Arial"/>
          <w:sz w:val="24"/>
          <w:szCs w:val="24"/>
          <w:lang w:val="da-DK"/>
        </w:rPr>
        <w:t>F</w:t>
      </w:r>
    </w:p>
    <w:p w14:paraId="3D2C08C9" w14:textId="77777777" w:rsidR="00493D55" w:rsidRPr="00493D55" w:rsidRDefault="00493D55" w:rsidP="00493D55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5D59C8BB" w14:textId="21C4F053" w:rsidR="00493D55" w:rsidRDefault="00012758" w:rsidP="00493D55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7E273D">
        <w:rPr>
          <w:rFonts w:ascii="Arial" w:hAnsi="Arial" w:cs="Arial"/>
          <w:b/>
          <w:sz w:val="24"/>
          <w:szCs w:val="24"/>
          <w:lang w:val="da-DK"/>
        </w:rPr>
        <w:t>Skolens fysiske rammer</w:t>
      </w:r>
    </w:p>
    <w:p w14:paraId="1B445880" w14:textId="54D7807C" w:rsidR="00C57FC5" w:rsidRPr="00C57FC5" w:rsidRDefault="00C57FC5" w:rsidP="00C57FC5">
      <w:pPr>
        <w:pStyle w:val="Listeafsnit"/>
        <w:spacing w:after="200" w:line="276" w:lineRule="auto"/>
        <w:rPr>
          <w:rFonts w:ascii="Arial" w:hAnsi="Arial" w:cs="Arial"/>
          <w:bCs/>
          <w:sz w:val="24"/>
          <w:szCs w:val="24"/>
          <w:lang w:val="da-DK"/>
        </w:rPr>
      </w:pPr>
      <w:r w:rsidRPr="00C57FC5">
        <w:rPr>
          <w:rFonts w:ascii="Arial" w:hAnsi="Arial" w:cs="Arial"/>
          <w:bCs/>
          <w:sz w:val="24"/>
          <w:szCs w:val="24"/>
          <w:lang w:val="da-DK"/>
        </w:rPr>
        <w:t>Bilag G</w:t>
      </w:r>
    </w:p>
    <w:p w14:paraId="57FB54D0" w14:textId="77777777" w:rsidR="00493D55" w:rsidRDefault="00493D55" w:rsidP="00493D5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2F8897D3" w14:textId="6A68F76D" w:rsidR="009E35A6" w:rsidRDefault="009E35A6" w:rsidP="00C5026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7E273D">
        <w:rPr>
          <w:rFonts w:ascii="Arial" w:hAnsi="Arial" w:cs="Arial"/>
          <w:b/>
          <w:sz w:val="24"/>
          <w:szCs w:val="24"/>
          <w:lang w:val="da-DK"/>
        </w:rPr>
        <w:t xml:space="preserve">Ledelsens overgang til ny chefaftale </w:t>
      </w:r>
    </w:p>
    <w:p w14:paraId="57E8FD64" w14:textId="46E1DE23" w:rsidR="00C57FC5" w:rsidRPr="00C57FC5" w:rsidRDefault="00C57FC5" w:rsidP="00C57FC5">
      <w:pPr>
        <w:pStyle w:val="Listeafsnit"/>
        <w:spacing w:after="200" w:line="276" w:lineRule="auto"/>
        <w:rPr>
          <w:rFonts w:ascii="Arial" w:hAnsi="Arial" w:cs="Arial"/>
          <w:bCs/>
          <w:sz w:val="24"/>
          <w:szCs w:val="24"/>
          <w:lang w:val="da-DK"/>
        </w:rPr>
      </w:pPr>
      <w:r w:rsidRPr="00C57FC5">
        <w:rPr>
          <w:rFonts w:ascii="Arial" w:hAnsi="Arial" w:cs="Arial"/>
          <w:bCs/>
          <w:sz w:val="24"/>
          <w:szCs w:val="24"/>
          <w:lang w:val="da-DK"/>
        </w:rPr>
        <w:t>Bilag H</w:t>
      </w:r>
    </w:p>
    <w:p w14:paraId="26353932" w14:textId="77777777" w:rsidR="009E35A6" w:rsidRPr="009E35A6" w:rsidRDefault="009E35A6" w:rsidP="009E35A6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227F0BFF" w14:textId="782695B8" w:rsidR="00A36CD8" w:rsidRDefault="00443A53" w:rsidP="00A36CD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>Budget 20</w:t>
      </w:r>
      <w:r w:rsidR="00012758">
        <w:rPr>
          <w:rFonts w:ascii="Arial" w:hAnsi="Arial" w:cs="Arial"/>
          <w:b/>
          <w:sz w:val="24"/>
          <w:szCs w:val="24"/>
          <w:lang w:val="da-DK"/>
        </w:rPr>
        <w:t>20</w:t>
      </w:r>
    </w:p>
    <w:p w14:paraId="7EFC0249" w14:textId="52C8DD55" w:rsidR="00A36CD8" w:rsidRDefault="0012764F" w:rsidP="00A36CD8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440C7C">
        <w:rPr>
          <w:rFonts w:ascii="Arial" w:hAnsi="Arial" w:cs="Arial"/>
          <w:sz w:val="24"/>
          <w:szCs w:val="24"/>
          <w:lang w:val="da-DK"/>
        </w:rPr>
        <w:t xml:space="preserve"> </w:t>
      </w:r>
      <w:r w:rsidR="00C57FC5">
        <w:rPr>
          <w:rFonts w:ascii="Arial" w:hAnsi="Arial" w:cs="Arial"/>
          <w:sz w:val="24"/>
          <w:szCs w:val="24"/>
          <w:lang w:val="da-DK"/>
        </w:rPr>
        <w:t>I</w:t>
      </w:r>
    </w:p>
    <w:p w14:paraId="24F0A3C1" w14:textId="77777777" w:rsidR="00A36CD8" w:rsidRDefault="00A36CD8" w:rsidP="00A36CD8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474A81E6" w14:textId="0E3010F8" w:rsidR="00C50260" w:rsidRPr="00C50260" w:rsidRDefault="00C50260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C50260">
        <w:rPr>
          <w:rFonts w:ascii="Arial" w:hAnsi="Arial" w:cs="Arial"/>
          <w:b/>
          <w:sz w:val="24"/>
          <w:szCs w:val="24"/>
          <w:lang w:val="da-DK"/>
        </w:rPr>
        <w:t>Bestyrelsen skal registreres som ”reelle ejere” i Erhvervsstyrelsens virksomhedsregister (</w:t>
      </w:r>
      <w:hyperlink r:id="rId8" w:history="1">
        <w:r w:rsidRPr="00C50260">
          <w:rPr>
            <w:rStyle w:val="Hyperlink"/>
            <w:rFonts w:ascii="Arial" w:hAnsi="Arial" w:cs="Arial"/>
            <w:b/>
            <w:sz w:val="24"/>
            <w:szCs w:val="24"/>
            <w:lang w:val="da-DK"/>
          </w:rPr>
          <w:t>www.virk.dk</w:t>
        </w:r>
      </w:hyperlink>
      <w:r w:rsidRPr="00C50260">
        <w:rPr>
          <w:rFonts w:ascii="Arial" w:hAnsi="Arial" w:cs="Arial"/>
          <w:b/>
          <w:sz w:val="24"/>
          <w:szCs w:val="24"/>
          <w:lang w:val="da-DK"/>
        </w:rPr>
        <w:t xml:space="preserve">). </w:t>
      </w:r>
    </w:p>
    <w:p w14:paraId="38B025A7" w14:textId="77777777" w:rsidR="003B7971" w:rsidRPr="00E414E6" w:rsidRDefault="003B7971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58A1443E" w14:textId="77777777" w:rsidR="00E414E6" w:rsidRDefault="00E414E6" w:rsidP="00E414E6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Handleplan vedr. sociale klausuler</w:t>
      </w:r>
    </w:p>
    <w:p w14:paraId="3DC3F0CA" w14:textId="6F0C16B3" w:rsidR="00E414E6" w:rsidRDefault="00E414E6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B7971">
        <w:rPr>
          <w:rFonts w:ascii="Arial" w:hAnsi="Arial" w:cs="Arial"/>
          <w:sz w:val="24"/>
          <w:szCs w:val="24"/>
          <w:lang w:val="da-DK"/>
        </w:rPr>
        <w:t>Bilag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C57FC5">
        <w:rPr>
          <w:rFonts w:ascii="Arial" w:hAnsi="Arial" w:cs="Arial"/>
          <w:sz w:val="24"/>
          <w:szCs w:val="24"/>
          <w:lang w:val="da-DK"/>
        </w:rPr>
        <w:t>J</w:t>
      </w:r>
      <w:r w:rsidRPr="003B7971">
        <w:rPr>
          <w:rFonts w:ascii="Arial" w:hAnsi="Arial" w:cs="Arial"/>
          <w:sz w:val="24"/>
          <w:szCs w:val="24"/>
          <w:lang w:val="da-DK"/>
        </w:rPr>
        <w:t>: bek. om sociale klausuler</w:t>
      </w:r>
      <w:r>
        <w:rPr>
          <w:rFonts w:ascii="Arial" w:hAnsi="Arial" w:cs="Arial"/>
          <w:sz w:val="24"/>
          <w:szCs w:val="24"/>
          <w:lang w:val="da-DK"/>
        </w:rPr>
        <w:t xml:space="preserve"> (bek. nr. 1274 af 4/12/2006) LN</w:t>
      </w:r>
    </w:p>
    <w:p w14:paraId="20F94F4D" w14:textId="77777777" w:rsidR="00E414E6" w:rsidRDefault="00E414E6" w:rsidP="00E414E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1763EF41" w14:textId="77777777" w:rsidR="00807AE7" w:rsidRDefault="00807AE7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Indberetning af skolens forventede investeringsrammer til Undervisningsministeriet</w:t>
      </w:r>
    </w:p>
    <w:p w14:paraId="6FDE3F84" w14:textId="68BD14A0" w:rsidR="00807AE7" w:rsidRDefault="00807AE7" w:rsidP="00807AE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07AE7">
        <w:rPr>
          <w:rFonts w:ascii="Arial" w:hAnsi="Arial" w:cs="Arial"/>
          <w:sz w:val="24"/>
          <w:szCs w:val="24"/>
          <w:lang w:val="da-DK"/>
        </w:rPr>
        <w:t xml:space="preserve">Bilag </w:t>
      </w:r>
      <w:r w:rsidR="00C57FC5">
        <w:rPr>
          <w:rFonts w:ascii="Arial" w:hAnsi="Arial" w:cs="Arial"/>
          <w:sz w:val="24"/>
          <w:szCs w:val="24"/>
          <w:lang w:val="da-DK"/>
        </w:rPr>
        <w:t>K</w:t>
      </w:r>
      <w:bookmarkStart w:id="0" w:name="_GoBack"/>
      <w:bookmarkEnd w:id="0"/>
    </w:p>
    <w:p w14:paraId="3C379FEB" w14:textId="77777777" w:rsidR="00807AE7" w:rsidRPr="00807AE7" w:rsidRDefault="00807AE7" w:rsidP="00807AE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72823EDB" w14:textId="77777777" w:rsidR="005B471B" w:rsidRPr="00BF6BB0" w:rsidRDefault="003D4E98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14:paraId="3BDD9C84" w14:textId="77777777" w:rsidR="009E35A6" w:rsidRDefault="009E35A6" w:rsidP="009E35A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16B98">
        <w:rPr>
          <w:rFonts w:ascii="Arial" w:hAnsi="Arial" w:cs="Arial"/>
          <w:sz w:val="24"/>
          <w:szCs w:val="24"/>
        </w:rPr>
        <w:t>12. december 2019</w:t>
      </w:r>
    </w:p>
    <w:p w14:paraId="3FCA4879" w14:textId="77777777" w:rsidR="009E35A6" w:rsidRDefault="009E35A6" w:rsidP="009E35A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marts 2020</w:t>
      </w:r>
    </w:p>
    <w:p w14:paraId="4E4B1F99" w14:textId="6A0EC33A" w:rsidR="009E35A6" w:rsidRDefault="009E35A6" w:rsidP="009E35A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juni 2020</w:t>
      </w:r>
    </w:p>
    <w:p w14:paraId="53647F94" w14:textId="2AFE7DA4" w:rsidR="009E35A6" w:rsidRDefault="009E35A6" w:rsidP="009E35A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september 2020 (ny)</w:t>
      </w:r>
    </w:p>
    <w:p w14:paraId="4D7AD0F1" w14:textId="25DCD8B5" w:rsidR="009E35A6" w:rsidRPr="00116B98" w:rsidRDefault="009E35A6" w:rsidP="009E35A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december 2020 (ny)</w:t>
      </w:r>
    </w:p>
    <w:p w14:paraId="50C4D128" w14:textId="77777777" w:rsidR="005E71A6" w:rsidRDefault="005E71A6" w:rsidP="005E71A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2998D03D" w14:textId="77777777" w:rsidR="00833812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14:paraId="66796C6E" w14:textId="77777777" w:rsidR="00A36CD8" w:rsidRDefault="00A36CD8" w:rsidP="00A36CD8">
      <w:p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5B41A19C" w14:textId="77777777"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14:paraId="7FE1BBDA" w14:textId="77777777"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11F0A6C4" w14:textId="77777777"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14:paraId="583A5763" w14:textId="77777777"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14:paraId="513754EB" w14:textId="77777777"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14:paraId="52C1A10C" w14:textId="77777777"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9"/>
      <w:footerReference w:type="default" r:id="rId10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80B36" w14:textId="77777777" w:rsidR="00A20DDE" w:rsidRDefault="00A20DDE" w:rsidP="005B40EE">
      <w:r>
        <w:separator/>
      </w:r>
    </w:p>
  </w:endnote>
  <w:endnote w:type="continuationSeparator" w:id="0">
    <w:p w14:paraId="7589CEC2" w14:textId="77777777" w:rsidR="00A20DDE" w:rsidRDefault="00A20DDE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7DDA" w14:textId="1B0E09CD" w:rsidR="005C6E17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D9188C">
      <w:rPr>
        <w:rFonts w:ascii="Cambria" w:hAnsi="Cambria"/>
        <w:lang w:val="da-DK"/>
      </w:rPr>
      <w:t>17</w:t>
    </w:r>
    <w:r>
      <w:rPr>
        <w:rFonts w:ascii="Cambria" w:hAnsi="Cambria"/>
        <w:lang w:val="da-DK"/>
      </w:rPr>
      <w:t xml:space="preserve">. </w:t>
    </w:r>
    <w:r w:rsidR="005B75E5">
      <w:rPr>
        <w:rFonts w:ascii="Cambria" w:hAnsi="Cambria"/>
        <w:lang w:val="da-DK"/>
      </w:rPr>
      <w:t>september</w:t>
    </w:r>
    <w:r>
      <w:rPr>
        <w:rFonts w:ascii="Cambria" w:hAnsi="Cambria"/>
        <w:lang w:val="da-DK"/>
      </w:rPr>
      <w:t xml:space="preserve"> 201</w:t>
    </w:r>
    <w:r w:rsidR="00D9188C">
      <w:rPr>
        <w:rFonts w:ascii="Cambria" w:hAnsi="Cambria"/>
        <w:lang w:val="da-DK"/>
      </w:rPr>
      <w:t>9</w:t>
    </w:r>
  </w:p>
  <w:p w14:paraId="5102DD2D" w14:textId="77777777" w:rsidR="009C7D75" w:rsidRDefault="009C7D75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14:paraId="75EBDE09" w14:textId="77777777" w:rsidR="00A35133" w:rsidRDefault="00A35133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14:paraId="74B2058A" w14:textId="77777777"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E414E6" w:rsidRPr="00E414E6">
      <w:rPr>
        <w:rFonts w:ascii="Cambria" w:hAnsi="Cambria"/>
        <w:noProof/>
        <w:lang w:val="da-DK"/>
      </w:rPr>
      <w:t>2</w:t>
    </w:r>
    <w:r>
      <w:fldChar w:fldCharType="end"/>
    </w:r>
  </w:p>
  <w:p w14:paraId="6C8B6C27" w14:textId="77777777"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35DA" w14:textId="77777777" w:rsidR="00A20DDE" w:rsidRDefault="00A20DDE" w:rsidP="005B40EE">
      <w:r>
        <w:separator/>
      </w:r>
    </w:p>
  </w:footnote>
  <w:footnote w:type="continuationSeparator" w:id="0">
    <w:p w14:paraId="3D22D5B1" w14:textId="77777777" w:rsidR="00A20DDE" w:rsidRDefault="00A20DDE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DD32" w14:textId="77777777" w:rsidR="005C6E17" w:rsidRDefault="005C6E17">
    <w:pPr>
      <w:pStyle w:val="Sidehoved"/>
      <w:rPr>
        <w:lang w:val="da-DK"/>
      </w:rPr>
    </w:pPr>
  </w:p>
  <w:p w14:paraId="75BEBEE6" w14:textId="77777777"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93E"/>
    <w:multiLevelType w:val="hybridMultilevel"/>
    <w:tmpl w:val="2E5AA2EE"/>
    <w:lvl w:ilvl="0" w:tplc="FD88D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0FDF"/>
    <w:multiLevelType w:val="hybridMultilevel"/>
    <w:tmpl w:val="1FAEB0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B4F"/>
    <w:multiLevelType w:val="hybridMultilevel"/>
    <w:tmpl w:val="C658AD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6"/>
  </w:num>
  <w:num w:numId="5">
    <w:abstractNumId w:val="27"/>
  </w:num>
  <w:num w:numId="6">
    <w:abstractNumId w:val="24"/>
  </w:num>
  <w:num w:numId="7">
    <w:abstractNumId w:val="11"/>
  </w:num>
  <w:num w:numId="8">
    <w:abstractNumId w:val="1"/>
  </w:num>
  <w:num w:numId="9">
    <w:abstractNumId w:val="2"/>
  </w:num>
  <w:num w:numId="10">
    <w:abstractNumId w:val="20"/>
  </w:num>
  <w:num w:numId="11">
    <w:abstractNumId w:val="26"/>
  </w:num>
  <w:num w:numId="12">
    <w:abstractNumId w:val="15"/>
  </w:num>
  <w:num w:numId="13">
    <w:abstractNumId w:val="22"/>
  </w:num>
  <w:num w:numId="14">
    <w:abstractNumId w:val="8"/>
  </w:num>
  <w:num w:numId="15">
    <w:abstractNumId w:val="10"/>
  </w:num>
  <w:num w:numId="16">
    <w:abstractNumId w:val="25"/>
  </w:num>
  <w:num w:numId="17">
    <w:abstractNumId w:val="9"/>
  </w:num>
  <w:num w:numId="18">
    <w:abstractNumId w:val="18"/>
  </w:num>
  <w:num w:numId="19">
    <w:abstractNumId w:val="28"/>
  </w:num>
  <w:num w:numId="20">
    <w:abstractNumId w:val="17"/>
  </w:num>
  <w:num w:numId="21">
    <w:abstractNumId w:val="23"/>
  </w:num>
  <w:num w:numId="22">
    <w:abstractNumId w:val="5"/>
  </w:num>
  <w:num w:numId="23">
    <w:abstractNumId w:val="12"/>
  </w:num>
  <w:num w:numId="24">
    <w:abstractNumId w:val="7"/>
  </w:num>
  <w:num w:numId="25">
    <w:abstractNumId w:val="16"/>
  </w:num>
  <w:num w:numId="26">
    <w:abstractNumId w:val="4"/>
  </w:num>
  <w:num w:numId="27">
    <w:abstractNumId w:val="1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3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3"/>
    <w:rsid w:val="00002188"/>
    <w:rsid w:val="00006ECF"/>
    <w:rsid w:val="00012385"/>
    <w:rsid w:val="00012758"/>
    <w:rsid w:val="000153EA"/>
    <w:rsid w:val="00021473"/>
    <w:rsid w:val="0002660A"/>
    <w:rsid w:val="000306A9"/>
    <w:rsid w:val="00043502"/>
    <w:rsid w:val="00047B56"/>
    <w:rsid w:val="000502B0"/>
    <w:rsid w:val="00057681"/>
    <w:rsid w:val="000577F6"/>
    <w:rsid w:val="0006282B"/>
    <w:rsid w:val="0006367F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A7846"/>
    <w:rsid w:val="000B1352"/>
    <w:rsid w:val="000B4135"/>
    <w:rsid w:val="000C7096"/>
    <w:rsid w:val="000C75C3"/>
    <w:rsid w:val="000D18BD"/>
    <w:rsid w:val="000D2C22"/>
    <w:rsid w:val="000D3A7F"/>
    <w:rsid w:val="000E2B78"/>
    <w:rsid w:val="000F2F9B"/>
    <w:rsid w:val="000F6215"/>
    <w:rsid w:val="00100D49"/>
    <w:rsid w:val="00105169"/>
    <w:rsid w:val="00107D92"/>
    <w:rsid w:val="00116092"/>
    <w:rsid w:val="0012764F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668CE"/>
    <w:rsid w:val="001676E2"/>
    <w:rsid w:val="00171371"/>
    <w:rsid w:val="00185465"/>
    <w:rsid w:val="00185995"/>
    <w:rsid w:val="0018723A"/>
    <w:rsid w:val="001A23EE"/>
    <w:rsid w:val="001A5BEF"/>
    <w:rsid w:val="001A6B52"/>
    <w:rsid w:val="001B008A"/>
    <w:rsid w:val="001C683A"/>
    <w:rsid w:val="001C760E"/>
    <w:rsid w:val="001D0633"/>
    <w:rsid w:val="001D579A"/>
    <w:rsid w:val="001D75B1"/>
    <w:rsid w:val="001E3D33"/>
    <w:rsid w:val="001E3FF1"/>
    <w:rsid w:val="001F071D"/>
    <w:rsid w:val="001F2A4B"/>
    <w:rsid w:val="001F380F"/>
    <w:rsid w:val="00202C33"/>
    <w:rsid w:val="0021038F"/>
    <w:rsid w:val="00211699"/>
    <w:rsid w:val="00225875"/>
    <w:rsid w:val="00231386"/>
    <w:rsid w:val="00231F16"/>
    <w:rsid w:val="00232A7A"/>
    <w:rsid w:val="0023613A"/>
    <w:rsid w:val="00241D60"/>
    <w:rsid w:val="002464BC"/>
    <w:rsid w:val="00254D32"/>
    <w:rsid w:val="0025674B"/>
    <w:rsid w:val="002715D6"/>
    <w:rsid w:val="00272016"/>
    <w:rsid w:val="00274765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B30"/>
    <w:rsid w:val="002C3E3F"/>
    <w:rsid w:val="002C5A6E"/>
    <w:rsid w:val="002C6DCE"/>
    <w:rsid w:val="002D07C5"/>
    <w:rsid w:val="002D504E"/>
    <w:rsid w:val="002D6676"/>
    <w:rsid w:val="002E35E9"/>
    <w:rsid w:val="002E4317"/>
    <w:rsid w:val="002E65E1"/>
    <w:rsid w:val="002E7290"/>
    <w:rsid w:val="002F2237"/>
    <w:rsid w:val="002F2DA7"/>
    <w:rsid w:val="002F433B"/>
    <w:rsid w:val="002F766C"/>
    <w:rsid w:val="002F798A"/>
    <w:rsid w:val="003013F2"/>
    <w:rsid w:val="00303AD5"/>
    <w:rsid w:val="00305CF7"/>
    <w:rsid w:val="0031196B"/>
    <w:rsid w:val="0031493F"/>
    <w:rsid w:val="003252AE"/>
    <w:rsid w:val="003267AA"/>
    <w:rsid w:val="003443DA"/>
    <w:rsid w:val="003456DF"/>
    <w:rsid w:val="00347C62"/>
    <w:rsid w:val="00350244"/>
    <w:rsid w:val="00356887"/>
    <w:rsid w:val="003631E6"/>
    <w:rsid w:val="00366F3B"/>
    <w:rsid w:val="003677BF"/>
    <w:rsid w:val="00370FC8"/>
    <w:rsid w:val="003722B7"/>
    <w:rsid w:val="00373C08"/>
    <w:rsid w:val="00383633"/>
    <w:rsid w:val="003856C5"/>
    <w:rsid w:val="003935FB"/>
    <w:rsid w:val="003A53D9"/>
    <w:rsid w:val="003B4957"/>
    <w:rsid w:val="003B6A86"/>
    <w:rsid w:val="003B7971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546E"/>
    <w:rsid w:val="00417655"/>
    <w:rsid w:val="004225B2"/>
    <w:rsid w:val="00423C3C"/>
    <w:rsid w:val="00430C40"/>
    <w:rsid w:val="004340B2"/>
    <w:rsid w:val="00440C7C"/>
    <w:rsid w:val="00441245"/>
    <w:rsid w:val="00443A53"/>
    <w:rsid w:val="00447E07"/>
    <w:rsid w:val="00453529"/>
    <w:rsid w:val="004600B6"/>
    <w:rsid w:val="004611F9"/>
    <w:rsid w:val="00463236"/>
    <w:rsid w:val="00463589"/>
    <w:rsid w:val="00470ABE"/>
    <w:rsid w:val="004726A9"/>
    <w:rsid w:val="00493D55"/>
    <w:rsid w:val="00493E50"/>
    <w:rsid w:val="00493F5D"/>
    <w:rsid w:val="004957E0"/>
    <w:rsid w:val="004C0322"/>
    <w:rsid w:val="004C2968"/>
    <w:rsid w:val="004C52D7"/>
    <w:rsid w:val="004D3AC1"/>
    <w:rsid w:val="004E5160"/>
    <w:rsid w:val="004F5C4A"/>
    <w:rsid w:val="005018FC"/>
    <w:rsid w:val="00516909"/>
    <w:rsid w:val="005210DF"/>
    <w:rsid w:val="00531544"/>
    <w:rsid w:val="00537DC4"/>
    <w:rsid w:val="00541BC1"/>
    <w:rsid w:val="00550320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1D6E"/>
    <w:rsid w:val="005A2E4D"/>
    <w:rsid w:val="005B3249"/>
    <w:rsid w:val="005B40EE"/>
    <w:rsid w:val="005B439B"/>
    <w:rsid w:val="005B471B"/>
    <w:rsid w:val="005B683F"/>
    <w:rsid w:val="005B75E5"/>
    <w:rsid w:val="005C6E17"/>
    <w:rsid w:val="005D35C7"/>
    <w:rsid w:val="005E0130"/>
    <w:rsid w:val="005E71A6"/>
    <w:rsid w:val="005F04A5"/>
    <w:rsid w:val="005F7100"/>
    <w:rsid w:val="00607694"/>
    <w:rsid w:val="0061419A"/>
    <w:rsid w:val="00617AEA"/>
    <w:rsid w:val="0062255A"/>
    <w:rsid w:val="006235F9"/>
    <w:rsid w:val="006329D9"/>
    <w:rsid w:val="006331B6"/>
    <w:rsid w:val="00636563"/>
    <w:rsid w:val="0064067A"/>
    <w:rsid w:val="0064131C"/>
    <w:rsid w:val="0064581C"/>
    <w:rsid w:val="00654BEF"/>
    <w:rsid w:val="0065747D"/>
    <w:rsid w:val="00661C31"/>
    <w:rsid w:val="006625BB"/>
    <w:rsid w:val="00662EB0"/>
    <w:rsid w:val="00663A9D"/>
    <w:rsid w:val="006649B1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7389A"/>
    <w:rsid w:val="00774DEE"/>
    <w:rsid w:val="00785F44"/>
    <w:rsid w:val="00787FC4"/>
    <w:rsid w:val="00795870"/>
    <w:rsid w:val="007B01F1"/>
    <w:rsid w:val="007D0097"/>
    <w:rsid w:val="007D7F3B"/>
    <w:rsid w:val="007E0756"/>
    <w:rsid w:val="007E273D"/>
    <w:rsid w:val="007E5FC7"/>
    <w:rsid w:val="007E69F5"/>
    <w:rsid w:val="007E6CF7"/>
    <w:rsid w:val="007F60A0"/>
    <w:rsid w:val="00801602"/>
    <w:rsid w:val="00807AE7"/>
    <w:rsid w:val="00811094"/>
    <w:rsid w:val="0081438E"/>
    <w:rsid w:val="00817922"/>
    <w:rsid w:val="00822D51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7FDB"/>
    <w:rsid w:val="00870B17"/>
    <w:rsid w:val="00875175"/>
    <w:rsid w:val="008805F4"/>
    <w:rsid w:val="00883D3D"/>
    <w:rsid w:val="0088450B"/>
    <w:rsid w:val="00887E5D"/>
    <w:rsid w:val="0089505C"/>
    <w:rsid w:val="008A32A8"/>
    <w:rsid w:val="008B0FE6"/>
    <w:rsid w:val="008B6D3B"/>
    <w:rsid w:val="008B6E74"/>
    <w:rsid w:val="008C15F2"/>
    <w:rsid w:val="008D0189"/>
    <w:rsid w:val="008D028D"/>
    <w:rsid w:val="008F4C4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A0D97"/>
    <w:rsid w:val="009A645F"/>
    <w:rsid w:val="009B32DF"/>
    <w:rsid w:val="009B6BFE"/>
    <w:rsid w:val="009B7C78"/>
    <w:rsid w:val="009C031B"/>
    <w:rsid w:val="009C12AD"/>
    <w:rsid w:val="009C2C99"/>
    <w:rsid w:val="009C5C79"/>
    <w:rsid w:val="009C7D75"/>
    <w:rsid w:val="009D24B9"/>
    <w:rsid w:val="009E35A6"/>
    <w:rsid w:val="009E5111"/>
    <w:rsid w:val="009F1F95"/>
    <w:rsid w:val="009F2D5D"/>
    <w:rsid w:val="009F6D4C"/>
    <w:rsid w:val="00A026F7"/>
    <w:rsid w:val="00A0271E"/>
    <w:rsid w:val="00A0683F"/>
    <w:rsid w:val="00A15251"/>
    <w:rsid w:val="00A169DC"/>
    <w:rsid w:val="00A20DDE"/>
    <w:rsid w:val="00A24003"/>
    <w:rsid w:val="00A35133"/>
    <w:rsid w:val="00A35320"/>
    <w:rsid w:val="00A36CD8"/>
    <w:rsid w:val="00A40FE6"/>
    <w:rsid w:val="00A47935"/>
    <w:rsid w:val="00A542FF"/>
    <w:rsid w:val="00A62F96"/>
    <w:rsid w:val="00A66122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05C7"/>
    <w:rsid w:val="00AA2D65"/>
    <w:rsid w:val="00AE3B73"/>
    <w:rsid w:val="00AE4CEB"/>
    <w:rsid w:val="00AE72F9"/>
    <w:rsid w:val="00AF04D8"/>
    <w:rsid w:val="00AF064E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6695E"/>
    <w:rsid w:val="00B70EC1"/>
    <w:rsid w:val="00B71002"/>
    <w:rsid w:val="00B75081"/>
    <w:rsid w:val="00B85DC4"/>
    <w:rsid w:val="00B958A1"/>
    <w:rsid w:val="00BA4E85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BF6162"/>
    <w:rsid w:val="00BF6BB0"/>
    <w:rsid w:val="00C011E2"/>
    <w:rsid w:val="00C03552"/>
    <w:rsid w:val="00C159BF"/>
    <w:rsid w:val="00C23DCC"/>
    <w:rsid w:val="00C25C49"/>
    <w:rsid w:val="00C43CE9"/>
    <w:rsid w:val="00C46C6F"/>
    <w:rsid w:val="00C50260"/>
    <w:rsid w:val="00C504B1"/>
    <w:rsid w:val="00C52C35"/>
    <w:rsid w:val="00C53613"/>
    <w:rsid w:val="00C55A66"/>
    <w:rsid w:val="00C57FC5"/>
    <w:rsid w:val="00C648CE"/>
    <w:rsid w:val="00C7003D"/>
    <w:rsid w:val="00C73834"/>
    <w:rsid w:val="00C776A9"/>
    <w:rsid w:val="00C81680"/>
    <w:rsid w:val="00C83A1A"/>
    <w:rsid w:val="00C8644F"/>
    <w:rsid w:val="00C8729A"/>
    <w:rsid w:val="00C918DF"/>
    <w:rsid w:val="00C93F23"/>
    <w:rsid w:val="00CA19B0"/>
    <w:rsid w:val="00CB3107"/>
    <w:rsid w:val="00CB5A5E"/>
    <w:rsid w:val="00CB7A91"/>
    <w:rsid w:val="00CC3D1C"/>
    <w:rsid w:val="00CE1FF4"/>
    <w:rsid w:val="00CE2939"/>
    <w:rsid w:val="00CE2B88"/>
    <w:rsid w:val="00CF2875"/>
    <w:rsid w:val="00CF2C74"/>
    <w:rsid w:val="00CF34B7"/>
    <w:rsid w:val="00CF569D"/>
    <w:rsid w:val="00CF5754"/>
    <w:rsid w:val="00CF590B"/>
    <w:rsid w:val="00CF7D62"/>
    <w:rsid w:val="00D10BF3"/>
    <w:rsid w:val="00D11DF5"/>
    <w:rsid w:val="00D1303E"/>
    <w:rsid w:val="00D17DBE"/>
    <w:rsid w:val="00D24EE1"/>
    <w:rsid w:val="00D47FB6"/>
    <w:rsid w:val="00D50119"/>
    <w:rsid w:val="00D5493F"/>
    <w:rsid w:val="00D65E91"/>
    <w:rsid w:val="00D739B8"/>
    <w:rsid w:val="00D73A46"/>
    <w:rsid w:val="00D76504"/>
    <w:rsid w:val="00D84F74"/>
    <w:rsid w:val="00D86F8C"/>
    <w:rsid w:val="00D90E56"/>
    <w:rsid w:val="00D9188C"/>
    <w:rsid w:val="00D943E7"/>
    <w:rsid w:val="00D96A09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E7602"/>
    <w:rsid w:val="00DF31B3"/>
    <w:rsid w:val="00DF7C5A"/>
    <w:rsid w:val="00E000A9"/>
    <w:rsid w:val="00E11F12"/>
    <w:rsid w:val="00E12B5E"/>
    <w:rsid w:val="00E13588"/>
    <w:rsid w:val="00E151B8"/>
    <w:rsid w:val="00E17503"/>
    <w:rsid w:val="00E20A6C"/>
    <w:rsid w:val="00E21006"/>
    <w:rsid w:val="00E217DC"/>
    <w:rsid w:val="00E3357F"/>
    <w:rsid w:val="00E33CC1"/>
    <w:rsid w:val="00E35F72"/>
    <w:rsid w:val="00E36CC3"/>
    <w:rsid w:val="00E403AC"/>
    <w:rsid w:val="00E414E6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A4BD1"/>
    <w:rsid w:val="00EB25D4"/>
    <w:rsid w:val="00EB3DD5"/>
    <w:rsid w:val="00EB6088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1F5F"/>
    <w:rsid w:val="00EF41D5"/>
    <w:rsid w:val="00EF4566"/>
    <w:rsid w:val="00F00BE8"/>
    <w:rsid w:val="00F01249"/>
    <w:rsid w:val="00F01843"/>
    <w:rsid w:val="00F032F3"/>
    <w:rsid w:val="00F071A5"/>
    <w:rsid w:val="00F1237D"/>
    <w:rsid w:val="00F13AD1"/>
    <w:rsid w:val="00F1424B"/>
    <w:rsid w:val="00F21B0B"/>
    <w:rsid w:val="00F3072D"/>
    <w:rsid w:val="00F41324"/>
    <w:rsid w:val="00F44787"/>
    <w:rsid w:val="00F46F81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60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4C1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4EE39B0"/>
  <w15:docId w15:val="{53B66A64-B7CE-48BC-96E6-2B89CFE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customStyle="1" w:styleId="Overskrift2Tegn">
    <w:name w:val="Overskrift 2 Tegn"/>
    <w:link w:val="Overskrift2"/>
    <w:rsid w:val="005E71A6"/>
    <w:rPr>
      <w:rFonts w:ascii="Tahoma" w:eastAsia="SimSun" w:hAnsi="Tahoma" w:cs="Tahoma"/>
      <w:b/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F866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Fodnotetekst">
    <w:name w:val="footnote text"/>
    <w:basedOn w:val="Normal"/>
    <w:link w:val="FodnotetekstTegn"/>
    <w:semiHidden/>
    <w:unhideWhenUsed/>
    <w:rsid w:val="00A35133"/>
  </w:style>
  <w:style w:type="character" w:customStyle="1" w:styleId="FodnotetekstTegn">
    <w:name w:val="Fodnotetekst Tegn"/>
    <w:basedOn w:val="Standardskrifttypeiafsnit"/>
    <w:link w:val="Fodnotetekst"/>
    <w:semiHidden/>
    <w:rsid w:val="00A35133"/>
    <w:rPr>
      <w:rFonts w:ascii="Tahoma" w:hAnsi="Tahoma" w:cs="Tahoma"/>
      <w:lang w:val="en-GB" w:eastAsia="zh-CN"/>
    </w:rPr>
  </w:style>
  <w:style w:type="character" w:styleId="Fodnotehenvisning">
    <w:name w:val="footnote reference"/>
    <w:basedOn w:val="Standardskrifttypeiafsnit"/>
    <w:semiHidden/>
    <w:unhideWhenUsed/>
    <w:rsid w:val="00A35133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C5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4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IBKAT-FSADM1\Faelles$\A4\GYM%20-%20ALLE%20NIV\1%20Organisation,%20Ledelse\13%20Ledelse\131%20Gymnasiets%20bestyrelse\1311%20Bestyrelsen\1311-2%20Bestyrelsesm&#248;der\Bestyrelsesm&#248;der%202018\Bestyrelsesm&#248;de%2026092018\www.vi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085B-9DE3-44EF-BC3C-3FBF3F1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32</TotalTime>
  <Pages>2</Pages>
  <Words>156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6</cp:revision>
  <cp:lastPrinted>2018-09-18T13:25:00Z</cp:lastPrinted>
  <dcterms:created xsi:type="dcterms:W3CDTF">2019-08-16T13:26:00Z</dcterms:created>
  <dcterms:modified xsi:type="dcterms:W3CDTF">2019-09-10T09:43:00Z</dcterms:modified>
</cp:coreProperties>
</file>