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9518" w14:textId="77777777"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14:paraId="3EF17E34" w14:textId="77777777"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14:paraId="6EA8B934" w14:textId="77777777" w:rsidR="004553DF" w:rsidRDefault="004553DF" w:rsidP="00E53467">
      <w:pPr>
        <w:pStyle w:val="Overskrift1"/>
        <w:rPr>
          <w:lang w:val="da-DK"/>
        </w:rPr>
      </w:pPr>
    </w:p>
    <w:p w14:paraId="51836B7A" w14:textId="2BA4DC6B"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14:paraId="39BF1850" w14:textId="77777777" w:rsidR="00CD7C7E" w:rsidRDefault="00CD7C7E" w:rsidP="00CD7C7E">
      <w:pPr>
        <w:rPr>
          <w:lang w:val="da-DK"/>
        </w:rPr>
      </w:pPr>
    </w:p>
    <w:p w14:paraId="73148B9A" w14:textId="47E962BA" w:rsidR="00376500" w:rsidRDefault="00376500" w:rsidP="00CD7C7E">
      <w:pPr>
        <w:rPr>
          <w:lang w:val="da-DK"/>
        </w:rPr>
      </w:pPr>
    </w:p>
    <w:p w14:paraId="5F7D5249" w14:textId="77777777" w:rsidR="004553DF" w:rsidRPr="00CD7C7E" w:rsidRDefault="004553DF" w:rsidP="00CD7C7E">
      <w:pPr>
        <w:rPr>
          <w:lang w:val="da-DK"/>
        </w:rPr>
      </w:pPr>
    </w:p>
    <w:p w14:paraId="763C8B47" w14:textId="0D22232F" w:rsidR="00E53467" w:rsidRDefault="00675846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4</w:t>
      </w:r>
      <w:r w:rsidR="00C03552">
        <w:rPr>
          <w:sz w:val="24"/>
          <w:szCs w:val="24"/>
          <w:lang w:val="da-DK"/>
        </w:rPr>
        <w:t xml:space="preserve">. </w:t>
      </w:r>
      <w:r w:rsidR="003252AE">
        <w:rPr>
          <w:sz w:val="24"/>
          <w:szCs w:val="24"/>
          <w:lang w:val="da-DK"/>
        </w:rPr>
        <w:t>juni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6B4B56">
        <w:rPr>
          <w:sz w:val="24"/>
          <w:szCs w:val="24"/>
          <w:lang w:val="da-DK"/>
        </w:rPr>
        <w:t>20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14:paraId="0BB81836" w14:textId="7B20DCFD" w:rsidR="00BC2048" w:rsidRDefault="00E53467" w:rsidP="00E2526D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</w:t>
      </w:r>
      <w:r w:rsidR="003E2247" w:rsidRPr="00077A04">
        <w:rPr>
          <w:rFonts w:ascii="Arial" w:hAnsi="Arial" w:cs="Arial"/>
          <w:sz w:val="24"/>
          <w:szCs w:val="24"/>
          <w:lang w:val="da-DK"/>
        </w:rPr>
        <w:t xml:space="preserve">på </w:t>
      </w:r>
      <w:r w:rsidR="00675846" w:rsidRPr="00077A04">
        <w:rPr>
          <w:rFonts w:ascii="Arial" w:hAnsi="Arial" w:cs="Arial"/>
          <w:sz w:val="24"/>
          <w:szCs w:val="24"/>
          <w:lang w:val="da-DK"/>
        </w:rPr>
        <w:t>skolens bibliotek</w:t>
      </w:r>
      <w:r w:rsidR="003E2247" w:rsidRPr="00077A04">
        <w:rPr>
          <w:rFonts w:ascii="Arial" w:hAnsi="Arial" w:cs="Arial"/>
          <w:sz w:val="24"/>
          <w:szCs w:val="24"/>
          <w:lang w:val="da-DK"/>
        </w:rPr>
        <w:t xml:space="preserve"> og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</w:t>
      </w:r>
      <w:r w:rsidR="00621EBC">
        <w:rPr>
          <w:rFonts w:ascii="Arial" w:hAnsi="Arial" w:cs="Arial"/>
          <w:sz w:val="24"/>
          <w:szCs w:val="24"/>
          <w:lang w:val="da-DK"/>
        </w:rPr>
        <w:t xml:space="preserve"> på skolens kollegie. 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30857502" w14:textId="301A5FE3" w:rsidR="00376500" w:rsidRDefault="00376500" w:rsidP="00E2526D">
      <w:pPr>
        <w:rPr>
          <w:rFonts w:ascii="Arial" w:hAnsi="Arial" w:cs="Arial"/>
          <w:sz w:val="24"/>
          <w:szCs w:val="24"/>
          <w:lang w:val="da-DK"/>
        </w:rPr>
      </w:pPr>
    </w:p>
    <w:p w14:paraId="7EDD4401" w14:textId="0986D194" w:rsidR="00AC5194" w:rsidRDefault="00AC5194" w:rsidP="00E2526D">
      <w:pPr>
        <w:rPr>
          <w:rFonts w:ascii="Arial" w:hAnsi="Arial" w:cs="Arial"/>
          <w:sz w:val="24"/>
          <w:szCs w:val="24"/>
          <w:lang w:val="da-DK"/>
        </w:rPr>
      </w:pPr>
    </w:p>
    <w:p w14:paraId="1422CDF2" w14:textId="164372B7" w:rsidR="00AC5194" w:rsidRDefault="00AC5194" w:rsidP="00E2526D">
      <w:pPr>
        <w:rPr>
          <w:rFonts w:ascii="Arial" w:hAnsi="Arial" w:cs="Arial"/>
          <w:sz w:val="24"/>
          <w:szCs w:val="24"/>
          <w:lang w:val="da-DK"/>
        </w:rPr>
      </w:pPr>
    </w:p>
    <w:p w14:paraId="349499FE" w14:textId="43E47200" w:rsidR="00AC5194" w:rsidRDefault="00AC5194" w:rsidP="00E2526D">
      <w:pPr>
        <w:rPr>
          <w:rFonts w:ascii="Arial" w:hAnsi="Arial" w:cs="Arial"/>
          <w:sz w:val="24"/>
          <w:szCs w:val="24"/>
          <w:lang w:val="da-DK"/>
        </w:rPr>
      </w:pPr>
    </w:p>
    <w:p w14:paraId="4BA36F46" w14:textId="77777777"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14:paraId="57F0A4F3" w14:textId="77777777" w:rsidR="001412B4" w:rsidRPr="00D5493F" w:rsidRDefault="001412B4" w:rsidP="000D761A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3B9B388D" w14:textId="77777777"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14:paraId="2FBDB487" w14:textId="77777777"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14:paraId="1BC36E05" w14:textId="77777777"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14:paraId="33607A87" w14:textId="77777777" w:rsidR="004C089A" w:rsidRDefault="004C089A" w:rsidP="004C089A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14:paraId="4B6F6017" w14:textId="48C6052C" w:rsidR="00446CBE" w:rsidRPr="00621EBC" w:rsidRDefault="00446CBE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621EBC">
        <w:rPr>
          <w:rFonts w:ascii="Arial" w:hAnsi="Arial" w:cs="Arial"/>
          <w:b/>
          <w:sz w:val="24"/>
          <w:szCs w:val="24"/>
          <w:lang w:val="da-DK"/>
        </w:rPr>
        <w:t>Viborg Katedralskoles udfordringer i forbindelse med Covid-19</w:t>
      </w:r>
    </w:p>
    <w:p w14:paraId="4D2695FC" w14:textId="77777777" w:rsidR="006633CE" w:rsidRDefault="006633CE" w:rsidP="006633C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4E64E79" w14:textId="6E582194" w:rsidR="00621EBC" w:rsidRDefault="00621EBC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Fordeling af elever</w:t>
      </w:r>
    </w:p>
    <w:p w14:paraId="6E1C72D4" w14:textId="77777777" w:rsidR="004553DF" w:rsidRPr="00072AC2" w:rsidRDefault="004553DF" w:rsidP="004553D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>
        <w:rPr>
          <w:rFonts w:ascii="Arial" w:hAnsi="Arial" w:cs="Arial"/>
          <w:sz w:val="24"/>
          <w:szCs w:val="24"/>
          <w:lang w:val="da-DK"/>
        </w:rPr>
        <w:t>A</w:t>
      </w:r>
    </w:p>
    <w:p w14:paraId="0A0B49D7" w14:textId="77777777" w:rsidR="004553DF" w:rsidRPr="00621EBC" w:rsidRDefault="004553DF" w:rsidP="00621EBC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169AFEDD" w14:textId="546E11EC" w:rsidR="00621EBC" w:rsidRDefault="00077A04" w:rsidP="00621EB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Studie- og sprogrejser </w:t>
      </w:r>
    </w:p>
    <w:p w14:paraId="5E703C97" w14:textId="069F7225" w:rsidR="004553DF" w:rsidRPr="00072AC2" w:rsidRDefault="004553DF" w:rsidP="004553D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>
        <w:rPr>
          <w:rFonts w:ascii="Arial" w:hAnsi="Arial" w:cs="Arial"/>
          <w:sz w:val="24"/>
          <w:szCs w:val="24"/>
          <w:lang w:val="da-DK"/>
        </w:rPr>
        <w:t>B</w:t>
      </w:r>
    </w:p>
    <w:p w14:paraId="78D8BF31" w14:textId="77777777" w:rsidR="00077A04" w:rsidRDefault="00077A04" w:rsidP="00077A04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ECB5C2B" w14:textId="1CCA982C" w:rsidR="00072AC2" w:rsidRDefault="00316F87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14:paraId="3A9BB91C" w14:textId="1C59A853" w:rsidR="00072AC2" w:rsidRPr="00072AC2" w:rsidRDefault="00072AC2" w:rsidP="00072AC2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 w:rsidR="004553DF">
        <w:rPr>
          <w:rFonts w:ascii="Arial" w:hAnsi="Arial" w:cs="Arial"/>
          <w:sz w:val="24"/>
          <w:szCs w:val="24"/>
          <w:lang w:val="da-DK"/>
        </w:rPr>
        <w:t>C</w:t>
      </w:r>
    </w:p>
    <w:p w14:paraId="031938B3" w14:textId="77777777" w:rsidR="00072AC2" w:rsidRDefault="00072AC2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3DEF0957" w14:textId="472531BB" w:rsidR="004553DF" w:rsidRPr="004553DF" w:rsidRDefault="004553DF" w:rsidP="00626F23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da-DK"/>
        </w:rPr>
      </w:pPr>
      <w:r w:rsidRPr="004553DF">
        <w:rPr>
          <w:rFonts w:ascii="Arial" w:hAnsi="Arial" w:cs="Arial"/>
          <w:b/>
          <w:bCs/>
          <w:sz w:val="24"/>
          <w:szCs w:val="24"/>
          <w:lang w:val="da-DK" w:eastAsia="en-US"/>
        </w:rPr>
        <w:t>Orientering om s</w:t>
      </w:r>
      <w:r w:rsidRPr="004553DF">
        <w:rPr>
          <w:rFonts w:ascii="Arial" w:hAnsi="Arial" w:cs="Arial"/>
          <w:b/>
          <w:bCs/>
          <w:sz w:val="24"/>
          <w:szCs w:val="24"/>
          <w:lang w:val="da-DK"/>
        </w:rPr>
        <w:t>tatus på arbejde</w:t>
      </w:r>
      <w:r w:rsidRPr="004553DF">
        <w:rPr>
          <w:rFonts w:ascii="Arial" w:hAnsi="Arial" w:cs="Arial"/>
          <w:b/>
          <w:bCs/>
          <w:sz w:val="24"/>
          <w:szCs w:val="24"/>
          <w:lang w:val="da-DK"/>
        </w:rPr>
        <w:t>t</w:t>
      </w:r>
      <w:r w:rsidRPr="004553DF">
        <w:rPr>
          <w:rFonts w:ascii="Arial" w:hAnsi="Arial" w:cs="Arial"/>
          <w:b/>
          <w:bCs/>
          <w:sz w:val="24"/>
          <w:szCs w:val="24"/>
          <w:lang w:val="da-DK"/>
        </w:rPr>
        <w:t xml:space="preserve"> med skolens indsatsområder</w:t>
      </w:r>
    </w:p>
    <w:p w14:paraId="4B1ED14E" w14:textId="4679DF7B" w:rsidR="00AC5194" w:rsidRDefault="00AC5194" w:rsidP="00AC5194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 w:rsidR="004553DF">
        <w:rPr>
          <w:rFonts w:ascii="Arial" w:hAnsi="Arial" w:cs="Arial"/>
          <w:sz w:val="24"/>
          <w:szCs w:val="24"/>
          <w:lang w:val="da-DK"/>
        </w:rPr>
        <w:t>D</w:t>
      </w:r>
    </w:p>
    <w:p w14:paraId="1F9342E4" w14:textId="77777777" w:rsidR="00621EBC" w:rsidRDefault="00621EBC" w:rsidP="00621EBC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0332AAAA" w14:textId="36CAD870" w:rsidR="00626F23" w:rsidRPr="009A25DB" w:rsidRDefault="00626F23" w:rsidP="00626F2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Økonomi</w:t>
      </w:r>
    </w:p>
    <w:p w14:paraId="49C9DE73" w14:textId="33A9DDB2" w:rsidR="00626F23" w:rsidRDefault="00626F23" w:rsidP="00626F23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4553DF">
        <w:rPr>
          <w:rFonts w:ascii="Arial" w:hAnsi="Arial" w:cs="Arial"/>
          <w:sz w:val="24"/>
          <w:szCs w:val="24"/>
          <w:lang w:val="da-DK"/>
        </w:rPr>
        <w:t>E</w:t>
      </w:r>
    </w:p>
    <w:p w14:paraId="6067BF70" w14:textId="65CA96C1" w:rsidR="00626F23" w:rsidRDefault="00626F23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28065AF5" w14:textId="16DC319D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186807E3" w14:textId="6A035D9D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1E2B3B2F" w14:textId="7B8A4A2B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034C5A7F" w14:textId="23386BD1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468CF4D0" w14:textId="2898AFC6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049BFB1A" w14:textId="6EFCC273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71BCA3D8" w14:textId="6CE68F3A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6411845A" w14:textId="0F0F5A46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B06E048" w14:textId="77777777" w:rsidR="004553DF" w:rsidRDefault="004553DF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233982DC" w14:textId="77777777" w:rsidR="004553DF" w:rsidRDefault="004553DF" w:rsidP="004553DF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F417430" w14:textId="77777777" w:rsidR="004553DF" w:rsidRDefault="004553DF" w:rsidP="004553DF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168D6B80" w14:textId="77777777" w:rsidR="004553DF" w:rsidRPr="004553DF" w:rsidRDefault="004553DF" w:rsidP="004553DF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  <w:lang w:val="da-DK"/>
        </w:rPr>
      </w:pPr>
    </w:p>
    <w:p w14:paraId="173F3ED5" w14:textId="6D13400F" w:rsidR="003D4E98" w:rsidRPr="00FD652E" w:rsidRDefault="003D4E98" w:rsidP="00221F2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D652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14:paraId="45BEB519" w14:textId="77777777" w:rsidR="00B63F90" w:rsidRDefault="00675846" w:rsidP="0067584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B63F90">
        <w:rPr>
          <w:rFonts w:ascii="Arial" w:hAnsi="Arial" w:cs="Arial"/>
          <w:sz w:val="24"/>
          <w:szCs w:val="24"/>
          <w:lang w:val="da-DK"/>
        </w:rPr>
        <w:t>24. september 2020</w:t>
      </w:r>
      <w:r w:rsidR="00B63F90" w:rsidRPr="00B63F90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2FCEA3D6" w14:textId="40366CE1" w:rsidR="00675846" w:rsidRPr="00B63F90" w:rsidRDefault="00B63F90" w:rsidP="00B63F90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mødet afholdes </w:t>
      </w:r>
      <w:r w:rsidRPr="00B63F90">
        <w:rPr>
          <w:rFonts w:ascii="Arial" w:hAnsi="Arial" w:cs="Arial"/>
          <w:sz w:val="24"/>
          <w:szCs w:val="24"/>
          <w:lang w:val="da-DK"/>
        </w:rPr>
        <w:t xml:space="preserve">på Aarhus Universitet </w:t>
      </w:r>
      <w:r w:rsidRPr="00B63F90">
        <w:rPr>
          <w:rFonts w:ascii="Arial" w:hAnsi="Arial" w:cs="Arial"/>
          <w:lang w:val="da-DK"/>
        </w:rPr>
        <w:t>(afgang fra VK kl. 15.15)</w:t>
      </w:r>
    </w:p>
    <w:p w14:paraId="257015EC" w14:textId="77777777" w:rsidR="00675846" w:rsidRDefault="00675846" w:rsidP="0067584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14:paraId="5805B5A8" w14:textId="62F55B47" w:rsidR="00675846" w:rsidRDefault="00675846" w:rsidP="0067584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marts 2021</w:t>
      </w:r>
    </w:p>
    <w:p w14:paraId="6E16CD56" w14:textId="54208A06" w:rsidR="00675846" w:rsidRDefault="00675846" w:rsidP="00675846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</w:p>
    <w:p w14:paraId="74076B60" w14:textId="5BAF3676" w:rsidR="00AC5194" w:rsidRDefault="00AC5194" w:rsidP="004C089A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14:paraId="02477D12" w14:textId="13B651BD" w:rsidR="00621EBC" w:rsidRDefault="00621EBC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14:paraId="546A8857" w14:textId="77777777" w:rsidR="00621EBC" w:rsidRDefault="00621EBC" w:rsidP="00621EBC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71B48BB6" w14:textId="3E2E5D19" w:rsidR="00833812" w:rsidRPr="00D5493F" w:rsidRDefault="00621EBC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Rundvisning i ny kollegiebygning</w:t>
      </w:r>
    </w:p>
    <w:p w14:paraId="3660CC37" w14:textId="77777777"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3A8720A3" w14:textId="77777777"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14:paraId="6CFBF211" w14:textId="77777777"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14:paraId="188262C0" w14:textId="77777777" w:rsidR="00626F23" w:rsidRPr="00626F23" w:rsidRDefault="002E7290" w:rsidP="00626F23">
      <w:pPr>
        <w:pStyle w:val="Listeafsnit"/>
        <w:ind w:left="0"/>
        <w:rPr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626F23" w:rsidRPr="00626F23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26AF" w14:textId="77777777" w:rsidR="00EF6A8A" w:rsidRDefault="00EF6A8A" w:rsidP="005B40EE">
      <w:r>
        <w:separator/>
      </w:r>
    </w:p>
  </w:endnote>
  <w:endnote w:type="continuationSeparator" w:id="0">
    <w:p w14:paraId="01B8788A" w14:textId="77777777" w:rsidR="00EF6A8A" w:rsidRDefault="00EF6A8A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EBC2" w14:textId="64170DEE" w:rsidR="00626F23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675846">
      <w:rPr>
        <w:rFonts w:ascii="Cambria" w:hAnsi="Cambria"/>
        <w:lang w:val="da-DK"/>
      </w:rPr>
      <w:t>4</w:t>
    </w:r>
    <w:r>
      <w:rPr>
        <w:rFonts w:ascii="Cambria" w:hAnsi="Cambria"/>
        <w:lang w:val="da-DK"/>
      </w:rPr>
      <w:t xml:space="preserve">. </w:t>
    </w:r>
    <w:r w:rsidR="003252AE">
      <w:rPr>
        <w:rFonts w:ascii="Cambria" w:hAnsi="Cambria"/>
        <w:lang w:val="da-DK"/>
      </w:rPr>
      <w:t>juni</w:t>
    </w:r>
    <w:r>
      <w:rPr>
        <w:rFonts w:ascii="Cambria" w:hAnsi="Cambria"/>
        <w:lang w:val="da-DK"/>
      </w:rPr>
      <w:t xml:space="preserve"> 20</w:t>
    </w:r>
    <w:r w:rsidR="00675846">
      <w:rPr>
        <w:rFonts w:ascii="Cambria" w:hAnsi="Cambria"/>
        <w:lang w:val="da-DK"/>
      </w:rPr>
      <w:t>20</w:t>
    </w:r>
  </w:p>
  <w:p w14:paraId="3F3C4B9E" w14:textId="77777777" w:rsidR="00DF1DA4" w:rsidRDefault="00DF1DA4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072DB396" w14:textId="77777777"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C55BAD" w:rsidRPr="00C55BAD">
      <w:rPr>
        <w:rFonts w:ascii="Cambria" w:hAnsi="Cambria"/>
        <w:noProof/>
        <w:lang w:val="da-DK"/>
      </w:rPr>
      <w:t>2</w:t>
    </w:r>
    <w:r>
      <w:fldChar w:fldCharType="end"/>
    </w:r>
  </w:p>
  <w:p w14:paraId="7F4F2408" w14:textId="77777777"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1ADE" w14:textId="77777777" w:rsidR="00EF6A8A" w:rsidRDefault="00EF6A8A" w:rsidP="005B40EE">
      <w:r>
        <w:separator/>
      </w:r>
    </w:p>
  </w:footnote>
  <w:footnote w:type="continuationSeparator" w:id="0">
    <w:p w14:paraId="6954A842" w14:textId="77777777" w:rsidR="00EF6A8A" w:rsidRDefault="00EF6A8A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AB7B" w14:textId="77777777" w:rsidR="005C6E17" w:rsidRDefault="005C6E17">
    <w:pPr>
      <w:pStyle w:val="Sidehoved"/>
      <w:rPr>
        <w:lang w:val="da-DK"/>
      </w:rPr>
    </w:pPr>
  </w:p>
  <w:p w14:paraId="6D0B8EDC" w14:textId="77777777"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95E"/>
    <w:multiLevelType w:val="hybridMultilevel"/>
    <w:tmpl w:val="BD08630C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00FDF"/>
    <w:multiLevelType w:val="hybridMultilevel"/>
    <w:tmpl w:val="D5943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0797C"/>
    <w:multiLevelType w:val="hybridMultilevel"/>
    <w:tmpl w:val="C89A4CC4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7AE"/>
    <w:multiLevelType w:val="hybridMultilevel"/>
    <w:tmpl w:val="B2A02932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14B"/>
    <w:multiLevelType w:val="hybridMultilevel"/>
    <w:tmpl w:val="067C2D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5"/>
  </w:num>
  <w:num w:numId="5">
    <w:abstractNumId w:val="29"/>
  </w:num>
  <w:num w:numId="6">
    <w:abstractNumId w:val="26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28"/>
  </w:num>
  <w:num w:numId="12">
    <w:abstractNumId w:val="17"/>
  </w:num>
  <w:num w:numId="13">
    <w:abstractNumId w:val="24"/>
  </w:num>
  <w:num w:numId="14">
    <w:abstractNumId w:val="8"/>
  </w:num>
  <w:num w:numId="15">
    <w:abstractNumId w:val="10"/>
  </w:num>
  <w:num w:numId="16">
    <w:abstractNumId w:val="27"/>
  </w:num>
  <w:num w:numId="17">
    <w:abstractNumId w:val="9"/>
  </w:num>
  <w:num w:numId="18">
    <w:abstractNumId w:val="20"/>
  </w:num>
  <w:num w:numId="19">
    <w:abstractNumId w:val="30"/>
  </w:num>
  <w:num w:numId="20">
    <w:abstractNumId w:val="19"/>
  </w:num>
  <w:num w:numId="21">
    <w:abstractNumId w:val="25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3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7"/>
  </w:num>
  <w:num w:numId="32">
    <w:abstractNumId w:val="0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4C24"/>
    <w:rsid w:val="00006ECF"/>
    <w:rsid w:val="00012385"/>
    <w:rsid w:val="00020481"/>
    <w:rsid w:val="00021473"/>
    <w:rsid w:val="000226ED"/>
    <w:rsid w:val="000261F2"/>
    <w:rsid w:val="0002660A"/>
    <w:rsid w:val="00030501"/>
    <w:rsid w:val="000306A9"/>
    <w:rsid w:val="0003603E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2AC2"/>
    <w:rsid w:val="00077A04"/>
    <w:rsid w:val="00077E82"/>
    <w:rsid w:val="000878A5"/>
    <w:rsid w:val="000919BA"/>
    <w:rsid w:val="00094ABA"/>
    <w:rsid w:val="0009637C"/>
    <w:rsid w:val="000A51B2"/>
    <w:rsid w:val="000B1352"/>
    <w:rsid w:val="000B2CA7"/>
    <w:rsid w:val="000C7096"/>
    <w:rsid w:val="000C75C3"/>
    <w:rsid w:val="000D18BD"/>
    <w:rsid w:val="000D2C22"/>
    <w:rsid w:val="000D761A"/>
    <w:rsid w:val="000E2B78"/>
    <w:rsid w:val="000F2F9B"/>
    <w:rsid w:val="000F6215"/>
    <w:rsid w:val="00100D49"/>
    <w:rsid w:val="0010484A"/>
    <w:rsid w:val="00105169"/>
    <w:rsid w:val="00107D92"/>
    <w:rsid w:val="00123D87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B1193"/>
    <w:rsid w:val="001C618B"/>
    <w:rsid w:val="001C683A"/>
    <w:rsid w:val="001C760E"/>
    <w:rsid w:val="001D0633"/>
    <w:rsid w:val="001D579A"/>
    <w:rsid w:val="001D75B1"/>
    <w:rsid w:val="001E3D33"/>
    <w:rsid w:val="001F071D"/>
    <w:rsid w:val="001F2A4B"/>
    <w:rsid w:val="001F380F"/>
    <w:rsid w:val="001F6356"/>
    <w:rsid w:val="00202C33"/>
    <w:rsid w:val="00225875"/>
    <w:rsid w:val="00231386"/>
    <w:rsid w:val="00231F16"/>
    <w:rsid w:val="00232A7A"/>
    <w:rsid w:val="00241CFD"/>
    <w:rsid w:val="00241D60"/>
    <w:rsid w:val="002464BC"/>
    <w:rsid w:val="00254D32"/>
    <w:rsid w:val="0025674B"/>
    <w:rsid w:val="002715D6"/>
    <w:rsid w:val="00274765"/>
    <w:rsid w:val="002762BC"/>
    <w:rsid w:val="002766E8"/>
    <w:rsid w:val="00280EF1"/>
    <w:rsid w:val="00280F77"/>
    <w:rsid w:val="00282640"/>
    <w:rsid w:val="002903C6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E35E9"/>
    <w:rsid w:val="002E4317"/>
    <w:rsid w:val="002E7290"/>
    <w:rsid w:val="002F2237"/>
    <w:rsid w:val="002F433B"/>
    <w:rsid w:val="002F766C"/>
    <w:rsid w:val="002F798A"/>
    <w:rsid w:val="00303AD5"/>
    <w:rsid w:val="00305CF7"/>
    <w:rsid w:val="0031173A"/>
    <w:rsid w:val="0031196B"/>
    <w:rsid w:val="0031493F"/>
    <w:rsid w:val="00316F87"/>
    <w:rsid w:val="003252AE"/>
    <w:rsid w:val="003267AA"/>
    <w:rsid w:val="003437AA"/>
    <w:rsid w:val="003443DA"/>
    <w:rsid w:val="003456DF"/>
    <w:rsid w:val="00350244"/>
    <w:rsid w:val="00356887"/>
    <w:rsid w:val="003631E6"/>
    <w:rsid w:val="00366F3B"/>
    <w:rsid w:val="00370FC8"/>
    <w:rsid w:val="003722B7"/>
    <w:rsid w:val="00373C08"/>
    <w:rsid w:val="00376500"/>
    <w:rsid w:val="003856C5"/>
    <w:rsid w:val="003935FB"/>
    <w:rsid w:val="003A3486"/>
    <w:rsid w:val="003A53D9"/>
    <w:rsid w:val="003B2B4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7655"/>
    <w:rsid w:val="004225B2"/>
    <w:rsid w:val="00423C3C"/>
    <w:rsid w:val="00430C40"/>
    <w:rsid w:val="004340B2"/>
    <w:rsid w:val="00441245"/>
    <w:rsid w:val="00446CBE"/>
    <w:rsid w:val="00447E07"/>
    <w:rsid w:val="004553DF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089A"/>
    <w:rsid w:val="004C2968"/>
    <w:rsid w:val="004D3AC1"/>
    <w:rsid w:val="004D776C"/>
    <w:rsid w:val="004E5160"/>
    <w:rsid w:val="004F5C4A"/>
    <w:rsid w:val="005018FC"/>
    <w:rsid w:val="00516909"/>
    <w:rsid w:val="005210DF"/>
    <w:rsid w:val="00531544"/>
    <w:rsid w:val="00537DC4"/>
    <w:rsid w:val="00546A6D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2E4D"/>
    <w:rsid w:val="005B0064"/>
    <w:rsid w:val="005B3249"/>
    <w:rsid w:val="005B40EE"/>
    <w:rsid w:val="005B439B"/>
    <w:rsid w:val="005C6E17"/>
    <w:rsid w:val="005D35C7"/>
    <w:rsid w:val="005F04A5"/>
    <w:rsid w:val="005F7100"/>
    <w:rsid w:val="00607694"/>
    <w:rsid w:val="0061419A"/>
    <w:rsid w:val="0061470D"/>
    <w:rsid w:val="00617AEA"/>
    <w:rsid w:val="00621EBC"/>
    <w:rsid w:val="0062255A"/>
    <w:rsid w:val="006235F9"/>
    <w:rsid w:val="00626F23"/>
    <w:rsid w:val="006329D9"/>
    <w:rsid w:val="006331B6"/>
    <w:rsid w:val="0064067A"/>
    <w:rsid w:val="0064131C"/>
    <w:rsid w:val="0064581C"/>
    <w:rsid w:val="006477F7"/>
    <w:rsid w:val="00654BEF"/>
    <w:rsid w:val="00661C31"/>
    <w:rsid w:val="006625BB"/>
    <w:rsid w:val="006633CE"/>
    <w:rsid w:val="00663A9D"/>
    <w:rsid w:val="006649B1"/>
    <w:rsid w:val="00666D38"/>
    <w:rsid w:val="00666E33"/>
    <w:rsid w:val="00667C82"/>
    <w:rsid w:val="006706EF"/>
    <w:rsid w:val="006707B3"/>
    <w:rsid w:val="006707D0"/>
    <w:rsid w:val="00675846"/>
    <w:rsid w:val="0067688B"/>
    <w:rsid w:val="00680902"/>
    <w:rsid w:val="006833E4"/>
    <w:rsid w:val="00687C25"/>
    <w:rsid w:val="00692B9C"/>
    <w:rsid w:val="00696312"/>
    <w:rsid w:val="006A0A42"/>
    <w:rsid w:val="006B4B56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85F44"/>
    <w:rsid w:val="00787FC4"/>
    <w:rsid w:val="007B01F1"/>
    <w:rsid w:val="007D0097"/>
    <w:rsid w:val="007D7F3B"/>
    <w:rsid w:val="007E0756"/>
    <w:rsid w:val="007E69F5"/>
    <w:rsid w:val="007E6CF7"/>
    <w:rsid w:val="007F60A0"/>
    <w:rsid w:val="0081438E"/>
    <w:rsid w:val="00817922"/>
    <w:rsid w:val="008234AB"/>
    <w:rsid w:val="00825EBD"/>
    <w:rsid w:val="00833812"/>
    <w:rsid w:val="00833BCD"/>
    <w:rsid w:val="00834E64"/>
    <w:rsid w:val="008413C8"/>
    <w:rsid w:val="0084351E"/>
    <w:rsid w:val="00846ADF"/>
    <w:rsid w:val="008473B7"/>
    <w:rsid w:val="0085212E"/>
    <w:rsid w:val="008629E4"/>
    <w:rsid w:val="00870B17"/>
    <w:rsid w:val="00876A99"/>
    <w:rsid w:val="008805F4"/>
    <w:rsid w:val="00883D3D"/>
    <w:rsid w:val="0088450B"/>
    <w:rsid w:val="00887E5D"/>
    <w:rsid w:val="0089505C"/>
    <w:rsid w:val="00897383"/>
    <w:rsid w:val="008A32A8"/>
    <w:rsid w:val="008A69E1"/>
    <w:rsid w:val="008B0FE6"/>
    <w:rsid w:val="008B1ED7"/>
    <w:rsid w:val="008B6E74"/>
    <w:rsid w:val="008C15F2"/>
    <w:rsid w:val="008C611E"/>
    <w:rsid w:val="008D0189"/>
    <w:rsid w:val="008D028D"/>
    <w:rsid w:val="008E16E9"/>
    <w:rsid w:val="008F043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4342"/>
    <w:rsid w:val="00966E4B"/>
    <w:rsid w:val="00972CC3"/>
    <w:rsid w:val="00984892"/>
    <w:rsid w:val="00985288"/>
    <w:rsid w:val="009866FB"/>
    <w:rsid w:val="00990C05"/>
    <w:rsid w:val="00993065"/>
    <w:rsid w:val="009942F9"/>
    <w:rsid w:val="0099668A"/>
    <w:rsid w:val="00996F13"/>
    <w:rsid w:val="00997856"/>
    <w:rsid w:val="009A0D97"/>
    <w:rsid w:val="009A25DB"/>
    <w:rsid w:val="009A645F"/>
    <w:rsid w:val="009B32DF"/>
    <w:rsid w:val="009B6BFE"/>
    <w:rsid w:val="009B7C78"/>
    <w:rsid w:val="009C031B"/>
    <w:rsid w:val="009C12AD"/>
    <w:rsid w:val="009C2C99"/>
    <w:rsid w:val="009C5C79"/>
    <w:rsid w:val="009E5111"/>
    <w:rsid w:val="009F2D5D"/>
    <w:rsid w:val="009F6D4C"/>
    <w:rsid w:val="00A026F7"/>
    <w:rsid w:val="00A0683F"/>
    <w:rsid w:val="00A15251"/>
    <w:rsid w:val="00A169DC"/>
    <w:rsid w:val="00A24003"/>
    <w:rsid w:val="00A30BA8"/>
    <w:rsid w:val="00A35320"/>
    <w:rsid w:val="00A40FE6"/>
    <w:rsid w:val="00A47935"/>
    <w:rsid w:val="00A542FF"/>
    <w:rsid w:val="00A551CA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1971"/>
    <w:rsid w:val="00AA2D65"/>
    <w:rsid w:val="00AC5194"/>
    <w:rsid w:val="00AE3B73"/>
    <w:rsid w:val="00AE4CEB"/>
    <w:rsid w:val="00AE72F9"/>
    <w:rsid w:val="00AF04D8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3F90"/>
    <w:rsid w:val="00B6536B"/>
    <w:rsid w:val="00B70EC1"/>
    <w:rsid w:val="00B71002"/>
    <w:rsid w:val="00B75081"/>
    <w:rsid w:val="00B85DC4"/>
    <w:rsid w:val="00B87B1D"/>
    <w:rsid w:val="00B958A1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C011E2"/>
    <w:rsid w:val="00C03552"/>
    <w:rsid w:val="00C121B8"/>
    <w:rsid w:val="00C159BF"/>
    <w:rsid w:val="00C23DCC"/>
    <w:rsid w:val="00C25C49"/>
    <w:rsid w:val="00C43CE9"/>
    <w:rsid w:val="00C45D43"/>
    <w:rsid w:val="00C46C6F"/>
    <w:rsid w:val="00C52C35"/>
    <w:rsid w:val="00C55A66"/>
    <w:rsid w:val="00C55BAD"/>
    <w:rsid w:val="00C638AC"/>
    <w:rsid w:val="00C648CE"/>
    <w:rsid w:val="00C7003D"/>
    <w:rsid w:val="00C73834"/>
    <w:rsid w:val="00C81680"/>
    <w:rsid w:val="00C83A1A"/>
    <w:rsid w:val="00C8729A"/>
    <w:rsid w:val="00C918DF"/>
    <w:rsid w:val="00C91BFB"/>
    <w:rsid w:val="00C93F23"/>
    <w:rsid w:val="00CA19B0"/>
    <w:rsid w:val="00CB5A5E"/>
    <w:rsid w:val="00CB7A91"/>
    <w:rsid w:val="00CC3D1C"/>
    <w:rsid w:val="00CD7C7E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1DF5"/>
    <w:rsid w:val="00D1303E"/>
    <w:rsid w:val="00D17DBE"/>
    <w:rsid w:val="00D47FB6"/>
    <w:rsid w:val="00D50119"/>
    <w:rsid w:val="00D5493F"/>
    <w:rsid w:val="00D65E91"/>
    <w:rsid w:val="00D739B8"/>
    <w:rsid w:val="00D73A46"/>
    <w:rsid w:val="00D84F74"/>
    <w:rsid w:val="00D90E56"/>
    <w:rsid w:val="00D943E7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F1DA4"/>
    <w:rsid w:val="00DF31B3"/>
    <w:rsid w:val="00DF7C5A"/>
    <w:rsid w:val="00E000A9"/>
    <w:rsid w:val="00E02DDE"/>
    <w:rsid w:val="00E12B5E"/>
    <w:rsid w:val="00E17503"/>
    <w:rsid w:val="00E20A6C"/>
    <w:rsid w:val="00E21006"/>
    <w:rsid w:val="00E217DC"/>
    <w:rsid w:val="00E2526D"/>
    <w:rsid w:val="00E3357F"/>
    <w:rsid w:val="00E33CC1"/>
    <w:rsid w:val="00E35F72"/>
    <w:rsid w:val="00E403AC"/>
    <w:rsid w:val="00E43740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41D5"/>
    <w:rsid w:val="00EF4566"/>
    <w:rsid w:val="00EF6A8A"/>
    <w:rsid w:val="00F00BE8"/>
    <w:rsid w:val="00F01843"/>
    <w:rsid w:val="00F032F3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2D8D"/>
    <w:rsid w:val="00F74687"/>
    <w:rsid w:val="00F7591B"/>
    <w:rsid w:val="00F841B8"/>
    <w:rsid w:val="00F856C3"/>
    <w:rsid w:val="00F86963"/>
    <w:rsid w:val="00F94ADE"/>
    <w:rsid w:val="00FA3DB9"/>
    <w:rsid w:val="00FA6F91"/>
    <w:rsid w:val="00FB2488"/>
    <w:rsid w:val="00FB2BBC"/>
    <w:rsid w:val="00FB58D1"/>
    <w:rsid w:val="00FB5CCB"/>
    <w:rsid w:val="00FD652E"/>
    <w:rsid w:val="00FE174F"/>
    <w:rsid w:val="00FE1F25"/>
    <w:rsid w:val="00FE2AF0"/>
    <w:rsid w:val="00FE2C8D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F5033C5"/>
  <w15:docId w15:val="{4C95DC79-FD03-4009-B70F-62125B5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styleId="Fremhv">
    <w:name w:val="Emphasis"/>
    <w:uiPriority w:val="20"/>
    <w:qFormat/>
    <w:rsid w:val="00E2526D"/>
    <w:rPr>
      <w:b/>
      <w:bCs/>
      <w:i w:val="0"/>
      <w:iCs w:val="0"/>
    </w:rPr>
  </w:style>
  <w:style w:type="character" w:customStyle="1" w:styleId="Overskrift2Tegn">
    <w:name w:val="Overskrift 2 Tegn"/>
    <w:link w:val="Overskrift2"/>
    <w:rsid w:val="00C45D43"/>
    <w:rPr>
      <w:rFonts w:ascii="Tahoma" w:eastAsia="SimSun" w:hAnsi="Tahoma" w:cs="Tahoma"/>
      <w:b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621E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54A-2E75-49BA-B777-7133E86C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280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8</cp:revision>
  <cp:lastPrinted>2020-05-28T06:36:00Z</cp:lastPrinted>
  <dcterms:created xsi:type="dcterms:W3CDTF">2020-05-13T16:25:00Z</dcterms:created>
  <dcterms:modified xsi:type="dcterms:W3CDTF">2020-05-28T06:43:00Z</dcterms:modified>
</cp:coreProperties>
</file>