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CD7C7E" w:rsidRDefault="00CD7C7E" w:rsidP="00CD7C7E">
      <w:pPr>
        <w:rPr>
          <w:lang w:val="da-DK"/>
        </w:rPr>
      </w:pPr>
    </w:p>
    <w:p w:rsidR="00376500" w:rsidRPr="00CD7C7E" w:rsidRDefault="00376500" w:rsidP="00CD7C7E">
      <w:pPr>
        <w:rPr>
          <w:lang w:val="da-DK"/>
        </w:rPr>
      </w:pPr>
    </w:p>
    <w:p w:rsidR="00E53467" w:rsidRDefault="008A69E1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12</w:t>
      </w:r>
      <w:r w:rsidR="00C03552">
        <w:rPr>
          <w:sz w:val="24"/>
          <w:szCs w:val="24"/>
          <w:lang w:val="da-DK"/>
        </w:rPr>
        <w:t xml:space="preserve">. </w:t>
      </w:r>
      <w:r w:rsidR="003252AE">
        <w:rPr>
          <w:sz w:val="24"/>
          <w:szCs w:val="24"/>
          <w:lang w:val="da-DK"/>
        </w:rPr>
        <w:t>juni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316F87">
        <w:rPr>
          <w:sz w:val="24"/>
          <w:szCs w:val="24"/>
          <w:lang w:val="da-DK"/>
        </w:rPr>
        <w:t>9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E2526D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376500" w:rsidRDefault="00376500" w:rsidP="00E2526D">
      <w:pPr>
        <w:rPr>
          <w:rFonts w:ascii="Arial" w:hAnsi="Arial" w:cs="Arial"/>
          <w:sz w:val="24"/>
          <w:szCs w:val="24"/>
          <w:lang w:val="da-DK"/>
        </w:rPr>
      </w:pPr>
    </w:p>
    <w:p w:rsidR="00072AC2" w:rsidRDefault="00072AC2" w:rsidP="00E2526D">
      <w:pPr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0D761A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8F043C" w:rsidRPr="008F043C" w:rsidRDefault="008F043C" w:rsidP="008F043C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Valg af nyt medlem til bestyrelsen</w:t>
      </w:r>
    </w:p>
    <w:p w:rsidR="008F043C" w:rsidRPr="008F043C" w:rsidRDefault="008F043C" w:rsidP="008F043C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5B0064" w:rsidRDefault="005B0064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Formanden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4C089A" w:rsidRDefault="004C089A" w:rsidP="004C089A">
      <w:pPr>
        <w:pStyle w:val="Listeafsnit"/>
        <w:ind w:left="1070"/>
        <w:rPr>
          <w:rFonts w:ascii="Arial" w:hAnsi="Arial" w:cs="Arial"/>
          <w:sz w:val="24"/>
          <w:szCs w:val="24"/>
          <w:lang w:val="da-DK"/>
        </w:rPr>
      </w:pPr>
    </w:p>
    <w:p w:rsidR="002766E8" w:rsidRDefault="002766E8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Vision</w:t>
      </w:r>
      <w:r w:rsidR="005B0064">
        <w:rPr>
          <w:rFonts w:ascii="Arial" w:hAnsi="Arial" w:cs="Arial"/>
          <w:b/>
          <w:sz w:val="24"/>
          <w:szCs w:val="24"/>
          <w:lang w:val="da-DK"/>
        </w:rPr>
        <w:t xml:space="preserve"> 2028</w:t>
      </w:r>
    </w:p>
    <w:p w:rsidR="006477F7" w:rsidRPr="006477F7" w:rsidRDefault="006477F7" w:rsidP="006477F7">
      <w:pPr>
        <w:pStyle w:val="Listeafsnit"/>
        <w:spacing w:after="200" w:line="276" w:lineRule="auto"/>
        <w:rPr>
          <w:rFonts w:ascii="Arial" w:hAnsi="Arial" w:cs="Arial"/>
          <w:caps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>
        <w:rPr>
          <w:rFonts w:ascii="Arial" w:hAnsi="Arial" w:cs="Arial"/>
          <w:caps/>
          <w:sz w:val="24"/>
          <w:szCs w:val="24"/>
          <w:lang w:val="da-DK"/>
        </w:rPr>
        <w:t>A</w:t>
      </w:r>
    </w:p>
    <w:p w:rsidR="002766E8" w:rsidRDefault="002766E8" w:rsidP="002766E8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5B0064" w:rsidRDefault="005B0064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Skolens fysiske rammer nu og i fremtiden</w:t>
      </w:r>
    </w:p>
    <w:p w:rsidR="005B0064" w:rsidRDefault="005B0064" w:rsidP="005B0064">
      <w:pPr>
        <w:pStyle w:val="Listeafsnit"/>
        <w:spacing w:after="200" w:line="276" w:lineRule="auto"/>
        <w:rPr>
          <w:rFonts w:ascii="Arial" w:hAnsi="Arial" w:cs="Arial"/>
          <w:bCs/>
          <w:sz w:val="24"/>
          <w:szCs w:val="24"/>
          <w:lang w:val="da-DK"/>
        </w:rPr>
      </w:pPr>
      <w:r w:rsidRPr="005B0064">
        <w:rPr>
          <w:rFonts w:ascii="Arial" w:hAnsi="Arial" w:cs="Arial"/>
          <w:bCs/>
          <w:sz w:val="24"/>
          <w:szCs w:val="24"/>
          <w:lang w:val="da-DK"/>
        </w:rPr>
        <w:t>Bilag B</w:t>
      </w:r>
    </w:p>
    <w:p w:rsidR="005B0064" w:rsidRPr="005B0064" w:rsidRDefault="005B0064" w:rsidP="005B0064">
      <w:pPr>
        <w:pStyle w:val="Listeafsnit"/>
        <w:spacing w:after="200" w:line="276" w:lineRule="auto"/>
        <w:rPr>
          <w:rFonts w:ascii="Arial" w:hAnsi="Arial" w:cs="Arial"/>
          <w:bCs/>
          <w:sz w:val="24"/>
          <w:szCs w:val="24"/>
          <w:lang w:val="da-DK"/>
        </w:rPr>
      </w:pPr>
    </w:p>
    <w:p w:rsidR="00072AC2" w:rsidRDefault="00316F87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:rsidR="00072AC2" w:rsidRPr="00072AC2" w:rsidRDefault="00072AC2" w:rsidP="00072AC2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 w:rsidR="005B0064">
        <w:rPr>
          <w:rFonts w:ascii="Arial" w:hAnsi="Arial" w:cs="Arial"/>
          <w:sz w:val="24"/>
          <w:szCs w:val="24"/>
          <w:lang w:val="da-DK"/>
        </w:rPr>
        <w:t>C</w:t>
      </w:r>
    </w:p>
    <w:p w:rsidR="00072AC2" w:rsidRDefault="00072AC2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5B0064" w:rsidRDefault="005B0064" w:rsidP="005B0064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Ny ferielov</w:t>
      </w:r>
    </w:p>
    <w:p w:rsidR="005B0064" w:rsidRPr="002903C6" w:rsidRDefault="005B0064" w:rsidP="005B0064">
      <w:pPr>
        <w:pStyle w:val="Listeafsnit"/>
        <w:rPr>
          <w:rFonts w:ascii="Arial" w:hAnsi="Arial" w:cs="Arial"/>
          <w:bCs/>
          <w:sz w:val="24"/>
          <w:szCs w:val="24"/>
          <w:lang w:val="da-DK"/>
        </w:rPr>
      </w:pPr>
      <w:r w:rsidRPr="002903C6">
        <w:rPr>
          <w:rFonts w:ascii="Arial" w:hAnsi="Arial" w:cs="Arial"/>
          <w:bCs/>
          <w:sz w:val="24"/>
          <w:szCs w:val="24"/>
          <w:lang w:val="da-DK"/>
        </w:rPr>
        <w:t xml:space="preserve">Bilag </w:t>
      </w:r>
      <w:r>
        <w:rPr>
          <w:rFonts w:ascii="Arial" w:hAnsi="Arial" w:cs="Arial"/>
          <w:bCs/>
          <w:sz w:val="24"/>
          <w:szCs w:val="24"/>
          <w:lang w:val="da-DK"/>
        </w:rPr>
        <w:t>D</w:t>
      </w:r>
    </w:p>
    <w:p w:rsidR="005B0064" w:rsidRDefault="005B0064" w:rsidP="005B0064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16F87" w:rsidRDefault="00316F87" w:rsidP="00316F8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Resultatlønskontrakt, merarbejde </w:t>
      </w:r>
    </w:p>
    <w:p w:rsidR="00316F87" w:rsidRDefault="00316F87" w:rsidP="00316F87">
      <w:pPr>
        <w:pStyle w:val="Listeafsnit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4351E">
        <w:rPr>
          <w:rFonts w:ascii="Arial" w:hAnsi="Arial" w:cs="Arial"/>
          <w:sz w:val="24"/>
          <w:szCs w:val="24"/>
          <w:lang w:val="da-DK"/>
        </w:rPr>
        <w:t>Evaluering af ledelsens merarbejde og af rektors resultatlønskontrakt for 201</w:t>
      </w:r>
      <w:r w:rsidR="006477F7">
        <w:rPr>
          <w:rFonts w:ascii="Arial" w:hAnsi="Arial" w:cs="Arial"/>
          <w:sz w:val="24"/>
          <w:szCs w:val="24"/>
          <w:lang w:val="da-DK"/>
        </w:rPr>
        <w:t>8</w:t>
      </w:r>
      <w:r w:rsidRPr="0084351E">
        <w:rPr>
          <w:rFonts w:ascii="Arial" w:hAnsi="Arial" w:cs="Arial"/>
          <w:sz w:val="24"/>
          <w:szCs w:val="24"/>
          <w:lang w:val="da-DK"/>
        </w:rPr>
        <w:t>-1</w:t>
      </w:r>
      <w:r w:rsidR="006477F7">
        <w:rPr>
          <w:rFonts w:ascii="Arial" w:hAnsi="Arial" w:cs="Arial"/>
          <w:sz w:val="24"/>
          <w:szCs w:val="24"/>
          <w:lang w:val="da-DK"/>
        </w:rPr>
        <w:t>9</w:t>
      </w:r>
    </w:p>
    <w:p w:rsidR="005B0064" w:rsidRDefault="005B0064" w:rsidP="005B0064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E: resultatløn og merarbejde</w:t>
      </w:r>
    </w:p>
    <w:p w:rsidR="005B0064" w:rsidRDefault="005B0064" w:rsidP="005B0064">
      <w:pPr>
        <w:pStyle w:val="Listeafsnit"/>
        <w:numPr>
          <w:ilvl w:val="0"/>
          <w:numId w:val="30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Ny resultatlønskontrakt 2019-20</w:t>
      </w:r>
    </w:p>
    <w:p w:rsidR="002903C6" w:rsidRDefault="002903C6" w:rsidP="002903C6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692B9C" w:rsidRDefault="00692B9C" w:rsidP="00626F2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Låneomlægning af skolens realkreditlån</w:t>
      </w:r>
    </w:p>
    <w:p w:rsidR="00692B9C" w:rsidRDefault="00692B9C" w:rsidP="00692B9C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2903C6">
        <w:rPr>
          <w:rFonts w:ascii="Arial" w:hAnsi="Arial" w:cs="Arial"/>
          <w:sz w:val="24"/>
          <w:szCs w:val="24"/>
          <w:lang w:val="da-DK"/>
        </w:rPr>
        <w:t>F</w:t>
      </w:r>
    </w:p>
    <w:p w:rsidR="00692B9C" w:rsidRDefault="00692B9C" w:rsidP="00692B9C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626F23" w:rsidRPr="009A25DB" w:rsidRDefault="00626F23" w:rsidP="00626F23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Økonomi</w:t>
      </w:r>
    </w:p>
    <w:p w:rsidR="00626F23" w:rsidRDefault="00626F23" w:rsidP="00626F23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2903C6">
        <w:rPr>
          <w:rFonts w:ascii="Arial" w:hAnsi="Arial" w:cs="Arial"/>
          <w:sz w:val="24"/>
          <w:szCs w:val="24"/>
          <w:lang w:val="da-DK"/>
        </w:rPr>
        <w:t>G</w:t>
      </w:r>
      <w:r>
        <w:rPr>
          <w:rFonts w:ascii="Arial" w:hAnsi="Arial" w:cs="Arial"/>
          <w:sz w:val="24"/>
          <w:szCs w:val="24"/>
          <w:lang w:val="da-DK"/>
        </w:rPr>
        <w:t xml:space="preserve">: Budgetopfølgning for 2019 </w:t>
      </w:r>
    </w:p>
    <w:p w:rsidR="00626F23" w:rsidRDefault="00626F23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1173A" w:rsidRDefault="0031173A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1173A" w:rsidRDefault="0031173A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1173A" w:rsidRDefault="0031173A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1173A" w:rsidRDefault="0031173A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1173A" w:rsidRDefault="0031173A" w:rsidP="00626F2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D4E98" w:rsidRPr="00FD652E" w:rsidRDefault="003D4E98" w:rsidP="00221F2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FD652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626F23" w:rsidRPr="005B0064" w:rsidRDefault="005B0064" w:rsidP="00626F2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September 2019 (</w:t>
      </w:r>
      <w:proofErr w:type="spellStart"/>
      <w:r>
        <w:rPr>
          <w:rFonts w:ascii="Arial" w:hAnsi="Arial" w:cs="Arial"/>
          <w:sz w:val="24"/>
          <w:szCs w:val="24"/>
        </w:rPr>
        <w:t>ændret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626F23" w:rsidRPr="005B0064">
        <w:rPr>
          <w:rFonts w:ascii="Arial" w:hAnsi="Arial" w:cs="Arial"/>
          <w:strike/>
          <w:sz w:val="24"/>
          <w:szCs w:val="24"/>
        </w:rPr>
        <w:t xml:space="preserve">26. </w:t>
      </w:r>
      <w:proofErr w:type="spellStart"/>
      <w:r w:rsidR="00626F23" w:rsidRPr="005B0064">
        <w:rPr>
          <w:rFonts w:ascii="Arial" w:hAnsi="Arial" w:cs="Arial"/>
          <w:strike/>
          <w:sz w:val="24"/>
          <w:szCs w:val="24"/>
        </w:rPr>
        <w:t>september</w:t>
      </w:r>
      <w:proofErr w:type="spellEnd"/>
      <w:r w:rsidR="00626F23" w:rsidRPr="005B0064">
        <w:rPr>
          <w:rFonts w:ascii="Arial" w:hAnsi="Arial" w:cs="Arial"/>
          <w:strike/>
          <w:sz w:val="24"/>
          <w:szCs w:val="24"/>
        </w:rPr>
        <w:t xml:space="preserve"> 2019</w:t>
      </w:r>
    </w:p>
    <w:p w:rsidR="00626F23" w:rsidRDefault="00626F23" w:rsidP="00626F2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16B98">
        <w:rPr>
          <w:rFonts w:ascii="Arial" w:hAnsi="Arial" w:cs="Arial"/>
          <w:sz w:val="24"/>
          <w:szCs w:val="24"/>
        </w:rPr>
        <w:t xml:space="preserve">12. </w:t>
      </w:r>
      <w:bookmarkStart w:id="0" w:name="_GoBack"/>
      <w:bookmarkEnd w:id="0"/>
      <w:proofErr w:type="spellStart"/>
      <w:r w:rsidRPr="00116B98">
        <w:rPr>
          <w:rFonts w:ascii="Arial" w:hAnsi="Arial" w:cs="Arial"/>
          <w:sz w:val="24"/>
          <w:szCs w:val="24"/>
        </w:rPr>
        <w:t>december</w:t>
      </w:r>
      <w:proofErr w:type="spellEnd"/>
      <w:r w:rsidRPr="00116B98">
        <w:rPr>
          <w:rFonts w:ascii="Arial" w:hAnsi="Arial" w:cs="Arial"/>
          <w:sz w:val="24"/>
          <w:szCs w:val="24"/>
        </w:rPr>
        <w:t xml:space="preserve"> 2019</w:t>
      </w:r>
    </w:p>
    <w:p w:rsidR="00626F23" w:rsidRDefault="00626F23" w:rsidP="00626F2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marts 2020</w:t>
      </w:r>
    </w:p>
    <w:p w:rsidR="00626F23" w:rsidRPr="00116B98" w:rsidRDefault="00626F23" w:rsidP="00626F2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:rsidR="004C089A" w:rsidRPr="003E590D" w:rsidRDefault="004C089A" w:rsidP="004C089A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</w:p>
    <w:p w:rsidR="00833812" w:rsidRPr="00D5493F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626F23" w:rsidRPr="00626F23" w:rsidRDefault="002E7290" w:rsidP="00626F23">
      <w:pPr>
        <w:pStyle w:val="Listeafsnit"/>
        <w:ind w:left="0"/>
        <w:rPr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626F23" w:rsidRPr="00626F23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8A" w:rsidRDefault="00EF6A8A" w:rsidP="005B40EE">
      <w:r>
        <w:separator/>
      </w:r>
    </w:p>
  </w:endnote>
  <w:endnote w:type="continuationSeparator" w:id="0">
    <w:p w:rsidR="00EF6A8A" w:rsidRDefault="00EF6A8A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23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E43740">
      <w:rPr>
        <w:rFonts w:ascii="Cambria" w:hAnsi="Cambria"/>
        <w:lang w:val="da-DK"/>
      </w:rPr>
      <w:t>12</w:t>
    </w:r>
    <w:r>
      <w:rPr>
        <w:rFonts w:ascii="Cambria" w:hAnsi="Cambria"/>
        <w:lang w:val="da-DK"/>
      </w:rPr>
      <w:t xml:space="preserve">. </w:t>
    </w:r>
    <w:r w:rsidR="003252AE">
      <w:rPr>
        <w:rFonts w:ascii="Cambria" w:hAnsi="Cambria"/>
        <w:lang w:val="da-DK"/>
      </w:rPr>
      <w:t>juni</w:t>
    </w:r>
    <w:r>
      <w:rPr>
        <w:rFonts w:ascii="Cambria" w:hAnsi="Cambria"/>
        <w:lang w:val="da-DK"/>
      </w:rPr>
      <w:t xml:space="preserve"> 201</w:t>
    </w:r>
    <w:r w:rsidR="00626F23">
      <w:rPr>
        <w:rFonts w:ascii="Cambria" w:hAnsi="Cambria"/>
        <w:lang w:val="da-DK"/>
      </w:rPr>
      <w:t>9</w:t>
    </w:r>
  </w:p>
  <w:p w:rsidR="00DF1DA4" w:rsidRDefault="00DF1DA4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C55BAD" w:rsidRPr="00C55BAD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8A" w:rsidRDefault="00EF6A8A" w:rsidP="005B40EE">
      <w:r>
        <w:separator/>
      </w:r>
    </w:p>
  </w:footnote>
  <w:footnote w:type="continuationSeparator" w:id="0">
    <w:p w:rsidR="00EF6A8A" w:rsidRDefault="00EF6A8A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95E"/>
    <w:multiLevelType w:val="hybridMultilevel"/>
    <w:tmpl w:val="BD08630C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00FDF"/>
    <w:multiLevelType w:val="hybridMultilevel"/>
    <w:tmpl w:val="D59434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0797C"/>
    <w:multiLevelType w:val="hybridMultilevel"/>
    <w:tmpl w:val="C89A4CC4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7AE"/>
    <w:multiLevelType w:val="hybridMultilevel"/>
    <w:tmpl w:val="B2A02932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14B"/>
    <w:multiLevelType w:val="hybridMultilevel"/>
    <w:tmpl w:val="067C2D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5"/>
  </w:num>
  <w:num w:numId="5">
    <w:abstractNumId w:val="29"/>
  </w:num>
  <w:num w:numId="6">
    <w:abstractNumId w:val="26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28"/>
  </w:num>
  <w:num w:numId="12">
    <w:abstractNumId w:val="17"/>
  </w:num>
  <w:num w:numId="13">
    <w:abstractNumId w:val="24"/>
  </w:num>
  <w:num w:numId="14">
    <w:abstractNumId w:val="8"/>
  </w:num>
  <w:num w:numId="15">
    <w:abstractNumId w:val="10"/>
  </w:num>
  <w:num w:numId="16">
    <w:abstractNumId w:val="27"/>
  </w:num>
  <w:num w:numId="17">
    <w:abstractNumId w:val="9"/>
  </w:num>
  <w:num w:numId="18">
    <w:abstractNumId w:val="20"/>
  </w:num>
  <w:num w:numId="19">
    <w:abstractNumId w:val="30"/>
  </w:num>
  <w:num w:numId="20">
    <w:abstractNumId w:val="19"/>
  </w:num>
  <w:num w:numId="21">
    <w:abstractNumId w:val="25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3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7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3"/>
    <w:rsid w:val="00004C24"/>
    <w:rsid w:val="00006ECF"/>
    <w:rsid w:val="00012385"/>
    <w:rsid w:val="00020481"/>
    <w:rsid w:val="00021473"/>
    <w:rsid w:val="000226ED"/>
    <w:rsid w:val="000261F2"/>
    <w:rsid w:val="0002660A"/>
    <w:rsid w:val="00030501"/>
    <w:rsid w:val="000306A9"/>
    <w:rsid w:val="0003603E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2AC2"/>
    <w:rsid w:val="00077E82"/>
    <w:rsid w:val="000919BA"/>
    <w:rsid w:val="00094ABA"/>
    <w:rsid w:val="0009637C"/>
    <w:rsid w:val="000A51B2"/>
    <w:rsid w:val="000B1352"/>
    <w:rsid w:val="000B2CA7"/>
    <w:rsid w:val="000C7096"/>
    <w:rsid w:val="000C75C3"/>
    <w:rsid w:val="000D18BD"/>
    <w:rsid w:val="000D2C22"/>
    <w:rsid w:val="000D761A"/>
    <w:rsid w:val="000E2B78"/>
    <w:rsid w:val="000F2F9B"/>
    <w:rsid w:val="000F6215"/>
    <w:rsid w:val="00100D49"/>
    <w:rsid w:val="0010484A"/>
    <w:rsid w:val="00105169"/>
    <w:rsid w:val="00107D92"/>
    <w:rsid w:val="00123D87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B1193"/>
    <w:rsid w:val="001C618B"/>
    <w:rsid w:val="001C683A"/>
    <w:rsid w:val="001C760E"/>
    <w:rsid w:val="001D0633"/>
    <w:rsid w:val="001D579A"/>
    <w:rsid w:val="001D75B1"/>
    <w:rsid w:val="001E3D33"/>
    <w:rsid w:val="001F071D"/>
    <w:rsid w:val="001F2A4B"/>
    <w:rsid w:val="001F380F"/>
    <w:rsid w:val="001F6356"/>
    <w:rsid w:val="00202C33"/>
    <w:rsid w:val="00225875"/>
    <w:rsid w:val="00231386"/>
    <w:rsid w:val="00231F16"/>
    <w:rsid w:val="00232A7A"/>
    <w:rsid w:val="00241CFD"/>
    <w:rsid w:val="00241D60"/>
    <w:rsid w:val="002464BC"/>
    <w:rsid w:val="00254D32"/>
    <w:rsid w:val="0025674B"/>
    <w:rsid w:val="002715D6"/>
    <w:rsid w:val="00274765"/>
    <w:rsid w:val="002762BC"/>
    <w:rsid w:val="002766E8"/>
    <w:rsid w:val="00280EF1"/>
    <w:rsid w:val="00280F77"/>
    <w:rsid w:val="00282640"/>
    <w:rsid w:val="002903C6"/>
    <w:rsid w:val="00290ADA"/>
    <w:rsid w:val="002916C3"/>
    <w:rsid w:val="002A3F93"/>
    <w:rsid w:val="002A43CF"/>
    <w:rsid w:val="002A4A1F"/>
    <w:rsid w:val="002B5C66"/>
    <w:rsid w:val="002B7947"/>
    <w:rsid w:val="002C3E3F"/>
    <w:rsid w:val="002C6DCE"/>
    <w:rsid w:val="002D07C5"/>
    <w:rsid w:val="002E35E9"/>
    <w:rsid w:val="002E4317"/>
    <w:rsid w:val="002E7290"/>
    <w:rsid w:val="002F2237"/>
    <w:rsid w:val="002F433B"/>
    <w:rsid w:val="002F766C"/>
    <w:rsid w:val="002F798A"/>
    <w:rsid w:val="00303AD5"/>
    <w:rsid w:val="00305CF7"/>
    <w:rsid w:val="0031173A"/>
    <w:rsid w:val="0031196B"/>
    <w:rsid w:val="0031493F"/>
    <w:rsid w:val="00316F87"/>
    <w:rsid w:val="003252AE"/>
    <w:rsid w:val="003267AA"/>
    <w:rsid w:val="003437AA"/>
    <w:rsid w:val="003443DA"/>
    <w:rsid w:val="003456DF"/>
    <w:rsid w:val="00350244"/>
    <w:rsid w:val="00356887"/>
    <w:rsid w:val="003631E6"/>
    <w:rsid w:val="00366F3B"/>
    <w:rsid w:val="00370FC8"/>
    <w:rsid w:val="003722B7"/>
    <w:rsid w:val="00373C08"/>
    <w:rsid w:val="00376500"/>
    <w:rsid w:val="003856C5"/>
    <w:rsid w:val="003935FB"/>
    <w:rsid w:val="003A3486"/>
    <w:rsid w:val="003A53D9"/>
    <w:rsid w:val="003B2B49"/>
    <w:rsid w:val="003B4957"/>
    <w:rsid w:val="003B6A86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7655"/>
    <w:rsid w:val="004225B2"/>
    <w:rsid w:val="00423C3C"/>
    <w:rsid w:val="00430C40"/>
    <w:rsid w:val="004340B2"/>
    <w:rsid w:val="00441245"/>
    <w:rsid w:val="00447E07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089A"/>
    <w:rsid w:val="004C2968"/>
    <w:rsid w:val="004D3AC1"/>
    <w:rsid w:val="004D776C"/>
    <w:rsid w:val="004E5160"/>
    <w:rsid w:val="004F5C4A"/>
    <w:rsid w:val="005018FC"/>
    <w:rsid w:val="00516909"/>
    <w:rsid w:val="005210DF"/>
    <w:rsid w:val="00531544"/>
    <w:rsid w:val="00537DC4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2E4D"/>
    <w:rsid w:val="005B0064"/>
    <w:rsid w:val="005B3249"/>
    <w:rsid w:val="005B40EE"/>
    <w:rsid w:val="005B439B"/>
    <w:rsid w:val="005C6E17"/>
    <w:rsid w:val="005D35C7"/>
    <w:rsid w:val="005F04A5"/>
    <w:rsid w:val="005F7100"/>
    <w:rsid w:val="00607694"/>
    <w:rsid w:val="0061419A"/>
    <w:rsid w:val="0061470D"/>
    <w:rsid w:val="00617AEA"/>
    <w:rsid w:val="0062255A"/>
    <w:rsid w:val="006235F9"/>
    <w:rsid w:val="00626F23"/>
    <w:rsid w:val="006329D9"/>
    <w:rsid w:val="006331B6"/>
    <w:rsid w:val="0064067A"/>
    <w:rsid w:val="0064131C"/>
    <w:rsid w:val="0064581C"/>
    <w:rsid w:val="006477F7"/>
    <w:rsid w:val="00654BEF"/>
    <w:rsid w:val="00661C31"/>
    <w:rsid w:val="006625BB"/>
    <w:rsid w:val="00663A9D"/>
    <w:rsid w:val="006649B1"/>
    <w:rsid w:val="00666D38"/>
    <w:rsid w:val="00666E33"/>
    <w:rsid w:val="00667C82"/>
    <w:rsid w:val="006706EF"/>
    <w:rsid w:val="006707B3"/>
    <w:rsid w:val="006707D0"/>
    <w:rsid w:val="0067688B"/>
    <w:rsid w:val="00680902"/>
    <w:rsid w:val="006833E4"/>
    <w:rsid w:val="00687C25"/>
    <w:rsid w:val="00692B9C"/>
    <w:rsid w:val="00696312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85F44"/>
    <w:rsid w:val="00787FC4"/>
    <w:rsid w:val="007B01F1"/>
    <w:rsid w:val="007D0097"/>
    <w:rsid w:val="007D7F3B"/>
    <w:rsid w:val="007E0756"/>
    <w:rsid w:val="007E69F5"/>
    <w:rsid w:val="007E6CF7"/>
    <w:rsid w:val="007F60A0"/>
    <w:rsid w:val="0081438E"/>
    <w:rsid w:val="00817922"/>
    <w:rsid w:val="008234AB"/>
    <w:rsid w:val="00825EBD"/>
    <w:rsid w:val="00833812"/>
    <w:rsid w:val="00833BCD"/>
    <w:rsid w:val="00834E64"/>
    <w:rsid w:val="008413C8"/>
    <w:rsid w:val="0084351E"/>
    <w:rsid w:val="00846ADF"/>
    <w:rsid w:val="008473B7"/>
    <w:rsid w:val="0085212E"/>
    <w:rsid w:val="008629E4"/>
    <w:rsid w:val="00870B17"/>
    <w:rsid w:val="00876A99"/>
    <w:rsid w:val="008805F4"/>
    <w:rsid w:val="00883D3D"/>
    <w:rsid w:val="0088450B"/>
    <w:rsid w:val="00887E5D"/>
    <w:rsid w:val="0089505C"/>
    <w:rsid w:val="00897383"/>
    <w:rsid w:val="008A32A8"/>
    <w:rsid w:val="008A69E1"/>
    <w:rsid w:val="008B0FE6"/>
    <w:rsid w:val="008B1ED7"/>
    <w:rsid w:val="008B6E74"/>
    <w:rsid w:val="008C15F2"/>
    <w:rsid w:val="008C611E"/>
    <w:rsid w:val="008D0189"/>
    <w:rsid w:val="008D028D"/>
    <w:rsid w:val="008E16E9"/>
    <w:rsid w:val="008F043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4342"/>
    <w:rsid w:val="00966E4B"/>
    <w:rsid w:val="00972CC3"/>
    <w:rsid w:val="00984892"/>
    <w:rsid w:val="00985288"/>
    <w:rsid w:val="009866FB"/>
    <w:rsid w:val="00990C05"/>
    <w:rsid w:val="00993065"/>
    <w:rsid w:val="009942F9"/>
    <w:rsid w:val="0099668A"/>
    <w:rsid w:val="00996F13"/>
    <w:rsid w:val="00997856"/>
    <w:rsid w:val="009A0D97"/>
    <w:rsid w:val="009A25DB"/>
    <w:rsid w:val="009A645F"/>
    <w:rsid w:val="009B32DF"/>
    <w:rsid w:val="009B6BFE"/>
    <w:rsid w:val="009B7C78"/>
    <w:rsid w:val="009C031B"/>
    <w:rsid w:val="009C12AD"/>
    <w:rsid w:val="009C2C99"/>
    <w:rsid w:val="009C5C79"/>
    <w:rsid w:val="009E5111"/>
    <w:rsid w:val="009F2D5D"/>
    <w:rsid w:val="009F6D4C"/>
    <w:rsid w:val="00A026F7"/>
    <w:rsid w:val="00A0683F"/>
    <w:rsid w:val="00A15251"/>
    <w:rsid w:val="00A169DC"/>
    <w:rsid w:val="00A24003"/>
    <w:rsid w:val="00A30BA8"/>
    <w:rsid w:val="00A35320"/>
    <w:rsid w:val="00A40FE6"/>
    <w:rsid w:val="00A47935"/>
    <w:rsid w:val="00A542FF"/>
    <w:rsid w:val="00A551CA"/>
    <w:rsid w:val="00A62F96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1971"/>
    <w:rsid w:val="00AA2D65"/>
    <w:rsid w:val="00AE3B73"/>
    <w:rsid w:val="00AE4CEB"/>
    <w:rsid w:val="00AE72F9"/>
    <w:rsid w:val="00AF04D8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70EC1"/>
    <w:rsid w:val="00B71002"/>
    <w:rsid w:val="00B75081"/>
    <w:rsid w:val="00B85DC4"/>
    <w:rsid w:val="00B87B1D"/>
    <w:rsid w:val="00B958A1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C011E2"/>
    <w:rsid w:val="00C03552"/>
    <w:rsid w:val="00C121B8"/>
    <w:rsid w:val="00C159BF"/>
    <w:rsid w:val="00C23DCC"/>
    <w:rsid w:val="00C25C49"/>
    <w:rsid w:val="00C43CE9"/>
    <w:rsid w:val="00C45D43"/>
    <w:rsid w:val="00C46C6F"/>
    <w:rsid w:val="00C52C35"/>
    <w:rsid w:val="00C55A66"/>
    <w:rsid w:val="00C55BAD"/>
    <w:rsid w:val="00C638AC"/>
    <w:rsid w:val="00C648CE"/>
    <w:rsid w:val="00C7003D"/>
    <w:rsid w:val="00C73834"/>
    <w:rsid w:val="00C81680"/>
    <w:rsid w:val="00C83A1A"/>
    <w:rsid w:val="00C8729A"/>
    <w:rsid w:val="00C918DF"/>
    <w:rsid w:val="00C91BFB"/>
    <w:rsid w:val="00C93F23"/>
    <w:rsid w:val="00CA19B0"/>
    <w:rsid w:val="00CB5A5E"/>
    <w:rsid w:val="00CB7A91"/>
    <w:rsid w:val="00CC3D1C"/>
    <w:rsid w:val="00CD7C7E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1DF5"/>
    <w:rsid w:val="00D1303E"/>
    <w:rsid w:val="00D17DBE"/>
    <w:rsid w:val="00D47FB6"/>
    <w:rsid w:val="00D50119"/>
    <w:rsid w:val="00D5493F"/>
    <w:rsid w:val="00D65E91"/>
    <w:rsid w:val="00D739B8"/>
    <w:rsid w:val="00D73A46"/>
    <w:rsid w:val="00D84F74"/>
    <w:rsid w:val="00D90E56"/>
    <w:rsid w:val="00D943E7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F1DA4"/>
    <w:rsid w:val="00DF31B3"/>
    <w:rsid w:val="00DF7C5A"/>
    <w:rsid w:val="00E000A9"/>
    <w:rsid w:val="00E02DDE"/>
    <w:rsid w:val="00E12B5E"/>
    <w:rsid w:val="00E17503"/>
    <w:rsid w:val="00E20A6C"/>
    <w:rsid w:val="00E21006"/>
    <w:rsid w:val="00E217DC"/>
    <w:rsid w:val="00E2526D"/>
    <w:rsid w:val="00E3357F"/>
    <w:rsid w:val="00E33CC1"/>
    <w:rsid w:val="00E35F72"/>
    <w:rsid w:val="00E403AC"/>
    <w:rsid w:val="00E43740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41D5"/>
    <w:rsid w:val="00EF4566"/>
    <w:rsid w:val="00EF6A8A"/>
    <w:rsid w:val="00F00BE8"/>
    <w:rsid w:val="00F01843"/>
    <w:rsid w:val="00F032F3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2D8D"/>
    <w:rsid w:val="00F74687"/>
    <w:rsid w:val="00F7591B"/>
    <w:rsid w:val="00F841B8"/>
    <w:rsid w:val="00F856C3"/>
    <w:rsid w:val="00F86963"/>
    <w:rsid w:val="00F94ADE"/>
    <w:rsid w:val="00FA3DB9"/>
    <w:rsid w:val="00FA6F91"/>
    <w:rsid w:val="00FB2488"/>
    <w:rsid w:val="00FB2BBC"/>
    <w:rsid w:val="00FB58D1"/>
    <w:rsid w:val="00FB5CCB"/>
    <w:rsid w:val="00FD652E"/>
    <w:rsid w:val="00FE174F"/>
    <w:rsid w:val="00FE1F25"/>
    <w:rsid w:val="00FE2AF0"/>
    <w:rsid w:val="00FE2C8D"/>
    <w:rsid w:val="00FE6F05"/>
    <w:rsid w:val="00FF37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F74FC5C"/>
  <w15:docId w15:val="{4C95DC79-FD03-4009-B70F-62125B5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styleId="Fremhv">
    <w:name w:val="Emphasis"/>
    <w:uiPriority w:val="20"/>
    <w:qFormat/>
    <w:rsid w:val="00E2526D"/>
    <w:rPr>
      <w:b/>
      <w:bCs/>
      <w:i w:val="0"/>
      <w:iCs w:val="0"/>
    </w:rPr>
  </w:style>
  <w:style w:type="character" w:customStyle="1" w:styleId="Overskrift2Tegn">
    <w:name w:val="Overskrift 2 Tegn"/>
    <w:link w:val="Overskrift2"/>
    <w:rsid w:val="00C45D43"/>
    <w:rPr>
      <w:rFonts w:ascii="Tahoma" w:eastAsia="SimSun" w:hAnsi="Tahoma" w:cs="Tahoma"/>
      <w:b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3BF6-DA77-4A48-8964-49664A25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0</TotalTime>
  <Pages>2</Pages>
  <Words>131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3</cp:revision>
  <cp:lastPrinted>2019-06-05T12:03:00Z</cp:lastPrinted>
  <dcterms:created xsi:type="dcterms:W3CDTF">2019-06-06T11:36:00Z</dcterms:created>
  <dcterms:modified xsi:type="dcterms:W3CDTF">2019-06-06T11:37:00Z</dcterms:modified>
</cp:coreProperties>
</file>