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7002" w14:textId="77777777" w:rsidR="00E53467" w:rsidRDefault="00E53467" w:rsidP="00E53467">
      <w:pPr>
        <w:pStyle w:val="Titel"/>
        <w:rPr>
          <w:lang w:val="da-DK"/>
        </w:rPr>
      </w:pPr>
      <w:r>
        <w:rPr>
          <w:lang w:val="da-DK"/>
        </w:rPr>
        <w:t>DAGSORDEN</w:t>
      </w:r>
    </w:p>
    <w:p w14:paraId="33ABDE0F" w14:textId="77777777" w:rsidR="00E53467" w:rsidRDefault="00E53467" w:rsidP="00E53467">
      <w:pPr>
        <w:pStyle w:val="Titel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Viborg Katedralskole</w:t>
      </w:r>
    </w:p>
    <w:p w14:paraId="6372BD6A" w14:textId="77777777" w:rsidR="00E53467" w:rsidRDefault="00E53467" w:rsidP="00E53467">
      <w:pPr>
        <w:pStyle w:val="Overskrift1"/>
        <w:rPr>
          <w:lang w:val="da-DK"/>
        </w:rPr>
      </w:pPr>
      <w:r>
        <w:rPr>
          <w:lang w:val="da-DK"/>
        </w:rPr>
        <w:t>Bestyrelsesmøde</w:t>
      </w:r>
    </w:p>
    <w:p w14:paraId="43D96ECA" w14:textId="77777777"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14:paraId="077C08B6" w14:textId="77777777"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14:paraId="3C66F2FA" w14:textId="77777777" w:rsidR="005210DF" w:rsidRPr="005210DF" w:rsidRDefault="005210DF" w:rsidP="005210DF">
      <w:pPr>
        <w:rPr>
          <w:lang w:val="da-DK"/>
        </w:rPr>
      </w:pPr>
    </w:p>
    <w:p w14:paraId="548437E3" w14:textId="77777777" w:rsidR="00914D19" w:rsidRPr="00914D19" w:rsidRDefault="00914D19" w:rsidP="00914D19">
      <w:pPr>
        <w:rPr>
          <w:lang w:val="da-DK"/>
        </w:rPr>
      </w:pPr>
    </w:p>
    <w:p w14:paraId="6F60DBD9" w14:textId="27326E00" w:rsidR="00E53467" w:rsidRDefault="00DD5576" w:rsidP="00E53467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24</w:t>
      </w:r>
      <w:r w:rsidR="00C03552">
        <w:rPr>
          <w:sz w:val="24"/>
          <w:szCs w:val="24"/>
          <w:lang w:val="da-DK"/>
        </w:rPr>
        <w:t xml:space="preserve">. </w:t>
      </w:r>
      <w:r w:rsidR="00F01249">
        <w:rPr>
          <w:sz w:val="24"/>
          <w:szCs w:val="24"/>
          <w:lang w:val="da-DK"/>
        </w:rPr>
        <w:t>september</w:t>
      </w:r>
      <w:r w:rsidR="00CB7A91">
        <w:rPr>
          <w:sz w:val="24"/>
          <w:szCs w:val="24"/>
          <w:lang w:val="da-DK"/>
        </w:rPr>
        <w:t xml:space="preserve"> </w:t>
      </w:r>
      <w:r w:rsidR="00185465">
        <w:rPr>
          <w:sz w:val="24"/>
          <w:szCs w:val="24"/>
          <w:lang w:val="da-DK"/>
        </w:rPr>
        <w:t>20</w:t>
      </w:r>
      <w:r w:rsidR="00F40E88">
        <w:rPr>
          <w:sz w:val="24"/>
          <w:szCs w:val="24"/>
          <w:lang w:val="da-DK"/>
        </w:rPr>
        <w:t>20</w:t>
      </w:r>
      <w:r w:rsidR="00817922">
        <w:rPr>
          <w:sz w:val="24"/>
          <w:szCs w:val="24"/>
          <w:lang w:val="da-DK"/>
        </w:rPr>
        <w:t xml:space="preserve"> </w:t>
      </w:r>
      <w:r w:rsidR="00CB7A91">
        <w:rPr>
          <w:sz w:val="24"/>
          <w:szCs w:val="24"/>
          <w:lang w:val="da-DK"/>
        </w:rPr>
        <w:t>kl. 16:</w:t>
      </w:r>
      <w:r w:rsidR="00157D7A">
        <w:rPr>
          <w:sz w:val="24"/>
          <w:szCs w:val="24"/>
          <w:lang w:val="da-DK"/>
        </w:rPr>
        <w:t>15</w:t>
      </w:r>
      <w:r w:rsidR="00CB7A91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på Aarhus Universitet</w:t>
      </w:r>
    </w:p>
    <w:p w14:paraId="71DF129C" w14:textId="7F3B61BC" w:rsidR="00BC2048" w:rsidRDefault="0035442D" w:rsidP="003252AE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Bussen afgår fra Viborg Katedralskole kl. 15.</w:t>
      </w:r>
      <w:r w:rsidR="00157D7A">
        <w:rPr>
          <w:rFonts w:ascii="Arial" w:hAnsi="Arial" w:cs="Arial"/>
          <w:sz w:val="24"/>
          <w:szCs w:val="24"/>
          <w:lang w:val="da-DK"/>
        </w:rPr>
        <w:t>00</w:t>
      </w:r>
      <w:r>
        <w:rPr>
          <w:rFonts w:ascii="Arial" w:hAnsi="Arial" w:cs="Arial"/>
          <w:sz w:val="24"/>
          <w:szCs w:val="24"/>
          <w:lang w:val="da-DK"/>
        </w:rPr>
        <w:t xml:space="preserve"> (fra Olufbakken)</w:t>
      </w:r>
    </w:p>
    <w:p w14:paraId="15D9D167" w14:textId="77777777" w:rsidR="005210DF" w:rsidRDefault="005210DF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14:paraId="60431117" w14:textId="77777777" w:rsidR="00DB4516" w:rsidRDefault="00DB4516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14:paraId="07F393CC" w14:textId="77777777" w:rsidR="00B1787D" w:rsidRPr="00D5493F" w:rsidRDefault="00B1787D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Godkendelse af </w:t>
      </w:r>
      <w:r w:rsidR="00DD127A" w:rsidRPr="00D5493F">
        <w:rPr>
          <w:rFonts w:ascii="Arial" w:hAnsi="Arial" w:cs="Arial"/>
          <w:b/>
          <w:sz w:val="24"/>
          <w:szCs w:val="24"/>
          <w:lang w:val="da-DK"/>
        </w:rPr>
        <w:t xml:space="preserve">dagsorden og </w:t>
      </w:r>
      <w:r w:rsidRPr="00D5493F">
        <w:rPr>
          <w:rFonts w:ascii="Arial" w:hAnsi="Arial" w:cs="Arial"/>
          <w:b/>
          <w:sz w:val="24"/>
          <w:szCs w:val="24"/>
          <w:lang w:val="da-DK"/>
        </w:rPr>
        <w:t>referat fra sidste bestyrelsesmøde</w:t>
      </w:r>
    </w:p>
    <w:p w14:paraId="2679B6ED" w14:textId="77777777" w:rsidR="001412B4" w:rsidRPr="00D5493F" w:rsidRDefault="001412B4" w:rsidP="001412B4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266B7652" w14:textId="77777777" w:rsidR="00C03552" w:rsidRPr="00D5493F" w:rsidRDefault="00C03552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>Siden sidst</w:t>
      </w:r>
    </w:p>
    <w:p w14:paraId="03A6E190" w14:textId="77777777" w:rsidR="003631E6" w:rsidRPr="00165C7F" w:rsidRDefault="002E7290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HM</w:t>
      </w:r>
    </w:p>
    <w:p w14:paraId="34280683" w14:textId="77777777" w:rsidR="00C03552" w:rsidRDefault="00C03552" w:rsidP="00C0355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E43DB9">
        <w:rPr>
          <w:rFonts w:ascii="Arial" w:hAnsi="Arial" w:cs="Arial"/>
          <w:sz w:val="24"/>
          <w:szCs w:val="24"/>
          <w:lang w:val="da-DK"/>
        </w:rPr>
        <w:t>Elevrådsformanden</w:t>
      </w:r>
    </w:p>
    <w:p w14:paraId="7E8EA814" w14:textId="77777777" w:rsidR="002F2DA7" w:rsidRDefault="002F2DA7" w:rsidP="002F2DA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2D897A67" w14:textId="0E2991D2" w:rsidR="00D6777C" w:rsidRDefault="00D6777C" w:rsidP="002F2DA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Status på Covid-19</w:t>
      </w:r>
      <w:r>
        <w:rPr>
          <w:rFonts w:ascii="Arial" w:hAnsi="Arial" w:cs="Arial"/>
          <w:b/>
          <w:sz w:val="24"/>
          <w:szCs w:val="24"/>
          <w:lang w:val="da-DK"/>
        </w:rPr>
        <w:br/>
      </w:r>
    </w:p>
    <w:p w14:paraId="35D34507" w14:textId="40A8F9F1" w:rsidR="007E273D" w:rsidRPr="00D6777C" w:rsidRDefault="00C57FC5" w:rsidP="002F2DA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6777C">
        <w:rPr>
          <w:rFonts w:ascii="Arial" w:hAnsi="Arial" w:cs="Arial"/>
          <w:b/>
          <w:sz w:val="24"/>
          <w:szCs w:val="24"/>
          <w:lang w:val="da-DK"/>
        </w:rPr>
        <w:t>Det politiske landskab</w:t>
      </w:r>
    </w:p>
    <w:p w14:paraId="5EC63697" w14:textId="77777777" w:rsidR="007E273D" w:rsidRPr="007E273D" w:rsidRDefault="007E273D" w:rsidP="007E273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14:paraId="4FD2DCD0" w14:textId="41121C99" w:rsidR="002F2DA7" w:rsidRPr="00D6777C" w:rsidRDefault="002F2DA7" w:rsidP="002F2DA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6777C">
        <w:rPr>
          <w:rFonts w:ascii="Arial" w:hAnsi="Arial" w:cs="Arial"/>
          <w:b/>
          <w:sz w:val="24"/>
          <w:szCs w:val="24"/>
          <w:lang w:val="da-DK"/>
        </w:rPr>
        <w:t>Kapacitet</w:t>
      </w:r>
    </w:p>
    <w:p w14:paraId="676DFA64" w14:textId="4537CFBE" w:rsidR="002F2DA7" w:rsidRDefault="00E414E6" w:rsidP="00D6777C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D6777C">
        <w:rPr>
          <w:rFonts w:ascii="Arial" w:hAnsi="Arial" w:cs="Arial"/>
          <w:sz w:val="24"/>
          <w:szCs w:val="24"/>
          <w:lang w:val="da-DK"/>
        </w:rPr>
        <w:t xml:space="preserve">Bilag </w:t>
      </w:r>
      <w:r w:rsidR="007E273D" w:rsidRPr="00D6777C">
        <w:rPr>
          <w:rFonts w:ascii="Arial" w:hAnsi="Arial" w:cs="Arial"/>
          <w:sz w:val="24"/>
          <w:szCs w:val="24"/>
          <w:lang w:val="da-DK"/>
        </w:rPr>
        <w:t>A</w:t>
      </w:r>
    </w:p>
    <w:p w14:paraId="012BBE93" w14:textId="77777777" w:rsidR="002F2DA7" w:rsidRPr="003252AE" w:rsidRDefault="002F2DA7" w:rsidP="002F2DA7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14:paraId="063AC4A1" w14:textId="77777777" w:rsidR="002F2DA7" w:rsidRPr="002F2DA7" w:rsidRDefault="002F2DA7" w:rsidP="002F2DA7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2F2DA7">
        <w:rPr>
          <w:rFonts w:ascii="Arial" w:hAnsi="Arial" w:cs="Arial"/>
          <w:b/>
          <w:sz w:val="24"/>
          <w:szCs w:val="24"/>
          <w:lang w:val="da-DK"/>
        </w:rPr>
        <w:t xml:space="preserve">Udbud af studieretninger </w:t>
      </w:r>
    </w:p>
    <w:p w14:paraId="179602F3" w14:textId="709A56DC" w:rsidR="002F2DA7" w:rsidRPr="0012764F" w:rsidRDefault="00E414E6" w:rsidP="002F2DA7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157D7A">
        <w:rPr>
          <w:rFonts w:ascii="Arial" w:hAnsi="Arial" w:cs="Arial"/>
          <w:sz w:val="24"/>
          <w:szCs w:val="24"/>
          <w:lang w:val="da-DK"/>
        </w:rPr>
        <w:t>B</w:t>
      </w:r>
    </w:p>
    <w:p w14:paraId="70FBD490" w14:textId="77777777" w:rsidR="002F2DA7" w:rsidRPr="0012764F" w:rsidRDefault="002F2DA7" w:rsidP="002F2DA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0816804C" w14:textId="2F6267BB" w:rsidR="002F2DA7" w:rsidRPr="0012764F" w:rsidRDefault="002F2DA7" w:rsidP="002F2DA7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12764F">
        <w:rPr>
          <w:rFonts w:ascii="Arial" w:hAnsi="Arial" w:cs="Arial"/>
          <w:b/>
          <w:sz w:val="24"/>
          <w:szCs w:val="24"/>
          <w:lang w:val="da-DK"/>
        </w:rPr>
        <w:t>Status på IB</w:t>
      </w:r>
    </w:p>
    <w:p w14:paraId="6244A385" w14:textId="0E991AA3" w:rsidR="00E414E6" w:rsidRPr="0012764F" w:rsidRDefault="00E414E6" w:rsidP="00E414E6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D81763">
        <w:rPr>
          <w:rFonts w:ascii="Arial" w:hAnsi="Arial" w:cs="Arial"/>
          <w:sz w:val="24"/>
          <w:szCs w:val="24"/>
          <w:lang w:val="da-DK"/>
        </w:rPr>
        <w:t>C</w:t>
      </w:r>
    </w:p>
    <w:p w14:paraId="7E422331" w14:textId="77777777" w:rsidR="0012764F" w:rsidRDefault="0012764F" w:rsidP="0012764F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14:paraId="4A4D14FF" w14:textId="4D848BC1" w:rsidR="00493D55" w:rsidRPr="003252AE" w:rsidRDefault="00493D55" w:rsidP="00493D5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Budgetopfølgning 20</w:t>
      </w:r>
      <w:r w:rsidR="0035442D">
        <w:rPr>
          <w:rFonts w:ascii="Arial" w:hAnsi="Arial" w:cs="Arial"/>
          <w:b/>
          <w:sz w:val="24"/>
          <w:szCs w:val="24"/>
          <w:lang w:val="da-DK"/>
        </w:rPr>
        <w:t>20</w:t>
      </w:r>
    </w:p>
    <w:p w14:paraId="0A2B60C5" w14:textId="76AB103D" w:rsidR="00493D55" w:rsidRPr="00493D55" w:rsidRDefault="00493D55" w:rsidP="00493D55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</w:t>
      </w:r>
      <w:r w:rsidR="00E414E6">
        <w:rPr>
          <w:rFonts w:ascii="Arial" w:hAnsi="Arial" w:cs="Arial"/>
          <w:sz w:val="24"/>
          <w:szCs w:val="24"/>
          <w:lang w:val="da-DK"/>
        </w:rPr>
        <w:t xml:space="preserve"> </w:t>
      </w:r>
      <w:r w:rsidR="00050139">
        <w:rPr>
          <w:rFonts w:ascii="Arial" w:hAnsi="Arial" w:cs="Arial"/>
          <w:sz w:val="24"/>
          <w:szCs w:val="24"/>
          <w:lang w:val="da-DK"/>
        </w:rPr>
        <w:t>D</w:t>
      </w:r>
    </w:p>
    <w:p w14:paraId="26353932" w14:textId="77777777" w:rsidR="009E35A6" w:rsidRPr="009E35A6" w:rsidRDefault="009E35A6" w:rsidP="009E35A6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227F0BFF" w14:textId="643EABFE" w:rsidR="00A36CD8" w:rsidRDefault="00443A53" w:rsidP="00A36CD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Budget 20</w:t>
      </w:r>
      <w:r w:rsidR="00012758">
        <w:rPr>
          <w:rFonts w:ascii="Arial" w:hAnsi="Arial" w:cs="Arial"/>
          <w:b/>
          <w:sz w:val="24"/>
          <w:szCs w:val="24"/>
          <w:lang w:val="da-DK"/>
        </w:rPr>
        <w:t>2</w:t>
      </w:r>
      <w:r w:rsidR="00157D7A">
        <w:rPr>
          <w:rFonts w:ascii="Arial" w:hAnsi="Arial" w:cs="Arial"/>
          <w:b/>
          <w:sz w:val="24"/>
          <w:szCs w:val="24"/>
          <w:lang w:val="da-DK"/>
        </w:rPr>
        <w:t>1</w:t>
      </w:r>
    </w:p>
    <w:p w14:paraId="7EFC0249" w14:textId="11606C61" w:rsidR="00A36CD8" w:rsidRDefault="0012764F" w:rsidP="00A36CD8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</w:t>
      </w:r>
      <w:r w:rsidR="00440C7C">
        <w:rPr>
          <w:rFonts w:ascii="Arial" w:hAnsi="Arial" w:cs="Arial"/>
          <w:sz w:val="24"/>
          <w:szCs w:val="24"/>
          <w:lang w:val="da-DK"/>
        </w:rPr>
        <w:t xml:space="preserve"> </w:t>
      </w:r>
      <w:r w:rsidR="00D81763">
        <w:rPr>
          <w:rFonts w:ascii="Arial" w:hAnsi="Arial" w:cs="Arial"/>
          <w:sz w:val="24"/>
          <w:szCs w:val="24"/>
          <w:lang w:val="da-DK"/>
        </w:rPr>
        <w:t>E</w:t>
      </w:r>
    </w:p>
    <w:p w14:paraId="24F0A3C1" w14:textId="77777777" w:rsidR="00A36CD8" w:rsidRDefault="00A36CD8" w:rsidP="00A36CD8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14:paraId="474A81E6" w14:textId="0E3010F8" w:rsidR="00C50260" w:rsidRPr="00C50260" w:rsidRDefault="00C50260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C50260">
        <w:rPr>
          <w:rFonts w:ascii="Arial" w:hAnsi="Arial" w:cs="Arial"/>
          <w:b/>
          <w:sz w:val="24"/>
          <w:szCs w:val="24"/>
          <w:lang w:val="da-DK"/>
        </w:rPr>
        <w:t>Bestyrelsen skal registreres som ”reelle ejere” i Erhvervsstyrelsens virksomhedsregister (</w:t>
      </w:r>
      <w:hyperlink r:id="rId8" w:history="1">
        <w:r w:rsidRPr="00C50260">
          <w:rPr>
            <w:rStyle w:val="Hyperlink"/>
            <w:rFonts w:ascii="Arial" w:hAnsi="Arial" w:cs="Arial"/>
            <w:b/>
            <w:sz w:val="24"/>
            <w:szCs w:val="24"/>
            <w:lang w:val="da-DK"/>
          </w:rPr>
          <w:t>www.virk.dk</w:t>
        </w:r>
      </w:hyperlink>
      <w:r w:rsidRPr="00C50260">
        <w:rPr>
          <w:rFonts w:ascii="Arial" w:hAnsi="Arial" w:cs="Arial"/>
          <w:b/>
          <w:sz w:val="24"/>
          <w:szCs w:val="24"/>
          <w:lang w:val="da-DK"/>
        </w:rPr>
        <w:t xml:space="preserve">). </w:t>
      </w:r>
    </w:p>
    <w:p w14:paraId="38B025A7" w14:textId="77777777" w:rsidR="003B7971" w:rsidRPr="00E414E6" w:rsidRDefault="003B7971" w:rsidP="00E414E6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14:paraId="58A1443E" w14:textId="77777777" w:rsidR="00E414E6" w:rsidRDefault="00E414E6" w:rsidP="00E414E6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Handleplan vedr. sociale klausuler</w:t>
      </w:r>
    </w:p>
    <w:p w14:paraId="3DC3F0CA" w14:textId="67601669" w:rsidR="00E414E6" w:rsidRDefault="00E414E6" w:rsidP="00E414E6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3B7971">
        <w:rPr>
          <w:rFonts w:ascii="Arial" w:hAnsi="Arial" w:cs="Arial"/>
          <w:sz w:val="24"/>
          <w:szCs w:val="24"/>
          <w:lang w:val="da-DK"/>
        </w:rPr>
        <w:t>Bilag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D81763">
        <w:rPr>
          <w:rFonts w:ascii="Arial" w:hAnsi="Arial" w:cs="Arial"/>
          <w:sz w:val="24"/>
          <w:szCs w:val="24"/>
          <w:lang w:val="da-DK"/>
        </w:rPr>
        <w:t>F</w:t>
      </w:r>
      <w:r w:rsidRPr="003B7971">
        <w:rPr>
          <w:rFonts w:ascii="Arial" w:hAnsi="Arial" w:cs="Arial"/>
          <w:sz w:val="24"/>
          <w:szCs w:val="24"/>
          <w:lang w:val="da-DK"/>
        </w:rPr>
        <w:t xml:space="preserve">: </w:t>
      </w:r>
      <w:proofErr w:type="spellStart"/>
      <w:r w:rsidRPr="003B7971">
        <w:rPr>
          <w:rFonts w:ascii="Arial" w:hAnsi="Arial" w:cs="Arial"/>
          <w:sz w:val="24"/>
          <w:szCs w:val="24"/>
          <w:lang w:val="da-DK"/>
        </w:rPr>
        <w:t>bek</w:t>
      </w:r>
      <w:proofErr w:type="spellEnd"/>
      <w:r w:rsidRPr="003B7971">
        <w:rPr>
          <w:rFonts w:ascii="Arial" w:hAnsi="Arial" w:cs="Arial"/>
          <w:sz w:val="24"/>
          <w:szCs w:val="24"/>
          <w:lang w:val="da-DK"/>
        </w:rPr>
        <w:t>. om sociale klausuler</w:t>
      </w:r>
      <w:r>
        <w:rPr>
          <w:rFonts w:ascii="Arial" w:hAnsi="Arial" w:cs="Arial"/>
          <w:sz w:val="24"/>
          <w:szCs w:val="24"/>
          <w:lang w:val="da-DK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a-DK"/>
        </w:rPr>
        <w:t>bek</w:t>
      </w:r>
      <w:proofErr w:type="spellEnd"/>
      <w:r>
        <w:rPr>
          <w:rFonts w:ascii="Arial" w:hAnsi="Arial" w:cs="Arial"/>
          <w:sz w:val="24"/>
          <w:szCs w:val="24"/>
          <w:lang w:val="da-DK"/>
        </w:rPr>
        <w:t>. nr. 1274 af 4/12/2006)</w:t>
      </w:r>
    </w:p>
    <w:p w14:paraId="20F94F4D" w14:textId="77777777" w:rsidR="00E414E6" w:rsidRDefault="00E414E6" w:rsidP="00E414E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1763EF41" w14:textId="77777777" w:rsidR="00807AE7" w:rsidRDefault="00807AE7" w:rsidP="00BF6BB0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lastRenderedPageBreak/>
        <w:t xml:space="preserve">Indberetning af skolens forventede </w:t>
      </w:r>
      <w:proofErr w:type="spellStart"/>
      <w:r>
        <w:rPr>
          <w:rFonts w:ascii="Arial" w:hAnsi="Arial" w:cs="Arial"/>
          <w:b/>
          <w:sz w:val="24"/>
          <w:szCs w:val="24"/>
          <w:lang w:val="da-DK"/>
        </w:rPr>
        <w:t>investeringsrammer</w:t>
      </w:r>
      <w:proofErr w:type="spellEnd"/>
      <w:r>
        <w:rPr>
          <w:rFonts w:ascii="Arial" w:hAnsi="Arial" w:cs="Arial"/>
          <w:b/>
          <w:sz w:val="24"/>
          <w:szCs w:val="24"/>
          <w:lang w:val="da-DK"/>
        </w:rPr>
        <w:t xml:space="preserve"> til Undervisningsministeriet</w:t>
      </w:r>
    </w:p>
    <w:p w14:paraId="6FDE3F84" w14:textId="388CEEC5" w:rsidR="00807AE7" w:rsidRDefault="00807AE7" w:rsidP="00807AE7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807AE7">
        <w:rPr>
          <w:rFonts w:ascii="Arial" w:hAnsi="Arial" w:cs="Arial"/>
          <w:sz w:val="24"/>
          <w:szCs w:val="24"/>
          <w:lang w:val="da-DK"/>
        </w:rPr>
        <w:t xml:space="preserve">Bilag </w:t>
      </w:r>
      <w:r w:rsidR="00D81763">
        <w:rPr>
          <w:rFonts w:ascii="Arial" w:hAnsi="Arial" w:cs="Arial"/>
          <w:sz w:val="24"/>
          <w:szCs w:val="24"/>
          <w:lang w:val="da-DK"/>
        </w:rPr>
        <w:t>G</w:t>
      </w:r>
    </w:p>
    <w:p w14:paraId="5F25DDCA" w14:textId="4ABA6B98" w:rsidR="0035442D" w:rsidRDefault="0035442D" w:rsidP="00807AE7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14:paraId="72823EDB" w14:textId="77777777" w:rsidR="005B471B" w:rsidRPr="00BF6BB0" w:rsidRDefault="003D4E98" w:rsidP="00BF6BB0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3252AE">
        <w:rPr>
          <w:rFonts w:ascii="Arial" w:hAnsi="Arial" w:cs="Arial"/>
          <w:b/>
          <w:sz w:val="24"/>
          <w:szCs w:val="24"/>
          <w:lang w:val="da-DK"/>
        </w:rPr>
        <w:t>Kommende bestyrelsesmøder</w:t>
      </w:r>
    </w:p>
    <w:p w14:paraId="265DA2F4" w14:textId="77777777" w:rsidR="00157D7A" w:rsidRDefault="00157D7A" w:rsidP="00157D7A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december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</w:p>
    <w:p w14:paraId="71413079" w14:textId="77777777" w:rsidR="00157D7A" w:rsidRDefault="00157D7A" w:rsidP="00157D7A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marts 2021</w:t>
      </w:r>
    </w:p>
    <w:p w14:paraId="6CED76E2" w14:textId="61399E20" w:rsidR="00157D7A" w:rsidRDefault="00157D7A" w:rsidP="00157D7A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juni</w:t>
      </w:r>
      <w:proofErr w:type="spellEnd"/>
      <w:r>
        <w:rPr>
          <w:rFonts w:ascii="Arial" w:hAnsi="Arial" w:cs="Arial"/>
          <w:sz w:val="24"/>
          <w:szCs w:val="24"/>
        </w:rPr>
        <w:t xml:space="preserve"> 2021</w:t>
      </w:r>
    </w:p>
    <w:p w14:paraId="7A7426A9" w14:textId="55E3D243" w:rsidR="00157D7A" w:rsidRDefault="00157D7A" w:rsidP="00157D7A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proofErr w:type="spellStart"/>
      <w:r>
        <w:rPr>
          <w:rFonts w:ascii="Arial" w:hAnsi="Arial" w:cs="Arial"/>
          <w:sz w:val="24"/>
          <w:szCs w:val="24"/>
        </w:rPr>
        <w:t>september</w:t>
      </w:r>
      <w:proofErr w:type="spellEnd"/>
      <w:r>
        <w:rPr>
          <w:rFonts w:ascii="Arial" w:hAnsi="Arial" w:cs="Arial"/>
          <w:sz w:val="24"/>
          <w:szCs w:val="24"/>
        </w:rPr>
        <w:t xml:space="preserve"> 2021 (</w:t>
      </w:r>
      <w:proofErr w:type="spellStart"/>
      <w:r>
        <w:rPr>
          <w:rFonts w:ascii="Arial" w:hAnsi="Arial" w:cs="Arial"/>
          <w:sz w:val="24"/>
          <w:szCs w:val="24"/>
        </w:rPr>
        <w:t>ny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00626B0" w14:textId="2DBAFDD0" w:rsidR="00157D7A" w:rsidRDefault="00157D7A" w:rsidP="00157D7A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december</w:t>
      </w:r>
      <w:proofErr w:type="spellEnd"/>
      <w:r>
        <w:rPr>
          <w:rFonts w:ascii="Arial" w:hAnsi="Arial" w:cs="Arial"/>
          <w:sz w:val="24"/>
          <w:szCs w:val="24"/>
        </w:rPr>
        <w:t xml:space="preserve"> 2021 (</w:t>
      </w:r>
      <w:proofErr w:type="spellStart"/>
      <w:r>
        <w:rPr>
          <w:rFonts w:ascii="Arial" w:hAnsi="Arial" w:cs="Arial"/>
          <w:sz w:val="24"/>
          <w:szCs w:val="24"/>
        </w:rPr>
        <w:t>ny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0C4D128" w14:textId="77777777" w:rsidR="005E71A6" w:rsidRDefault="005E71A6" w:rsidP="005E71A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2998D03D" w14:textId="77777777" w:rsidR="00833812" w:rsidRDefault="00833812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Evt. </w:t>
      </w:r>
    </w:p>
    <w:p w14:paraId="7A98BF5C" w14:textId="5CE7EA75" w:rsidR="002A3F9F" w:rsidRDefault="002A3F9F" w:rsidP="00A36CD8">
      <w:p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14:paraId="5B41A19C" w14:textId="77777777" w:rsidR="00280F77" w:rsidRPr="00D5493F" w:rsidRDefault="00280F77" w:rsidP="00280F77">
      <w:pPr>
        <w:pStyle w:val="Listeafsnit"/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da-DK"/>
        </w:rPr>
      </w:pPr>
    </w:p>
    <w:p w14:paraId="7FE1BBDA" w14:textId="77777777" w:rsidR="006F58DF" w:rsidRPr="00D5493F" w:rsidRDefault="006F58DF" w:rsidP="006F58DF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14:paraId="11F0A6C4" w14:textId="77777777" w:rsidR="00280F77" w:rsidRDefault="00280F7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>På formandens vegne</w:t>
      </w:r>
    </w:p>
    <w:p w14:paraId="583A5763" w14:textId="77777777" w:rsidR="002F2237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14:paraId="513754EB" w14:textId="77777777" w:rsidR="002F2237" w:rsidRPr="00D5493F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14:paraId="52C1A10C" w14:textId="77777777" w:rsidR="00280F77" w:rsidRPr="00D5493F" w:rsidRDefault="002E7290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Helge Markussen</w:t>
      </w:r>
    </w:p>
    <w:sectPr w:rsidR="00280F77" w:rsidRPr="00D5493F" w:rsidSect="006F7DD4">
      <w:headerReference w:type="default" r:id="rId9"/>
      <w:footerReference w:type="default" r:id="rId10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69B7" w14:textId="77777777" w:rsidR="00B20C68" w:rsidRDefault="00B20C68" w:rsidP="005B40EE">
      <w:r>
        <w:separator/>
      </w:r>
    </w:p>
  </w:endnote>
  <w:endnote w:type="continuationSeparator" w:id="0">
    <w:p w14:paraId="7444CED6" w14:textId="77777777" w:rsidR="00B20C68" w:rsidRDefault="00B20C68" w:rsidP="005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7DDA" w14:textId="67F0F870" w:rsidR="005C6E17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 xml:space="preserve">Bestyrelsesmøde </w:t>
    </w:r>
    <w:r w:rsidR="002A3F9F">
      <w:rPr>
        <w:rFonts w:ascii="Cambria" w:hAnsi="Cambria"/>
        <w:lang w:val="da-DK"/>
      </w:rPr>
      <w:t>24</w:t>
    </w:r>
    <w:r>
      <w:rPr>
        <w:rFonts w:ascii="Cambria" w:hAnsi="Cambria"/>
        <w:lang w:val="da-DK"/>
      </w:rPr>
      <w:t xml:space="preserve">. </w:t>
    </w:r>
    <w:r w:rsidR="005B75E5">
      <w:rPr>
        <w:rFonts w:ascii="Cambria" w:hAnsi="Cambria"/>
        <w:lang w:val="da-DK"/>
      </w:rPr>
      <w:t>september</w:t>
    </w:r>
    <w:r>
      <w:rPr>
        <w:rFonts w:ascii="Cambria" w:hAnsi="Cambria"/>
        <w:lang w:val="da-DK"/>
      </w:rPr>
      <w:t xml:space="preserve"> 20</w:t>
    </w:r>
    <w:r w:rsidR="002A3F9F">
      <w:rPr>
        <w:rFonts w:ascii="Cambria" w:hAnsi="Cambria"/>
        <w:lang w:val="da-DK"/>
      </w:rPr>
      <w:t>20</w:t>
    </w:r>
  </w:p>
  <w:p w14:paraId="2277C28C" w14:textId="77777777" w:rsidR="002A3F9F" w:rsidRDefault="002A3F9F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14:paraId="5102DD2D" w14:textId="77777777" w:rsidR="009C7D75" w:rsidRDefault="009C7D75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14:paraId="75EBDE09" w14:textId="77777777" w:rsidR="00A35133" w:rsidRDefault="00A35133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14:paraId="74B2058A" w14:textId="77777777" w:rsidR="005C6E17" w:rsidRPr="005B40E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ab/>
      <w:t xml:space="preserve">Side </w:t>
    </w:r>
    <w:r>
      <w:fldChar w:fldCharType="begin"/>
    </w:r>
    <w:r w:rsidRPr="005B40EE">
      <w:rPr>
        <w:lang w:val="da-DK"/>
      </w:rPr>
      <w:instrText xml:space="preserve"> PAGE   \* MERGEFORMAT </w:instrText>
    </w:r>
    <w:r>
      <w:fldChar w:fldCharType="separate"/>
    </w:r>
    <w:r w:rsidR="00E414E6" w:rsidRPr="00E414E6">
      <w:rPr>
        <w:rFonts w:ascii="Cambria" w:hAnsi="Cambria"/>
        <w:noProof/>
        <w:lang w:val="da-DK"/>
      </w:rPr>
      <w:t>2</w:t>
    </w:r>
    <w:r>
      <w:fldChar w:fldCharType="end"/>
    </w:r>
  </w:p>
  <w:p w14:paraId="6C8B6C27" w14:textId="77777777" w:rsidR="005C6E17" w:rsidRPr="005B40EE" w:rsidRDefault="005C6E17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02E1" w14:textId="77777777" w:rsidR="00B20C68" w:rsidRDefault="00B20C68" w:rsidP="005B40EE">
      <w:r>
        <w:separator/>
      </w:r>
    </w:p>
  </w:footnote>
  <w:footnote w:type="continuationSeparator" w:id="0">
    <w:p w14:paraId="70DA7027" w14:textId="77777777" w:rsidR="00B20C68" w:rsidRDefault="00B20C68" w:rsidP="005B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DD32" w14:textId="77777777" w:rsidR="005C6E17" w:rsidRDefault="005C6E17">
    <w:pPr>
      <w:pStyle w:val="Sidehoved"/>
      <w:rPr>
        <w:lang w:val="da-DK"/>
      </w:rPr>
    </w:pPr>
  </w:p>
  <w:p w14:paraId="75BEBEE6" w14:textId="77777777" w:rsidR="005C6E17" w:rsidRPr="00883D3D" w:rsidRDefault="005C6E1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93E"/>
    <w:multiLevelType w:val="hybridMultilevel"/>
    <w:tmpl w:val="2E5AA2EE"/>
    <w:lvl w:ilvl="0" w:tplc="FD88D4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0FDF"/>
    <w:multiLevelType w:val="hybridMultilevel"/>
    <w:tmpl w:val="1FAEB0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51E2"/>
    <w:multiLevelType w:val="hybridMultilevel"/>
    <w:tmpl w:val="20C21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B4F"/>
    <w:multiLevelType w:val="hybridMultilevel"/>
    <w:tmpl w:val="C658AD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30D75"/>
    <w:multiLevelType w:val="hybridMultilevel"/>
    <w:tmpl w:val="D8AA7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007A7"/>
    <w:multiLevelType w:val="hybridMultilevel"/>
    <w:tmpl w:val="FE1078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32B24"/>
    <w:multiLevelType w:val="hybridMultilevel"/>
    <w:tmpl w:val="18CC9D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F6A05"/>
    <w:multiLevelType w:val="hybridMultilevel"/>
    <w:tmpl w:val="52C6D24E"/>
    <w:lvl w:ilvl="0" w:tplc="82B4A8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E4689"/>
    <w:multiLevelType w:val="hybridMultilevel"/>
    <w:tmpl w:val="6A4C7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28A2"/>
    <w:multiLevelType w:val="hybridMultilevel"/>
    <w:tmpl w:val="2050072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4387E"/>
    <w:multiLevelType w:val="hybridMultilevel"/>
    <w:tmpl w:val="CC7410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F7FEB"/>
    <w:multiLevelType w:val="hybridMultilevel"/>
    <w:tmpl w:val="3B384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D0D5C"/>
    <w:multiLevelType w:val="hybridMultilevel"/>
    <w:tmpl w:val="61FE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413E1"/>
    <w:multiLevelType w:val="hybridMultilevel"/>
    <w:tmpl w:val="758AA9EE"/>
    <w:lvl w:ilvl="0" w:tplc="7136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465E00C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7581"/>
    <w:multiLevelType w:val="hybridMultilevel"/>
    <w:tmpl w:val="AB86B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957744"/>
    <w:multiLevelType w:val="hybridMultilevel"/>
    <w:tmpl w:val="77405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576A2"/>
    <w:multiLevelType w:val="hybridMultilevel"/>
    <w:tmpl w:val="E58CB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80242"/>
    <w:multiLevelType w:val="hybridMultilevel"/>
    <w:tmpl w:val="1AC432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F44EC"/>
    <w:multiLevelType w:val="hybridMultilevel"/>
    <w:tmpl w:val="9D3468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793B4F"/>
    <w:multiLevelType w:val="hybridMultilevel"/>
    <w:tmpl w:val="2F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A1D58"/>
    <w:multiLevelType w:val="hybridMultilevel"/>
    <w:tmpl w:val="F16C4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716465"/>
    <w:multiLevelType w:val="hybridMultilevel"/>
    <w:tmpl w:val="895E5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A3315"/>
    <w:multiLevelType w:val="hybridMultilevel"/>
    <w:tmpl w:val="E9B8DBA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BAA2FDE"/>
    <w:multiLevelType w:val="hybridMultilevel"/>
    <w:tmpl w:val="4540F3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774EBF"/>
    <w:multiLevelType w:val="hybridMultilevel"/>
    <w:tmpl w:val="03900D1C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61B3781"/>
    <w:multiLevelType w:val="hybridMultilevel"/>
    <w:tmpl w:val="10607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12E00"/>
    <w:multiLevelType w:val="hybridMultilevel"/>
    <w:tmpl w:val="DC5A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E37847"/>
    <w:multiLevelType w:val="hybridMultilevel"/>
    <w:tmpl w:val="425A05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C3F1A"/>
    <w:multiLevelType w:val="hybridMultilevel"/>
    <w:tmpl w:val="F90E1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6"/>
  </w:num>
  <w:num w:numId="5">
    <w:abstractNumId w:val="27"/>
  </w:num>
  <w:num w:numId="6">
    <w:abstractNumId w:val="24"/>
  </w:num>
  <w:num w:numId="7">
    <w:abstractNumId w:val="11"/>
  </w:num>
  <w:num w:numId="8">
    <w:abstractNumId w:val="1"/>
  </w:num>
  <w:num w:numId="9">
    <w:abstractNumId w:val="2"/>
  </w:num>
  <w:num w:numId="10">
    <w:abstractNumId w:val="20"/>
  </w:num>
  <w:num w:numId="11">
    <w:abstractNumId w:val="26"/>
  </w:num>
  <w:num w:numId="12">
    <w:abstractNumId w:val="15"/>
  </w:num>
  <w:num w:numId="13">
    <w:abstractNumId w:val="22"/>
  </w:num>
  <w:num w:numId="14">
    <w:abstractNumId w:val="8"/>
  </w:num>
  <w:num w:numId="15">
    <w:abstractNumId w:val="10"/>
  </w:num>
  <w:num w:numId="16">
    <w:abstractNumId w:val="25"/>
  </w:num>
  <w:num w:numId="17">
    <w:abstractNumId w:val="9"/>
  </w:num>
  <w:num w:numId="18">
    <w:abstractNumId w:val="18"/>
  </w:num>
  <w:num w:numId="19">
    <w:abstractNumId w:val="28"/>
  </w:num>
  <w:num w:numId="20">
    <w:abstractNumId w:val="17"/>
  </w:num>
  <w:num w:numId="21">
    <w:abstractNumId w:val="23"/>
  </w:num>
  <w:num w:numId="22">
    <w:abstractNumId w:val="5"/>
  </w:num>
  <w:num w:numId="23">
    <w:abstractNumId w:val="12"/>
  </w:num>
  <w:num w:numId="24">
    <w:abstractNumId w:val="7"/>
  </w:num>
  <w:num w:numId="25">
    <w:abstractNumId w:val="16"/>
  </w:num>
  <w:num w:numId="26">
    <w:abstractNumId w:val="4"/>
  </w:num>
  <w:num w:numId="27">
    <w:abstractNumId w:val="1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3"/>
  </w:num>
  <w:num w:numId="3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B3"/>
    <w:rsid w:val="00002188"/>
    <w:rsid w:val="00006ECF"/>
    <w:rsid w:val="00012385"/>
    <w:rsid w:val="00012758"/>
    <w:rsid w:val="000153EA"/>
    <w:rsid w:val="00016C99"/>
    <w:rsid w:val="00021473"/>
    <w:rsid w:val="0002660A"/>
    <w:rsid w:val="000306A9"/>
    <w:rsid w:val="00043502"/>
    <w:rsid w:val="00047B56"/>
    <w:rsid w:val="00050139"/>
    <w:rsid w:val="000502B0"/>
    <w:rsid w:val="00057681"/>
    <w:rsid w:val="000577F6"/>
    <w:rsid w:val="0006282B"/>
    <w:rsid w:val="0006367F"/>
    <w:rsid w:val="00064242"/>
    <w:rsid w:val="0006459D"/>
    <w:rsid w:val="00066B7C"/>
    <w:rsid w:val="00070DF9"/>
    <w:rsid w:val="00071768"/>
    <w:rsid w:val="00077E82"/>
    <w:rsid w:val="000919BA"/>
    <w:rsid w:val="00094ABA"/>
    <w:rsid w:val="0009637C"/>
    <w:rsid w:val="000A51B2"/>
    <w:rsid w:val="000A7846"/>
    <w:rsid w:val="000B1352"/>
    <w:rsid w:val="000B4135"/>
    <w:rsid w:val="000C7096"/>
    <w:rsid w:val="000C75C3"/>
    <w:rsid w:val="000D18BD"/>
    <w:rsid w:val="000D2C22"/>
    <w:rsid w:val="000D3A7F"/>
    <w:rsid w:val="000E2B78"/>
    <w:rsid w:val="000F2F9B"/>
    <w:rsid w:val="000F6215"/>
    <w:rsid w:val="00100D49"/>
    <w:rsid w:val="00105169"/>
    <w:rsid w:val="00107D92"/>
    <w:rsid w:val="00116092"/>
    <w:rsid w:val="0012764F"/>
    <w:rsid w:val="0013178A"/>
    <w:rsid w:val="00133210"/>
    <w:rsid w:val="0013449C"/>
    <w:rsid w:val="00140935"/>
    <w:rsid w:val="001412B4"/>
    <w:rsid w:val="00141B26"/>
    <w:rsid w:val="00141E7F"/>
    <w:rsid w:val="00142967"/>
    <w:rsid w:val="001527F1"/>
    <w:rsid w:val="00156361"/>
    <w:rsid w:val="00157D7A"/>
    <w:rsid w:val="001631BF"/>
    <w:rsid w:val="00164D5B"/>
    <w:rsid w:val="00165C7F"/>
    <w:rsid w:val="001668CE"/>
    <w:rsid w:val="001676E2"/>
    <w:rsid w:val="00171371"/>
    <w:rsid w:val="00185465"/>
    <w:rsid w:val="00185995"/>
    <w:rsid w:val="0018723A"/>
    <w:rsid w:val="001A23EE"/>
    <w:rsid w:val="001A5BEF"/>
    <w:rsid w:val="001A6B52"/>
    <w:rsid w:val="001B008A"/>
    <w:rsid w:val="001C683A"/>
    <w:rsid w:val="001C760E"/>
    <w:rsid w:val="001D0633"/>
    <w:rsid w:val="001D579A"/>
    <w:rsid w:val="001D75B1"/>
    <w:rsid w:val="001E3D33"/>
    <w:rsid w:val="001E3FF1"/>
    <w:rsid w:val="001F071D"/>
    <w:rsid w:val="001F2A4B"/>
    <w:rsid w:val="001F380F"/>
    <w:rsid w:val="00202C33"/>
    <w:rsid w:val="0021038F"/>
    <w:rsid w:val="00211699"/>
    <w:rsid w:val="00225875"/>
    <w:rsid w:val="00231386"/>
    <w:rsid w:val="00231F16"/>
    <w:rsid w:val="00232A7A"/>
    <w:rsid w:val="0023613A"/>
    <w:rsid w:val="00241D60"/>
    <w:rsid w:val="002464BC"/>
    <w:rsid w:val="00254D32"/>
    <w:rsid w:val="0025674B"/>
    <w:rsid w:val="002715D6"/>
    <w:rsid w:val="00272016"/>
    <w:rsid w:val="00274765"/>
    <w:rsid w:val="00280EF1"/>
    <w:rsid w:val="00280F77"/>
    <w:rsid w:val="00282640"/>
    <w:rsid w:val="00290ADA"/>
    <w:rsid w:val="002916C3"/>
    <w:rsid w:val="002A3F93"/>
    <w:rsid w:val="002A3F9F"/>
    <w:rsid w:val="002A43CF"/>
    <w:rsid w:val="002A4A1F"/>
    <w:rsid w:val="002B5C66"/>
    <w:rsid w:val="002B7947"/>
    <w:rsid w:val="002C3B30"/>
    <w:rsid w:val="002C3E3F"/>
    <w:rsid w:val="002C5A6E"/>
    <w:rsid w:val="002C6DCE"/>
    <w:rsid w:val="002D07C5"/>
    <w:rsid w:val="002D504E"/>
    <w:rsid w:val="002D6676"/>
    <w:rsid w:val="002E35E9"/>
    <w:rsid w:val="002E4317"/>
    <w:rsid w:val="002E65E1"/>
    <w:rsid w:val="002E7290"/>
    <w:rsid w:val="002F2237"/>
    <w:rsid w:val="002F2DA7"/>
    <w:rsid w:val="002F433B"/>
    <w:rsid w:val="002F766C"/>
    <w:rsid w:val="002F798A"/>
    <w:rsid w:val="003013F2"/>
    <w:rsid w:val="00303AD5"/>
    <w:rsid w:val="00305CF7"/>
    <w:rsid w:val="0031196B"/>
    <w:rsid w:val="0031493F"/>
    <w:rsid w:val="003252AE"/>
    <w:rsid w:val="003267AA"/>
    <w:rsid w:val="003443DA"/>
    <w:rsid w:val="003456DF"/>
    <w:rsid w:val="00347C62"/>
    <w:rsid w:val="00350244"/>
    <w:rsid w:val="0035442D"/>
    <w:rsid w:val="00356887"/>
    <w:rsid w:val="003631E6"/>
    <w:rsid w:val="00366F3B"/>
    <w:rsid w:val="003677BF"/>
    <w:rsid w:val="00370FC8"/>
    <w:rsid w:val="003722B7"/>
    <w:rsid w:val="00373C08"/>
    <w:rsid w:val="00383633"/>
    <w:rsid w:val="003856C5"/>
    <w:rsid w:val="003935FB"/>
    <w:rsid w:val="003A53D9"/>
    <w:rsid w:val="003B4957"/>
    <w:rsid w:val="003B6A86"/>
    <w:rsid w:val="003B7971"/>
    <w:rsid w:val="003C677D"/>
    <w:rsid w:val="003D0C4A"/>
    <w:rsid w:val="003D4E98"/>
    <w:rsid w:val="003D706D"/>
    <w:rsid w:val="003E0E3E"/>
    <w:rsid w:val="003E18F3"/>
    <w:rsid w:val="003E20D2"/>
    <w:rsid w:val="003E2247"/>
    <w:rsid w:val="003F0A3B"/>
    <w:rsid w:val="003F3E7B"/>
    <w:rsid w:val="003F7DFE"/>
    <w:rsid w:val="00400C29"/>
    <w:rsid w:val="0040346A"/>
    <w:rsid w:val="00413615"/>
    <w:rsid w:val="00414E8A"/>
    <w:rsid w:val="0041546E"/>
    <w:rsid w:val="00417655"/>
    <w:rsid w:val="004225B2"/>
    <w:rsid w:val="00423C3C"/>
    <w:rsid w:val="00430C40"/>
    <w:rsid w:val="004340B2"/>
    <w:rsid w:val="00440C7C"/>
    <w:rsid w:val="00441245"/>
    <w:rsid w:val="00443A53"/>
    <w:rsid w:val="00447E07"/>
    <w:rsid w:val="00453529"/>
    <w:rsid w:val="004600B6"/>
    <w:rsid w:val="004611F9"/>
    <w:rsid w:val="00463236"/>
    <w:rsid w:val="00463589"/>
    <w:rsid w:val="00470ABE"/>
    <w:rsid w:val="004726A9"/>
    <w:rsid w:val="00493D55"/>
    <w:rsid w:val="00493E50"/>
    <w:rsid w:val="00493F5D"/>
    <w:rsid w:val="004957E0"/>
    <w:rsid w:val="004C0322"/>
    <w:rsid w:val="004C2968"/>
    <w:rsid w:val="004C52D7"/>
    <w:rsid w:val="004D3AC1"/>
    <w:rsid w:val="004E5160"/>
    <w:rsid w:val="004F5C4A"/>
    <w:rsid w:val="005018FC"/>
    <w:rsid w:val="00516909"/>
    <w:rsid w:val="005210DF"/>
    <w:rsid w:val="00531544"/>
    <w:rsid w:val="00537DC4"/>
    <w:rsid w:val="00541BC1"/>
    <w:rsid w:val="00550320"/>
    <w:rsid w:val="005521D9"/>
    <w:rsid w:val="005551E2"/>
    <w:rsid w:val="00557E04"/>
    <w:rsid w:val="005619F3"/>
    <w:rsid w:val="0056657F"/>
    <w:rsid w:val="005734CA"/>
    <w:rsid w:val="00576417"/>
    <w:rsid w:val="00577443"/>
    <w:rsid w:val="00586314"/>
    <w:rsid w:val="005A1D6E"/>
    <w:rsid w:val="005A2E4D"/>
    <w:rsid w:val="005B3249"/>
    <w:rsid w:val="005B40EE"/>
    <w:rsid w:val="005B439B"/>
    <w:rsid w:val="005B471B"/>
    <w:rsid w:val="005B683F"/>
    <w:rsid w:val="005B75E5"/>
    <w:rsid w:val="005C6E17"/>
    <w:rsid w:val="005D35C7"/>
    <w:rsid w:val="005E0130"/>
    <w:rsid w:val="005E71A6"/>
    <w:rsid w:val="005F04A5"/>
    <w:rsid w:val="005F7100"/>
    <w:rsid w:val="00607694"/>
    <w:rsid w:val="0061419A"/>
    <w:rsid w:val="00617AEA"/>
    <w:rsid w:val="0062255A"/>
    <w:rsid w:val="006235F9"/>
    <w:rsid w:val="006329D9"/>
    <w:rsid w:val="006331B6"/>
    <w:rsid w:val="00636563"/>
    <w:rsid w:val="0064067A"/>
    <w:rsid w:val="0064131C"/>
    <w:rsid w:val="0064581C"/>
    <w:rsid w:val="00654BEF"/>
    <w:rsid w:val="0065747D"/>
    <w:rsid w:val="00661C31"/>
    <w:rsid w:val="006625BB"/>
    <w:rsid w:val="00662EB0"/>
    <w:rsid w:val="00663A9D"/>
    <w:rsid w:val="006649B1"/>
    <w:rsid w:val="00666E33"/>
    <w:rsid w:val="00667C82"/>
    <w:rsid w:val="006707B3"/>
    <w:rsid w:val="006707D0"/>
    <w:rsid w:val="0067688B"/>
    <w:rsid w:val="006833E4"/>
    <w:rsid w:val="00687C25"/>
    <w:rsid w:val="006A0A42"/>
    <w:rsid w:val="006C05CE"/>
    <w:rsid w:val="006C10D7"/>
    <w:rsid w:val="006C279D"/>
    <w:rsid w:val="006D631E"/>
    <w:rsid w:val="006D6AFD"/>
    <w:rsid w:val="006D78DF"/>
    <w:rsid w:val="006E6707"/>
    <w:rsid w:val="006E78CA"/>
    <w:rsid w:val="006F530F"/>
    <w:rsid w:val="006F58DF"/>
    <w:rsid w:val="006F6ECF"/>
    <w:rsid w:val="006F7DD4"/>
    <w:rsid w:val="007119C0"/>
    <w:rsid w:val="00725528"/>
    <w:rsid w:val="0072795B"/>
    <w:rsid w:val="00730B13"/>
    <w:rsid w:val="00735A1C"/>
    <w:rsid w:val="00736489"/>
    <w:rsid w:val="00745349"/>
    <w:rsid w:val="00755FEF"/>
    <w:rsid w:val="00757027"/>
    <w:rsid w:val="00757A57"/>
    <w:rsid w:val="0077389A"/>
    <w:rsid w:val="00774DEE"/>
    <w:rsid w:val="00785F44"/>
    <w:rsid w:val="00787FC4"/>
    <w:rsid w:val="00795870"/>
    <w:rsid w:val="007B01F1"/>
    <w:rsid w:val="007D0097"/>
    <w:rsid w:val="007D7F3B"/>
    <w:rsid w:val="007E0756"/>
    <w:rsid w:val="007E273D"/>
    <w:rsid w:val="007E5FC7"/>
    <w:rsid w:val="007E69F5"/>
    <w:rsid w:val="007E6CF7"/>
    <w:rsid w:val="007F60A0"/>
    <w:rsid w:val="00801602"/>
    <w:rsid w:val="00807AE7"/>
    <w:rsid w:val="00811094"/>
    <w:rsid w:val="0081438E"/>
    <w:rsid w:val="00817922"/>
    <w:rsid w:val="00822D51"/>
    <w:rsid w:val="008234AB"/>
    <w:rsid w:val="00825EBD"/>
    <w:rsid w:val="00833812"/>
    <w:rsid w:val="00833BCD"/>
    <w:rsid w:val="00834E64"/>
    <w:rsid w:val="008413C8"/>
    <w:rsid w:val="00846ADF"/>
    <w:rsid w:val="008473B7"/>
    <w:rsid w:val="0085212E"/>
    <w:rsid w:val="00867FDB"/>
    <w:rsid w:val="00870B17"/>
    <w:rsid w:val="00875175"/>
    <w:rsid w:val="008805F4"/>
    <w:rsid w:val="00883D3D"/>
    <w:rsid w:val="0088450B"/>
    <w:rsid w:val="00887E5D"/>
    <w:rsid w:val="0089505C"/>
    <w:rsid w:val="008A32A8"/>
    <w:rsid w:val="008B0FE6"/>
    <w:rsid w:val="008B6D3B"/>
    <w:rsid w:val="008B6E74"/>
    <w:rsid w:val="008C15F2"/>
    <w:rsid w:val="008D0189"/>
    <w:rsid w:val="008D028D"/>
    <w:rsid w:val="008F4C4C"/>
    <w:rsid w:val="00903BDA"/>
    <w:rsid w:val="00914D19"/>
    <w:rsid w:val="009218EF"/>
    <w:rsid w:val="009223F4"/>
    <w:rsid w:val="009312B1"/>
    <w:rsid w:val="00931A68"/>
    <w:rsid w:val="009347C6"/>
    <w:rsid w:val="00945F37"/>
    <w:rsid w:val="009476C1"/>
    <w:rsid w:val="009613E1"/>
    <w:rsid w:val="00962A16"/>
    <w:rsid w:val="00963E86"/>
    <w:rsid w:val="00966E4B"/>
    <w:rsid w:val="00972CC3"/>
    <w:rsid w:val="00985288"/>
    <w:rsid w:val="009866FB"/>
    <w:rsid w:val="00990C05"/>
    <w:rsid w:val="00993065"/>
    <w:rsid w:val="009942F9"/>
    <w:rsid w:val="0099668A"/>
    <w:rsid w:val="00996F13"/>
    <w:rsid w:val="009A0D97"/>
    <w:rsid w:val="009A645F"/>
    <w:rsid w:val="009B32DF"/>
    <w:rsid w:val="009B6BFE"/>
    <w:rsid w:val="009B7C78"/>
    <w:rsid w:val="009C031B"/>
    <w:rsid w:val="009C12AD"/>
    <w:rsid w:val="009C2C99"/>
    <w:rsid w:val="009C5C79"/>
    <w:rsid w:val="009C7D75"/>
    <w:rsid w:val="009D24B9"/>
    <w:rsid w:val="009E35A6"/>
    <w:rsid w:val="009E5111"/>
    <w:rsid w:val="009F1F95"/>
    <w:rsid w:val="009F2D5D"/>
    <w:rsid w:val="009F6D4C"/>
    <w:rsid w:val="00A026F7"/>
    <w:rsid w:val="00A0271E"/>
    <w:rsid w:val="00A0683F"/>
    <w:rsid w:val="00A15251"/>
    <w:rsid w:val="00A169DC"/>
    <w:rsid w:val="00A20DDE"/>
    <w:rsid w:val="00A24003"/>
    <w:rsid w:val="00A35133"/>
    <w:rsid w:val="00A35320"/>
    <w:rsid w:val="00A36CD8"/>
    <w:rsid w:val="00A40FE6"/>
    <w:rsid w:val="00A47935"/>
    <w:rsid w:val="00A542FF"/>
    <w:rsid w:val="00A62F96"/>
    <w:rsid w:val="00A66122"/>
    <w:rsid w:val="00A703AF"/>
    <w:rsid w:val="00A70B3C"/>
    <w:rsid w:val="00A7642D"/>
    <w:rsid w:val="00A84914"/>
    <w:rsid w:val="00A86476"/>
    <w:rsid w:val="00A86DA3"/>
    <w:rsid w:val="00A92E02"/>
    <w:rsid w:val="00A96505"/>
    <w:rsid w:val="00A97E04"/>
    <w:rsid w:val="00AA05C7"/>
    <w:rsid w:val="00AA2D65"/>
    <w:rsid w:val="00AE3B73"/>
    <w:rsid w:val="00AE4CEB"/>
    <w:rsid w:val="00AE72F9"/>
    <w:rsid w:val="00AF04D8"/>
    <w:rsid w:val="00AF064E"/>
    <w:rsid w:val="00B068CF"/>
    <w:rsid w:val="00B123D1"/>
    <w:rsid w:val="00B177FD"/>
    <w:rsid w:val="00B1787D"/>
    <w:rsid w:val="00B20C68"/>
    <w:rsid w:val="00B227F5"/>
    <w:rsid w:val="00B22C7F"/>
    <w:rsid w:val="00B23703"/>
    <w:rsid w:val="00B26652"/>
    <w:rsid w:val="00B33B04"/>
    <w:rsid w:val="00B406A2"/>
    <w:rsid w:val="00B43C6C"/>
    <w:rsid w:val="00B4583B"/>
    <w:rsid w:val="00B50F89"/>
    <w:rsid w:val="00B53120"/>
    <w:rsid w:val="00B6536B"/>
    <w:rsid w:val="00B6695E"/>
    <w:rsid w:val="00B70EC1"/>
    <w:rsid w:val="00B71002"/>
    <w:rsid w:val="00B75081"/>
    <w:rsid w:val="00B85DC4"/>
    <w:rsid w:val="00B958A1"/>
    <w:rsid w:val="00BA4E85"/>
    <w:rsid w:val="00BA7A16"/>
    <w:rsid w:val="00BC2048"/>
    <w:rsid w:val="00BC2127"/>
    <w:rsid w:val="00BC7CC1"/>
    <w:rsid w:val="00BD19FF"/>
    <w:rsid w:val="00BD5A5D"/>
    <w:rsid w:val="00BE0DD7"/>
    <w:rsid w:val="00BE1905"/>
    <w:rsid w:val="00BE2E2E"/>
    <w:rsid w:val="00BF0A65"/>
    <w:rsid w:val="00BF2664"/>
    <w:rsid w:val="00BF6162"/>
    <w:rsid w:val="00BF6BB0"/>
    <w:rsid w:val="00C011E2"/>
    <w:rsid w:val="00C03552"/>
    <w:rsid w:val="00C159BF"/>
    <w:rsid w:val="00C23DCC"/>
    <w:rsid w:val="00C25C49"/>
    <w:rsid w:val="00C43CE9"/>
    <w:rsid w:val="00C46C6F"/>
    <w:rsid w:val="00C50260"/>
    <w:rsid w:val="00C504B1"/>
    <w:rsid w:val="00C52C35"/>
    <w:rsid w:val="00C53613"/>
    <w:rsid w:val="00C55A66"/>
    <w:rsid w:val="00C57FC5"/>
    <w:rsid w:val="00C648CE"/>
    <w:rsid w:val="00C7003D"/>
    <w:rsid w:val="00C73834"/>
    <w:rsid w:val="00C776A9"/>
    <w:rsid w:val="00C81680"/>
    <w:rsid w:val="00C83A1A"/>
    <w:rsid w:val="00C8644F"/>
    <w:rsid w:val="00C8729A"/>
    <w:rsid w:val="00C918DF"/>
    <w:rsid w:val="00C93F23"/>
    <w:rsid w:val="00CA19B0"/>
    <w:rsid w:val="00CB3107"/>
    <w:rsid w:val="00CB5A5E"/>
    <w:rsid w:val="00CB7A91"/>
    <w:rsid w:val="00CC3D1C"/>
    <w:rsid w:val="00CE1FF4"/>
    <w:rsid w:val="00CE2939"/>
    <w:rsid w:val="00CE2B88"/>
    <w:rsid w:val="00CF2875"/>
    <w:rsid w:val="00CF2C74"/>
    <w:rsid w:val="00CF34B7"/>
    <w:rsid w:val="00CF569D"/>
    <w:rsid w:val="00CF5754"/>
    <w:rsid w:val="00CF590B"/>
    <w:rsid w:val="00CF7D62"/>
    <w:rsid w:val="00D10BF3"/>
    <w:rsid w:val="00D11DF5"/>
    <w:rsid w:val="00D1303E"/>
    <w:rsid w:val="00D17DBE"/>
    <w:rsid w:val="00D24EE1"/>
    <w:rsid w:val="00D330A3"/>
    <w:rsid w:val="00D47FB6"/>
    <w:rsid w:val="00D50119"/>
    <w:rsid w:val="00D5493F"/>
    <w:rsid w:val="00D65E91"/>
    <w:rsid w:val="00D6777C"/>
    <w:rsid w:val="00D739B8"/>
    <w:rsid w:val="00D73A46"/>
    <w:rsid w:val="00D76504"/>
    <w:rsid w:val="00D81763"/>
    <w:rsid w:val="00D84F74"/>
    <w:rsid w:val="00D86F8C"/>
    <w:rsid w:val="00D90E56"/>
    <w:rsid w:val="00D9188C"/>
    <w:rsid w:val="00D943E7"/>
    <w:rsid w:val="00D96A09"/>
    <w:rsid w:val="00DA591C"/>
    <w:rsid w:val="00DB215A"/>
    <w:rsid w:val="00DB4516"/>
    <w:rsid w:val="00DC6D31"/>
    <w:rsid w:val="00DD127A"/>
    <w:rsid w:val="00DD1D12"/>
    <w:rsid w:val="00DD4418"/>
    <w:rsid w:val="00DD49FE"/>
    <w:rsid w:val="00DD5445"/>
    <w:rsid w:val="00DD5576"/>
    <w:rsid w:val="00DE144A"/>
    <w:rsid w:val="00DE19D1"/>
    <w:rsid w:val="00DE5DA5"/>
    <w:rsid w:val="00DE7602"/>
    <w:rsid w:val="00DF31B3"/>
    <w:rsid w:val="00DF7C5A"/>
    <w:rsid w:val="00E000A9"/>
    <w:rsid w:val="00E11F12"/>
    <w:rsid w:val="00E12B5E"/>
    <w:rsid w:val="00E13588"/>
    <w:rsid w:val="00E151B8"/>
    <w:rsid w:val="00E17503"/>
    <w:rsid w:val="00E20A6C"/>
    <w:rsid w:val="00E21006"/>
    <w:rsid w:val="00E217DC"/>
    <w:rsid w:val="00E3357F"/>
    <w:rsid w:val="00E33CC1"/>
    <w:rsid w:val="00E35F72"/>
    <w:rsid w:val="00E36CC3"/>
    <w:rsid w:val="00E403AC"/>
    <w:rsid w:val="00E414E6"/>
    <w:rsid w:val="00E43DB9"/>
    <w:rsid w:val="00E43EF7"/>
    <w:rsid w:val="00E47CB8"/>
    <w:rsid w:val="00E53467"/>
    <w:rsid w:val="00E53B65"/>
    <w:rsid w:val="00E545B8"/>
    <w:rsid w:val="00E70CAC"/>
    <w:rsid w:val="00E7242A"/>
    <w:rsid w:val="00E751CC"/>
    <w:rsid w:val="00E82728"/>
    <w:rsid w:val="00E93D1F"/>
    <w:rsid w:val="00E94D45"/>
    <w:rsid w:val="00E957E5"/>
    <w:rsid w:val="00E978E5"/>
    <w:rsid w:val="00EA0A4C"/>
    <w:rsid w:val="00EA4BD1"/>
    <w:rsid w:val="00EB25D4"/>
    <w:rsid w:val="00EB3DD5"/>
    <w:rsid w:val="00EB6088"/>
    <w:rsid w:val="00EC4316"/>
    <w:rsid w:val="00EC5526"/>
    <w:rsid w:val="00ED001C"/>
    <w:rsid w:val="00ED3419"/>
    <w:rsid w:val="00ED5754"/>
    <w:rsid w:val="00EE0603"/>
    <w:rsid w:val="00EE2B36"/>
    <w:rsid w:val="00EE607D"/>
    <w:rsid w:val="00EE7202"/>
    <w:rsid w:val="00EF1F5F"/>
    <w:rsid w:val="00EF41D5"/>
    <w:rsid w:val="00EF4566"/>
    <w:rsid w:val="00F00BE8"/>
    <w:rsid w:val="00F01249"/>
    <w:rsid w:val="00F01843"/>
    <w:rsid w:val="00F032F3"/>
    <w:rsid w:val="00F071A5"/>
    <w:rsid w:val="00F1237D"/>
    <w:rsid w:val="00F13AD1"/>
    <w:rsid w:val="00F1424B"/>
    <w:rsid w:val="00F21B0B"/>
    <w:rsid w:val="00F3072D"/>
    <w:rsid w:val="00F40E88"/>
    <w:rsid w:val="00F41324"/>
    <w:rsid w:val="00F44787"/>
    <w:rsid w:val="00F46F81"/>
    <w:rsid w:val="00F5008F"/>
    <w:rsid w:val="00F523D4"/>
    <w:rsid w:val="00F53503"/>
    <w:rsid w:val="00F5651E"/>
    <w:rsid w:val="00F56E96"/>
    <w:rsid w:val="00F6479D"/>
    <w:rsid w:val="00F74687"/>
    <w:rsid w:val="00F7591B"/>
    <w:rsid w:val="00F856C3"/>
    <w:rsid w:val="00F86603"/>
    <w:rsid w:val="00F86963"/>
    <w:rsid w:val="00F94ADE"/>
    <w:rsid w:val="00FA3DB9"/>
    <w:rsid w:val="00FA6F91"/>
    <w:rsid w:val="00FB2488"/>
    <w:rsid w:val="00FB2BBC"/>
    <w:rsid w:val="00FB58D1"/>
    <w:rsid w:val="00FB5CCB"/>
    <w:rsid w:val="00FE174F"/>
    <w:rsid w:val="00FE1F25"/>
    <w:rsid w:val="00FE2AF0"/>
    <w:rsid w:val="00FE6F05"/>
    <w:rsid w:val="00FF37AC"/>
    <w:rsid w:val="00FF4C1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EE39B0"/>
  <w15:docId w15:val="{53B66A64-B7CE-48BC-96E6-2B89CFE6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467"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E53467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53467"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53467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styleId="Listeafsnit">
    <w:name w:val="List Paragraph"/>
    <w:basedOn w:val="Normal"/>
    <w:uiPriority w:val="34"/>
    <w:qFormat/>
    <w:rsid w:val="00F86963"/>
    <w:pPr>
      <w:ind w:left="720"/>
      <w:contextualSpacing/>
    </w:pPr>
  </w:style>
  <w:style w:type="paragraph" w:styleId="Sidehoved">
    <w:name w:val="header"/>
    <w:basedOn w:val="Normal"/>
    <w:link w:val="SidehovedTegn"/>
    <w:rsid w:val="005B4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40EE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uiPriority w:val="99"/>
    <w:rsid w:val="005B4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B40EE"/>
    <w:rPr>
      <w:rFonts w:ascii="Tahoma" w:hAnsi="Tahoma" w:cs="Tahoma"/>
      <w:lang w:val="en-GB" w:eastAsia="zh-CN"/>
    </w:rPr>
  </w:style>
  <w:style w:type="paragraph" w:styleId="Markeringsbobletekst">
    <w:name w:val="Balloon Text"/>
    <w:basedOn w:val="Normal"/>
    <w:link w:val="MarkeringsbobletekstTegn"/>
    <w:rsid w:val="005B40EE"/>
    <w:rPr>
      <w:sz w:val="16"/>
      <w:szCs w:val="16"/>
    </w:rPr>
  </w:style>
  <w:style w:type="character" w:customStyle="1" w:styleId="MarkeringsbobletekstTegn">
    <w:name w:val="Markeringsbobletekst Tegn"/>
    <w:link w:val="Markeringsbobletekst"/>
    <w:rsid w:val="005B40EE"/>
    <w:rPr>
      <w:rFonts w:ascii="Tahoma" w:hAnsi="Tahoma" w:cs="Tahoma"/>
      <w:sz w:val="16"/>
      <w:szCs w:val="16"/>
      <w:lang w:val="en-GB" w:eastAsia="zh-CN"/>
    </w:rPr>
  </w:style>
  <w:style w:type="character" w:customStyle="1" w:styleId="Overskrift2Tegn">
    <w:name w:val="Overskrift 2 Tegn"/>
    <w:link w:val="Overskrift2"/>
    <w:rsid w:val="005E71A6"/>
    <w:rPr>
      <w:rFonts w:ascii="Tahoma" w:eastAsia="SimSun" w:hAnsi="Tahoma" w:cs="Tahoma"/>
      <w:b/>
      <w:sz w:val="22"/>
      <w:szCs w:val="22"/>
      <w:lang w:val="en-GB" w:eastAsia="zh-CN"/>
    </w:rPr>
  </w:style>
  <w:style w:type="paragraph" w:customStyle="1" w:styleId="xmsonormal">
    <w:name w:val="x_msonormal"/>
    <w:basedOn w:val="Normal"/>
    <w:rsid w:val="00F866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Fodnotetekst">
    <w:name w:val="footnote text"/>
    <w:basedOn w:val="Normal"/>
    <w:link w:val="FodnotetekstTegn"/>
    <w:semiHidden/>
    <w:unhideWhenUsed/>
    <w:rsid w:val="00A35133"/>
  </w:style>
  <w:style w:type="character" w:customStyle="1" w:styleId="FodnotetekstTegn">
    <w:name w:val="Fodnotetekst Tegn"/>
    <w:basedOn w:val="Standardskrifttypeiafsnit"/>
    <w:link w:val="Fodnotetekst"/>
    <w:semiHidden/>
    <w:rsid w:val="00A35133"/>
    <w:rPr>
      <w:rFonts w:ascii="Tahoma" w:hAnsi="Tahoma" w:cs="Tahoma"/>
      <w:lang w:val="en-GB" w:eastAsia="zh-CN"/>
    </w:rPr>
  </w:style>
  <w:style w:type="character" w:styleId="Fodnotehenvisning">
    <w:name w:val="footnote reference"/>
    <w:basedOn w:val="Standardskrifttypeiafsnit"/>
    <w:semiHidden/>
    <w:unhideWhenUsed/>
    <w:rsid w:val="00A35133"/>
    <w:rPr>
      <w:vertAlign w:val="superscript"/>
    </w:rPr>
  </w:style>
  <w:style w:type="character" w:styleId="Hyperlink">
    <w:name w:val="Hyperlink"/>
    <w:basedOn w:val="Standardskrifttypeiafsnit"/>
    <w:uiPriority w:val="99"/>
    <w:semiHidden/>
    <w:unhideWhenUsed/>
    <w:rsid w:val="00C5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74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2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IBKAT-FSADM1\Faelles$\A4\GYM%20-%20ALLE%20NIV\1%20Organisation,%20Ledelse\13%20Ledelse\131%20Gymnasiets%20bestyrelse\1311%20Bestyrelsen\1311-2%20Bestyrelsesm&#248;der\Bestyrelsesm&#248;der%202018\Bestyrelsesm&#248;de%2026092018\www.vir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.VKGADM\Application%20Data\Microsoft\Skabeloner\Dagsorden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085B-9DE3-44EF-BC3C-3FBF3F11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Dagsorden-skabelon</Template>
  <TotalTime>0</TotalTime>
  <Pages>2</Pages>
  <Words>135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Viborg Katedralskole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Helge Markussen</dc:creator>
  <cp:lastModifiedBy>Lena Mørch Nielsen</cp:lastModifiedBy>
  <cp:revision>2</cp:revision>
  <cp:lastPrinted>2018-09-18T13:25:00Z</cp:lastPrinted>
  <dcterms:created xsi:type="dcterms:W3CDTF">2020-09-18T12:26:00Z</dcterms:created>
  <dcterms:modified xsi:type="dcterms:W3CDTF">2020-09-18T12:26:00Z</dcterms:modified>
</cp:coreProperties>
</file>