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67" w:rsidRDefault="00E53467" w:rsidP="00E53467">
      <w:pPr>
        <w:pStyle w:val="Titel"/>
        <w:rPr>
          <w:lang w:val="da-DK"/>
        </w:rPr>
      </w:pPr>
      <w:r>
        <w:rPr>
          <w:lang w:val="da-DK"/>
        </w:rPr>
        <w:t>DAGSORDEN</w:t>
      </w:r>
    </w:p>
    <w:p w:rsidR="00E53467" w:rsidRDefault="00E53467" w:rsidP="00E53467">
      <w:pPr>
        <w:pStyle w:val="Titel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Viborg Katedralskole</w:t>
      </w:r>
    </w:p>
    <w:p w:rsidR="00E53467" w:rsidRDefault="00E53467" w:rsidP="00E53467">
      <w:pPr>
        <w:pStyle w:val="Overskrift1"/>
        <w:rPr>
          <w:lang w:val="da-DK"/>
        </w:rPr>
      </w:pPr>
      <w:r>
        <w:rPr>
          <w:lang w:val="da-DK"/>
        </w:rPr>
        <w:t>Bestyrelsesmøde</w:t>
      </w:r>
    </w:p>
    <w:p w:rsidR="00BC2048" w:rsidRDefault="00BC2048" w:rsidP="00E53467">
      <w:pPr>
        <w:pStyle w:val="Overskrift2"/>
        <w:rPr>
          <w:sz w:val="24"/>
          <w:szCs w:val="24"/>
          <w:lang w:val="da-DK"/>
        </w:rPr>
      </w:pPr>
    </w:p>
    <w:p w:rsidR="00BC2048" w:rsidRDefault="00BC2048" w:rsidP="00E53467">
      <w:pPr>
        <w:pStyle w:val="Overskrift2"/>
        <w:rPr>
          <w:sz w:val="24"/>
          <w:szCs w:val="24"/>
          <w:lang w:val="da-DK"/>
        </w:rPr>
      </w:pPr>
    </w:p>
    <w:p w:rsidR="005210DF" w:rsidRPr="005210DF" w:rsidRDefault="005210DF" w:rsidP="005210DF">
      <w:pPr>
        <w:rPr>
          <w:lang w:val="da-DK"/>
        </w:rPr>
      </w:pPr>
    </w:p>
    <w:p w:rsidR="00914D19" w:rsidRPr="00914D19" w:rsidRDefault="00914D19" w:rsidP="00914D19">
      <w:pPr>
        <w:rPr>
          <w:lang w:val="da-DK"/>
        </w:rPr>
      </w:pPr>
    </w:p>
    <w:p w:rsidR="00E53467" w:rsidRDefault="00F01249" w:rsidP="00E53467">
      <w:pPr>
        <w:pStyle w:val="Overskrift2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2</w:t>
      </w:r>
      <w:r w:rsidR="00BF6162">
        <w:rPr>
          <w:sz w:val="24"/>
          <w:szCs w:val="24"/>
          <w:lang w:val="da-DK"/>
        </w:rPr>
        <w:t>4</w:t>
      </w:r>
      <w:r w:rsidR="00C03552">
        <w:rPr>
          <w:sz w:val="24"/>
          <w:szCs w:val="24"/>
          <w:lang w:val="da-DK"/>
        </w:rPr>
        <w:t xml:space="preserve">. </w:t>
      </w:r>
      <w:r>
        <w:rPr>
          <w:sz w:val="24"/>
          <w:szCs w:val="24"/>
          <w:lang w:val="da-DK"/>
        </w:rPr>
        <w:t>september</w:t>
      </w:r>
      <w:r w:rsidR="00CB7A91">
        <w:rPr>
          <w:sz w:val="24"/>
          <w:szCs w:val="24"/>
          <w:lang w:val="da-DK"/>
        </w:rPr>
        <w:t xml:space="preserve"> </w:t>
      </w:r>
      <w:r w:rsidR="00185465">
        <w:rPr>
          <w:sz w:val="24"/>
          <w:szCs w:val="24"/>
          <w:lang w:val="da-DK"/>
        </w:rPr>
        <w:t>20</w:t>
      </w:r>
      <w:r w:rsidR="00CB7A91">
        <w:rPr>
          <w:sz w:val="24"/>
          <w:szCs w:val="24"/>
          <w:lang w:val="da-DK"/>
        </w:rPr>
        <w:t>1</w:t>
      </w:r>
      <w:r w:rsidR="00BF6162">
        <w:rPr>
          <w:sz w:val="24"/>
          <w:szCs w:val="24"/>
          <w:lang w:val="da-DK"/>
        </w:rPr>
        <w:t>5</w:t>
      </w:r>
      <w:r w:rsidR="00817922">
        <w:rPr>
          <w:sz w:val="24"/>
          <w:szCs w:val="24"/>
          <w:lang w:val="da-DK"/>
        </w:rPr>
        <w:t xml:space="preserve"> </w:t>
      </w:r>
      <w:r w:rsidR="00CB7A91">
        <w:rPr>
          <w:sz w:val="24"/>
          <w:szCs w:val="24"/>
          <w:lang w:val="da-DK"/>
        </w:rPr>
        <w:t xml:space="preserve">kl. 16:30 </w:t>
      </w:r>
    </w:p>
    <w:p w:rsidR="00BC2048" w:rsidRDefault="00E53467" w:rsidP="003252AE">
      <w:pPr>
        <w:rPr>
          <w:rFonts w:ascii="Arial" w:hAnsi="Arial" w:cs="Arial"/>
          <w:sz w:val="24"/>
          <w:szCs w:val="24"/>
          <w:lang w:val="da-DK"/>
        </w:rPr>
      </w:pPr>
      <w:r w:rsidRPr="00D5493F">
        <w:rPr>
          <w:rFonts w:ascii="Arial" w:hAnsi="Arial" w:cs="Arial"/>
          <w:sz w:val="24"/>
          <w:szCs w:val="24"/>
          <w:lang w:val="da-DK"/>
        </w:rPr>
        <w:t xml:space="preserve">Mødet </w:t>
      </w:r>
      <w:r w:rsidR="003E2247" w:rsidRPr="00D5493F">
        <w:rPr>
          <w:rFonts w:ascii="Arial" w:hAnsi="Arial" w:cs="Arial"/>
          <w:sz w:val="24"/>
          <w:szCs w:val="24"/>
          <w:lang w:val="da-DK"/>
        </w:rPr>
        <w:t xml:space="preserve">afholdes på rektorkontoret og </w:t>
      </w:r>
      <w:r w:rsidRPr="00D5493F">
        <w:rPr>
          <w:rFonts w:ascii="Arial" w:hAnsi="Arial" w:cs="Arial"/>
          <w:sz w:val="24"/>
          <w:szCs w:val="24"/>
          <w:lang w:val="da-DK"/>
        </w:rPr>
        <w:t xml:space="preserve">afsluttes </w:t>
      </w:r>
      <w:r w:rsidR="003722B7" w:rsidRPr="00D5493F">
        <w:rPr>
          <w:rFonts w:ascii="Arial" w:hAnsi="Arial" w:cs="Arial"/>
          <w:sz w:val="24"/>
          <w:szCs w:val="24"/>
          <w:lang w:val="da-DK"/>
        </w:rPr>
        <w:t>med en let anretning.</w:t>
      </w:r>
      <w:r w:rsidR="00C03552" w:rsidRPr="00D5493F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C53613" w:rsidRDefault="005A1D6E" w:rsidP="003252AE">
      <w:p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Der vil på mødet være mulighed for at se de ny renoverede lokaler på skolen samt de nye værelser på kostafdelingen. </w:t>
      </w:r>
    </w:p>
    <w:p w:rsidR="005210DF" w:rsidRDefault="005210DF" w:rsidP="001412B4">
      <w:pPr>
        <w:pStyle w:val="Listeafsnit"/>
        <w:ind w:left="0"/>
        <w:rPr>
          <w:rFonts w:ascii="Arial" w:hAnsi="Arial" w:cs="Arial"/>
          <w:b/>
          <w:sz w:val="24"/>
          <w:szCs w:val="24"/>
          <w:lang w:val="da-DK"/>
        </w:rPr>
      </w:pPr>
    </w:p>
    <w:p w:rsidR="00DB4516" w:rsidRDefault="00DB4516" w:rsidP="001412B4">
      <w:pPr>
        <w:pStyle w:val="Listeafsnit"/>
        <w:ind w:left="0"/>
        <w:rPr>
          <w:rFonts w:ascii="Arial" w:hAnsi="Arial" w:cs="Arial"/>
          <w:b/>
          <w:sz w:val="24"/>
          <w:szCs w:val="24"/>
          <w:lang w:val="da-DK"/>
        </w:rPr>
      </w:pPr>
    </w:p>
    <w:p w:rsidR="00B1787D" w:rsidRPr="00D5493F" w:rsidRDefault="00B1787D" w:rsidP="001527F1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 w:rsidRPr="00D5493F">
        <w:rPr>
          <w:rFonts w:ascii="Arial" w:hAnsi="Arial" w:cs="Arial"/>
          <w:b/>
          <w:sz w:val="24"/>
          <w:szCs w:val="24"/>
          <w:lang w:val="da-DK"/>
        </w:rPr>
        <w:t xml:space="preserve">Godkendelse af </w:t>
      </w:r>
      <w:r w:rsidR="00DD127A" w:rsidRPr="00D5493F">
        <w:rPr>
          <w:rFonts w:ascii="Arial" w:hAnsi="Arial" w:cs="Arial"/>
          <w:b/>
          <w:sz w:val="24"/>
          <w:szCs w:val="24"/>
          <w:lang w:val="da-DK"/>
        </w:rPr>
        <w:t xml:space="preserve">dagsorden og </w:t>
      </w:r>
      <w:r w:rsidRPr="00D5493F">
        <w:rPr>
          <w:rFonts w:ascii="Arial" w:hAnsi="Arial" w:cs="Arial"/>
          <w:b/>
          <w:sz w:val="24"/>
          <w:szCs w:val="24"/>
          <w:lang w:val="da-DK"/>
        </w:rPr>
        <w:t>referat fra sidste bestyrelsesmøde</w:t>
      </w:r>
    </w:p>
    <w:p w:rsidR="001412B4" w:rsidRPr="00D5493F" w:rsidRDefault="001412B4" w:rsidP="001412B4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:rsidR="00211699" w:rsidRDefault="00211699" w:rsidP="00211699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Udvidelse af kostafdelingen</w:t>
      </w:r>
    </w:p>
    <w:p w:rsidR="00211699" w:rsidRPr="00867FDB" w:rsidRDefault="00211699" w:rsidP="00211699">
      <w:pPr>
        <w:pStyle w:val="Listeafsnit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Bilag A</w:t>
      </w:r>
    </w:p>
    <w:p w:rsidR="00211699" w:rsidRPr="00211699" w:rsidRDefault="00211699" w:rsidP="00211699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:rsidR="00C03552" w:rsidRPr="00D5493F" w:rsidRDefault="00C03552" w:rsidP="001527F1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 w:rsidRPr="00D5493F">
        <w:rPr>
          <w:rFonts w:ascii="Arial" w:hAnsi="Arial" w:cs="Arial"/>
          <w:b/>
          <w:sz w:val="24"/>
          <w:szCs w:val="24"/>
          <w:lang w:val="da-DK"/>
        </w:rPr>
        <w:t>Siden sidst</w:t>
      </w:r>
    </w:p>
    <w:p w:rsidR="003631E6" w:rsidRPr="00165C7F" w:rsidRDefault="002E7290" w:rsidP="002E7290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HM</w:t>
      </w:r>
    </w:p>
    <w:p w:rsidR="00C03552" w:rsidRDefault="00C03552" w:rsidP="00C03552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 w:rsidRPr="00E43DB9">
        <w:rPr>
          <w:rFonts w:ascii="Arial" w:hAnsi="Arial" w:cs="Arial"/>
          <w:sz w:val="24"/>
          <w:szCs w:val="24"/>
          <w:lang w:val="da-DK"/>
        </w:rPr>
        <w:t>Elevrådsformanden</w:t>
      </w:r>
    </w:p>
    <w:p w:rsidR="00AE3B73" w:rsidRDefault="00AE3B73" w:rsidP="00AE3B73">
      <w:pPr>
        <w:pStyle w:val="Listeafsnit"/>
        <w:ind w:left="1070"/>
        <w:rPr>
          <w:rFonts w:ascii="Arial" w:hAnsi="Arial" w:cs="Arial"/>
          <w:sz w:val="24"/>
          <w:szCs w:val="24"/>
          <w:lang w:val="da-DK"/>
        </w:rPr>
      </w:pPr>
    </w:p>
    <w:p w:rsidR="0041546E" w:rsidRDefault="00347C62" w:rsidP="0041546E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MTU</w:t>
      </w:r>
    </w:p>
    <w:p w:rsidR="00383633" w:rsidRPr="00867FDB" w:rsidRDefault="00E11F12" w:rsidP="00383633">
      <w:pPr>
        <w:pStyle w:val="Listeafsnit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Bilag B</w:t>
      </w:r>
    </w:p>
    <w:p w:rsidR="00B6695E" w:rsidRDefault="00B6695E" w:rsidP="00B6695E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:rsidR="00B6695E" w:rsidRDefault="00B6695E" w:rsidP="0041546E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Drøftelse af 10. kl. problematikken i Viborg Kommune</w:t>
      </w:r>
    </w:p>
    <w:p w:rsidR="00B6695E" w:rsidRPr="00B6695E" w:rsidRDefault="00B6695E" w:rsidP="00B6695E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:rsidR="000153EA" w:rsidRPr="003252AE" w:rsidRDefault="00272016" w:rsidP="000153EA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Budgetopfølgning 2015</w:t>
      </w:r>
    </w:p>
    <w:p w:rsidR="000153EA" w:rsidRDefault="000153EA" w:rsidP="00211699">
      <w:pPr>
        <w:pStyle w:val="Listeafsnit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Bilag </w:t>
      </w:r>
      <w:r w:rsidR="00E11F12">
        <w:rPr>
          <w:rFonts w:ascii="Arial" w:hAnsi="Arial" w:cs="Arial"/>
          <w:sz w:val="24"/>
          <w:szCs w:val="24"/>
          <w:lang w:val="da-DK"/>
        </w:rPr>
        <w:t xml:space="preserve">C </w:t>
      </w:r>
    </w:p>
    <w:p w:rsidR="000153EA" w:rsidRDefault="000153EA" w:rsidP="000153EA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0153EA" w:rsidRDefault="000153EA" w:rsidP="007D0097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Placering af skolens overskudslikviditet</w:t>
      </w:r>
    </w:p>
    <w:p w:rsidR="00867FDB" w:rsidRPr="00867FDB" w:rsidRDefault="00867FDB" w:rsidP="00867FDB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7D0097" w:rsidRPr="003252AE" w:rsidRDefault="00F01249" w:rsidP="007D0097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Kapacitet</w:t>
      </w:r>
    </w:p>
    <w:p w:rsidR="008B6D3B" w:rsidRPr="003252AE" w:rsidRDefault="00211699" w:rsidP="008B6D3B">
      <w:pPr>
        <w:pStyle w:val="Listeafsnit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Bilag D</w:t>
      </w:r>
    </w:p>
    <w:p w:rsidR="006625BB" w:rsidRDefault="006625BB" w:rsidP="007D0097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BA4E85" w:rsidRPr="001E3FF1" w:rsidRDefault="00BA4E85" w:rsidP="00BA4E85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 w:rsidRPr="001E3FF1">
        <w:rPr>
          <w:rFonts w:ascii="Arial" w:hAnsi="Arial" w:cs="Arial"/>
          <w:b/>
          <w:sz w:val="24"/>
          <w:szCs w:val="24"/>
          <w:lang w:val="da-DK"/>
        </w:rPr>
        <w:t>Indberetning af opgørelse af klassekvotienter</w:t>
      </w:r>
    </w:p>
    <w:p w:rsidR="00BA4E85" w:rsidRPr="00BA4E85" w:rsidRDefault="00211699" w:rsidP="00BA4E85">
      <w:pPr>
        <w:pStyle w:val="Listeafsnit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Bilag E</w:t>
      </w:r>
    </w:p>
    <w:p w:rsidR="00383633" w:rsidRPr="00383633" w:rsidRDefault="00383633" w:rsidP="00383633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</w:p>
    <w:p w:rsidR="00272016" w:rsidRPr="00E11F12" w:rsidRDefault="00E11F12" w:rsidP="007B7FD1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Status på IB</w:t>
      </w:r>
    </w:p>
    <w:p w:rsidR="00383633" w:rsidRPr="00272016" w:rsidRDefault="00383633" w:rsidP="00272016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</w:p>
    <w:p w:rsidR="00F01249" w:rsidRDefault="00F01249" w:rsidP="003D4E98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Studieretninger</w:t>
      </w:r>
      <w:r w:rsidR="009F1F95">
        <w:rPr>
          <w:rFonts w:ascii="Arial" w:hAnsi="Arial" w:cs="Arial"/>
          <w:b/>
          <w:sz w:val="24"/>
          <w:szCs w:val="24"/>
          <w:lang w:val="da-DK"/>
        </w:rPr>
        <w:t xml:space="preserve"> og valgfag</w:t>
      </w:r>
    </w:p>
    <w:p w:rsidR="00867FDB" w:rsidRDefault="00211699" w:rsidP="00867FDB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Bilag F</w:t>
      </w:r>
    </w:p>
    <w:p w:rsidR="00E11F12" w:rsidRPr="00F01249" w:rsidRDefault="00E11F12" w:rsidP="00F01249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</w:p>
    <w:p w:rsidR="00F01249" w:rsidRDefault="00F01249" w:rsidP="003D4E98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 w:rsidRPr="00F01249">
        <w:rPr>
          <w:rFonts w:ascii="Arial" w:hAnsi="Arial" w:cs="Arial"/>
          <w:b/>
          <w:sz w:val="24"/>
          <w:szCs w:val="24"/>
          <w:lang w:val="da-DK"/>
        </w:rPr>
        <w:t xml:space="preserve">Byggesagen </w:t>
      </w:r>
      <w:r>
        <w:rPr>
          <w:rFonts w:ascii="Arial" w:hAnsi="Arial" w:cs="Arial"/>
          <w:b/>
          <w:sz w:val="24"/>
          <w:szCs w:val="24"/>
          <w:lang w:val="da-DK"/>
        </w:rPr>
        <w:t>–</w:t>
      </w:r>
      <w:r w:rsidRPr="00F01249">
        <w:rPr>
          <w:rFonts w:ascii="Arial" w:hAnsi="Arial" w:cs="Arial"/>
          <w:b/>
          <w:sz w:val="24"/>
          <w:szCs w:val="24"/>
          <w:lang w:val="da-DK"/>
        </w:rPr>
        <w:t xml:space="preserve"> masterplan</w:t>
      </w:r>
      <w:r w:rsidR="009F1F95">
        <w:rPr>
          <w:rFonts w:ascii="Arial" w:hAnsi="Arial" w:cs="Arial"/>
          <w:b/>
          <w:sz w:val="24"/>
          <w:szCs w:val="24"/>
          <w:lang w:val="da-DK"/>
        </w:rPr>
        <w:t xml:space="preserve"> - Ventilation</w:t>
      </w:r>
    </w:p>
    <w:p w:rsidR="00867FDB" w:rsidRDefault="00211699" w:rsidP="00867FDB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Bilag G</w:t>
      </w:r>
    </w:p>
    <w:p w:rsidR="00774DEE" w:rsidRPr="00774DEE" w:rsidRDefault="00774DEE" w:rsidP="00774DEE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F071A5" w:rsidRDefault="00F071A5" w:rsidP="00F071A5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bookmarkStart w:id="0" w:name="_GoBack"/>
      <w:bookmarkEnd w:id="0"/>
    </w:p>
    <w:p w:rsidR="00F071A5" w:rsidRDefault="00F071A5" w:rsidP="00F071A5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F071A5" w:rsidRDefault="00F071A5" w:rsidP="00F071A5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867FDB" w:rsidRPr="00867FDB" w:rsidRDefault="00867FDB" w:rsidP="003D4E98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 w:rsidRPr="00867FDB">
        <w:rPr>
          <w:rFonts w:ascii="Arial" w:hAnsi="Arial" w:cs="Arial"/>
          <w:b/>
          <w:sz w:val="24"/>
          <w:szCs w:val="24"/>
          <w:lang w:val="da-DK"/>
        </w:rPr>
        <w:t>Hvad kan vi gøre for at undgå mange afbud til bestyrelsesmøderne</w:t>
      </w:r>
    </w:p>
    <w:p w:rsidR="00867FDB" w:rsidRDefault="00867FDB" w:rsidP="00867FDB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3D4E98" w:rsidRPr="003252AE" w:rsidRDefault="003D4E98" w:rsidP="003D4E98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 w:rsidRPr="003252AE">
        <w:rPr>
          <w:rFonts w:ascii="Arial" w:hAnsi="Arial" w:cs="Arial"/>
          <w:b/>
          <w:sz w:val="24"/>
          <w:szCs w:val="24"/>
          <w:lang w:val="da-DK"/>
        </w:rPr>
        <w:t>Kommende bestyrelsesmøder</w:t>
      </w:r>
    </w:p>
    <w:p w:rsidR="00272016" w:rsidRDefault="00272016" w:rsidP="00272016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17. november 2015</w:t>
      </w:r>
    </w:p>
    <w:p w:rsidR="00272016" w:rsidRDefault="00272016" w:rsidP="00272016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10. december 2015</w:t>
      </w:r>
    </w:p>
    <w:p w:rsidR="00272016" w:rsidRDefault="00272016" w:rsidP="00272016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16. marts 2016</w:t>
      </w:r>
    </w:p>
    <w:p w:rsidR="00272016" w:rsidRDefault="00272016" w:rsidP="00272016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9. juni 2016</w:t>
      </w:r>
    </w:p>
    <w:p w:rsidR="00636563" w:rsidRDefault="00272016" w:rsidP="00636563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20. september 2016</w:t>
      </w:r>
      <w:r w:rsidR="00636563">
        <w:rPr>
          <w:rFonts w:ascii="Arial" w:hAnsi="Arial" w:cs="Arial"/>
          <w:sz w:val="24"/>
          <w:szCs w:val="24"/>
          <w:lang w:val="da-DK"/>
        </w:rPr>
        <w:t xml:space="preserve"> (ny)</w:t>
      </w:r>
    </w:p>
    <w:p w:rsidR="00636563" w:rsidRDefault="00272016" w:rsidP="00636563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16. november 2016 </w:t>
      </w:r>
      <w:r w:rsidR="00636563">
        <w:rPr>
          <w:rFonts w:ascii="Arial" w:hAnsi="Arial" w:cs="Arial"/>
          <w:sz w:val="24"/>
          <w:szCs w:val="24"/>
          <w:lang w:val="da-DK"/>
        </w:rPr>
        <w:t>(ny)</w:t>
      </w:r>
    </w:p>
    <w:p w:rsidR="00636563" w:rsidRDefault="00272016" w:rsidP="00636563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14</w:t>
      </w:r>
      <w:r w:rsidR="00636563">
        <w:rPr>
          <w:rFonts w:ascii="Arial" w:hAnsi="Arial" w:cs="Arial"/>
          <w:sz w:val="24"/>
          <w:szCs w:val="24"/>
          <w:lang w:val="da-DK"/>
        </w:rPr>
        <w:t>. december 201</w:t>
      </w:r>
      <w:r>
        <w:rPr>
          <w:rFonts w:ascii="Arial" w:hAnsi="Arial" w:cs="Arial"/>
          <w:sz w:val="24"/>
          <w:szCs w:val="24"/>
          <w:lang w:val="da-DK"/>
        </w:rPr>
        <w:t>6</w:t>
      </w:r>
      <w:r w:rsidR="00636563">
        <w:rPr>
          <w:rFonts w:ascii="Arial" w:hAnsi="Arial" w:cs="Arial"/>
          <w:sz w:val="24"/>
          <w:szCs w:val="24"/>
          <w:lang w:val="da-DK"/>
        </w:rPr>
        <w:t xml:space="preserve"> (ny)</w:t>
      </w:r>
    </w:p>
    <w:p w:rsidR="005E71A6" w:rsidRDefault="005E71A6" w:rsidP="00636563">
      <w:pPr>
        <w:pStyle w:val="Listeafsnit"/>
        <w:spacing w:after="200" w:line="276" w:lineRule="auto"/>
        <w:ind w:left="1440"/>
        <w:rPr>
          <w:rFonts w:ascii="Arial" w:hAnsi="Arial" w:cs="Arial"/>
          <w:sz w:val="24"/>
          <w:szCs w:val="24"/>
          <w:lang w:val="da-DK"/>
        </w:rPr>
      </w:pPr>
    </w:p>
    <w:p w:rsidR="005E71A6" w:rsidRDefault="005E71A6" w:rsidP="005E71A6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833812" w:rsidRPr="00D5493F" w:rsidRDefault="00833812" w:rsidP="00833812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 w:rsidRPr="00D5493F">
        <w:rPr>
          <w:rFonts w:ascii="Arial" w:hAnsi="Arial" w:cs="Arial"/>
          <w:b/>
          <w:sz w:val="24"/>
          <w:szCs w:val="24"/>
          <w:lang w:val="da-DK"/>
        </w:rPr>
        <w:t xml:space="preserve">Evt. </w:t>
      </w:r>
    </w:p>
    <w:p w:rsidR="00280F77" w:rsidRPr="00D5493F" w:rsidRDefault="00280F77" w:rsidP="00280F77">
      <w:pPr>
        <w:pStyle w:val="Listeafsnit"/>
        <w:spacing w:after="200" w:line="276" w:lineRule="auto"/>
        <w:ind w:left="0"/>
        <w:rPr>
          <w:rFonts w:ascii="Arial" w:hAnsi="Arial" w:cs="Arial"/>
          <w:b/>
          <w:sz w:val="24"/>
          <w:szCs w:val="24"/>
          <w:lang w:val="da-DK"/>
        </w:rPr>
      </w:pPr>
    </w:p>
    <w:p w:rsidR="006F58DF" w:rsidRPr="00D5493F" w:rsidRDefault="006F58DF" w:rsidP="006F58DF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280F77" w:rsidRDefault="00280F77" w:rsidP="00280F77">
      <w:pPr>
        <w:pStyle w:val="Listeafsnit"/>
        <w:ind w:left="0"/>
        <w:rPr>
          <w:rFonts w:ascii="Arial" w:hAnsi="Arial" w:cs="Arial"/>
          <w:sz w:val="24"/>
          <w:szCs w:val="24"/>
          <w:lang w:val="da-DK"/>
        </w:rPr>
      </w:pPr>
      <w:r w:rsidRPr="00D5493F">
        <w:rPr>
          <w:rFonts w:ascii="Arial" w:hAnsi="Arial" w:cs="Arial"/>
          <w:sz w:val="24"/>
          <w:szCs w:val="24"/>
          <w:lang w:val="da-DK"/>
        </w:rPr>
        <w:t>På formandens vegne</w:t>
      </w:r>
    </w:p>
    <w:p w:rsidR="002F2237" w:rsidRDefault="002F2237" w:rsidP="00280F77">
      <w:pPr>
        <w:pStyle w:val="Listeafsnit"/>
        <w:ind w:left="0"/>
        <w:rPr>
          <w:rFonts w:ascii="Arial" w:hAnsi="Arial" w:cs="Arial"/>
          <w:sz w:val="24"/>
          <w:szCs w:val="24"/>
          <w:lang w:val="da-DK"/>
        </w:rPr>
      </w:pPr>
    </w:p>
    <w:p w:rsidR="002F2237" w:rsidRPr="00D5493F" w:rsidRDefault="002F2237" w:rsidP="00280F77">
      <w:pPr>
        <w:pStyle w:val="Listeafsnit"/>
        <w:ind w:left="0"/>
        <w:rPr>
          <w:rFonts w:ascii="Arial" w:hAnsi="Arial" w:cs="Arial"/>
          <w:sz w:val="24"/>
          <w:szCs w:val="24"/>
          <w:lang w:val="da-DK"/>
        </w:rPr>
      </w:pPr>
    </w:p>
    <w:p w:rsidR="00280F77" w:rsidRPr="00D5493F" w:rsidRDefault="002E7290" w:rsidP="00280F77">
      <w:pPr>
        <w:pStyle w:val="Listeafsnit"/>
        <w:ind w:left="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Helge Markussen</w:t>
      </w:r>
    </w:p>
    <w:sectPr w:rsidR="00280F77" w:rsidRPr="00D5493F" w:rsidSect="006F7DD4">
      <w:headerReference w:type="default" r:id="rId8"/>
      <w:footerReference w:type="default" r:id="rId9"/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DDE" w:rsidRDefault="00A20DDE" w:rsidP="005B40EE">
      <w:r>
        <w:separator/>
      </w:r>
    </w:p>
  </w:endnote>
  <w:endnote w:type="continuationSeparator" w:id="0">
    <w:p w:rsidR="00A20DDE" w:rsidRDefault="00A20DDE" w:rsidP="005B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E17" w:rsidRDefault="005C6E17" w:rsidP="005B40EE">
    <w:pPr>
      <w:pStyle w:val="Sidefod"/>
      <w:pBdr>
        <w:top w:val="thinThickSmallGap" w:sz="24" w:space="1" w:color="622423"/>
      </w:pBdr>
      <w:tabs>
        <w:tab w:val="clear" w:pos="4819"/>
      </w:tabs>
      <w:rPr>
        <w:rFonts w:ascii="Cambria" w:hAnsi="Cambria"/>
        <w:lang w:val="da-DK"/>
      </w:rPr>
    </w:pPr>
    <w:r w:rsidRPr="005B40EE">
      <w:rPr>
        <w:rFonts w:ascii="Cambria" w:hAnsi="Cambria"/>
        <w:lang w:val="da-DK"/>
      </w:rPr>
      <w:t xml:space="preserve">Bestyrelsesmøde </w:t>
    </w:r>
    <w:r w:rsidR="002D504E">
      <w:rPr>
        <w:rFonts w:ascii="Cambria" w:hAnsi="Cambria"/>
        <w:lang w:val="da-DK"/>
      </w:rPr>
      <w:t>2</w:t>
    </w:r>
    <w:r w:rsidR="000A7846">
      <w:rPr>
        <w:rFonts w:ascii="Cambria" w:hAnsi="Cambria"/>
        <w:lang w:val="da-DK"/>
      </w:rPr>
      <w:t>3</w:t>
    </w:r>
    <w:r>
      <w:rPr>
        <w:rFonts w:ascii="Cambria" w:hAnsi="Cambria"/>
        <w:lang w:val="da-DK"/>
      </w:rPr>
      <w:t xml:space="preserve">. </w:t>
    </w:r>
    <w:r w:rsidR="005B75E5">
      <w:rPr>
        <w:rFonts w:ascii="Cambria" w:hAnsi="Cambria"/>
        <w:lang w:val="da-DK"/>
      </w:rPr>
      <w:t>september</w:t>
    </w:r>
    <w:r>
      <w:rPr>
        <w:rFonts w:ascii="Cambria" w:hAnsi="Cambria"/>
        <w:lang w:val="da-DK"/>
      </w:rPr>
      <w:t xml:space="preserve"> 201</w:t>
    </w:r>
    <w:r w:rsidR="000A7846">
      <w:rPr>
        <w:rFonts w:ascii="Cambria" w:hAnsi="Cambria"/>
        <w:lang w:val="da-DK"/>
      </w:rPr>
      <w:t>4</w:t>
    </w:r>
  </w:p>
  <w:p w:rsidR="005C6E17" w:rsidRPr="005B40EE" w:rsidRDefault="005C6E17" w:rsidP="005B40EE">
    <w:pPr>
      <w:pStyle w:val="Sidefod"/>
      <w:pBdr>
        <w:top w:val="thinThickSmallGap" w:sz="24" w:space="1" w:color="622423"/>
      </w:pBdr>
      <w:tabs>
        <w:tab w:val="clear" w:pos="4819"/>
      </w:tabs>
      <w:rPr>
        <w:rFonts w:ascii="Cambria" w:hAnsi="Cambria"/>
        <w:lang w:val="da-DK"/>
      </w:rPr>
    </w:pPr>
    <w:r w:rsidRPr="005B40EE">
      <w:rPr>
        <w:rFonts w:ascii="Cambria" w:hAnsi="Cambria"/>
        <w:lang w:val="da-DK"/>
      </w:rPr>
      <w:tab/>
      <w:t xml:space="preserve">Side </w:t>
    </w:r>
    <w:r>
      <w:fldChar w:fldCharType="begin"/>
    </w:r>
    <w:r w:rsidRPr="005B40EE">
      <w:rPr>
        <w:lang w:val="da-DK"/>
      </w:rPr>
      <w:instrText xml:space="preserve"> PAGE   \* MERGEFORMAT </w:instrText>
    </w:r>
    <w:r>
      <w:fldChar w:fldCharType="separate"/>
    </w:r>
    <w:r w:rsidR="00F071A5" w:rsidRPr="00F071A5">
      <w:rPr>
        <w:rFonts w:ascii="Cambria" w:hAnsi="Cambria"/>
        <w:noProof/>
        <w:lang w:val="da-DK"/>
      </w:rPr>
      <w:t>2</w:t>
    </w:r>
    <w:r>
      <w:fldChar w:fldCharType="end"/>
    </w:r>
  </w:p>
  <w:p w:rsidR="005C6E17" w:rsidRPr="005B40EE" w:rsidRDefault="005C6E17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DDE" w:rsidRDefault="00A20DDE" w:rsidP="005B40EE">
      <w:r>
        <w:separator/>
      </w:r>
    </w:p>
  </w:footnote>
  <w:footnote w:type="continuationSeparator" w:id="0">
    <w:p w:rsidR="00A20DDE" w:rsidRDefault="00A20DDE" w:rsidP="005B4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E17" w:rsidRDefault="005C6E17">
    <w:pPr>
      <w:pStyle w:val="Sidehoved"/>
      <w:rPr>
        <w:lang w:val="da-DK"/>
      </w:rPr>
    </w:pPr>
  </w:p>
  <w:p w:rsidR="005C6E17" w:rsidRPr="00883D3D" w:rsidRDefault="005C6E17">
    <w:pPr>
      <w:pStyle w:val="Sidehoved"/>
      <w:rPr>
        <w:lang w:val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593E"/>
    <w:multiLevelType w:val="hybridMultilevel"/>
    <w:tmpl w:val="2E5AA2EE"/>
    <w:lvl w:ilvl="0" w:tplc="FD88D4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0FDF"/>
    <w:multiLevelType w:val="hybridMultilevel"/>
    <w:tmpl w:val="1FAEB02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C51E2"/>
    <w:multiLevelType w:val="hybridMultilevel"/>
    <w:tmpl w:val="20C216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30D75"/>
    <w:multiLevelType w:val="hybridMultilevel"/>
    <w:tmpl w:val="D8AA71C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8007A7"/>
    <w:multiLevelType w:val="hybridMultilevel"/>
    <w:tmpl w:val="FE10786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832B24"/>
    <w:multiLevelType w:val="hybridMultilevel"/>
    <w:tmpl w:val="18CC9DC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2F6A05"/>
    <w:multiLevelType w:val="hybridMultilevel"/>
    <w:tmpl w:val="52C6D24E"/>
    <w:lvl w:ilvl="0" w:tplc="82B4A8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5E4689"/>
    <w:multiLevelType w:val="hybridMultilevel"/>
    <w:tmpl w:val="6A4C7F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A28A2"/>
    <w:multiLevelType w:val="hybridMultilevel"/>
    <w:tmpl w:val="2050072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84387E"/>
    <w:multiLevelType w:val="hybridMultilevel"/>
    <w:tmpl w:val="CC7410C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FF7FEB"/>
    <w:multiLevelType w:val="hybridMultilevel"/>
    <w:tmpl w:val="3B384D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D0D5C"/>
    <w:multiLevelType w:val="hybridMultilevel"/>
    <w:tmpl w:val="61FEC88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1413E1"/>
    <w:multiLevelType w:val="hybridMultilevel"/>
    <w:tmpl w:val="758AA9EE"/>
    <w:lvl w:ilvl="0" w:tplc="7136B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07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465E00C8">
      <w:numFmt w:val="bullet"/>
      <w:lvlText w:val="–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D7581"/>
    <w:multiLevelType w:val="hybridMultilevel"/>
    <w:tmpl w:val="AB86BA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957744"/>
    <w:multiLevelType w:val="hybridMultilevel"/>
    <w:tmpl w:val="774056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576A2"/>
    <w:multiLevelType w:val="hybridMultilevel"/>
    <w:tmpl w:val="E58CB7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880242"/>
    <w:multiLevelType w:val="hybridMultilevel"/>
    <w:tmpl w:val="1AC432A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CF44EC"/>
    <w:multiLevelType w:val="hybridMultilevel"/>
    <w:tmpl w:val="9D3468A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793B4F"/>
    <w:multiLevelType w:val="hybridMultilevel"/>
    <w:tmpl w:val="2F2CFB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A1D58"/>
    <w:multiLevelType w:val="hybridMultilevel"/>
    <w:tmpl w:val="F16C4FD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716465"/>
    <w:multiLevelType w:val="hybridMultilevel"/>
    <w:tmpl w:val="895E59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A3315"/>
    <w:multiLevelType w:val="hybridMultilevel"/>
    <w:tmpl w:val="E9B8DBAE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6BAA2FDE"/>
    <w:multiLevelType w:val="hybridMultilevel"/>
    <w:tmpl w:val="4540F3B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774EBF"/>
    <w:multiLevelType w:val="hybridMultilevel"/>
    <w:tmpl w:val="03900D1C"/>
    <w:lvl w:ilvl="0" w:tplc="0406000F">
      <w:start w:val="1"/>
      <w:numFmt w:val="decimal"/>
      <w:lvlText w:val="%1."/>
      <w:lvlJc w:val="left"/>
      <w:pPr>
        <w:ind w:left="1077" w:hanging="360"/>
      </w:pPr>
    </w:lvl>
    <w:lvl w:ilvl="1" w:tplc="04060019">
      <w:start w:val="1"/>
      <w:numFmt w:val="lowerLetter"/>
      <w:lvlText w:val="%2."/>
      <w:lvlJc w:val="left"/>
      <w:pPr>
        <w:ind w:left="1797" w:hanging="360"/>
      </w:pPr>
    </w:lvl>
    <w:lvl w:ilvl="2" w:tplc="0406001B" w:tentative="1">
      <w:start w:val="1"/>
      <w:numFmt w:val="lowerRoman"/>
      <w:lvlText w:val="%3."/>
      <w:lvlJc w:val="right"/>
      <w:pPr>
        <w:ind w:left="2517" w:hanging="180"/>
      </w:pPr>
    </w:lvl>
    <w:lvl w:ilvl="3" w:tplc="0406000F" w:tentative="1">
      <w:start w:val="1"/>
      <w:numFmt w:val="decimal"/>
      <w:lvlText w:val="%4."/>
      <w:lvlJc w:val="left"/>
      <w:pPr>
        <w:ind w:left="3237" w:hanging="360"/>
      </w:pPr>
    </w:lvl>
    <w:lvl w:ilvl="4" w:tplc="04060019" w:tentative="1">
      <w:start w:val="1"/>
      <w:numFmt w:val="lowerLetter"/>
      <w:lvlText w:val="%5."/>
      <w:lvlJc w:val="left"/>
      <w:pPr>
        <w:ind w:left="3957" w:hanging="360"/>
      </w:pPr>
    </w:lvl>
    <w:lvl w:ilvl="5" w:tplc="0406001B" w:tentative="1">
      <w:start w:val="1"/>
      <w:numFmt w:val="lowerRoman"/>
      <w:lvlText w:val="%6."/>
      <w:lvlJc w:val="right"/>
      <w:pPr>
        <w:ind w:left="4677" w:hanging="180"/>
      </w:pPr>
    </w:lvl>
    <w:lvl w:ilvl="6" w:tplc="0406000F" w:tentative="1">
      <w:start w:val="1"/>
      <w:numFmt w:val="decimal"/>
      <w:lvlText w:val="%7."/>
      <w:lvlJc w:val="left"/>
      <w:pPr>
        <w:ind w:left="5397" w:hanging="360"/>
      </w:pPr>
    </w:lvl>
    <w:lvl w:ilvl="7" w:tplc="04060019" w:tentative="1">
      <w:start w:val="1"/>
      <w:numFmt w:val="lowerLetter"/>
      <w:lvlText w:val="%8."/>
      <w:lvlJc w:val="left"/>
      <w:pPr>
        <w:ind w:left="6117" w:hanging="360"/>
      </w:pPr>
    </w:lvl>
    <w:lvl w:ilvl="8" w:tplc="040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61B3781"/>
    <w:multiLevelType w:val="hybridMultilevel"/>
    <w:tmpl w:val="10607D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12E00"/>
    <w:multiLevelType w:val="hybridMultilevel"/>
    <w:tmpl w:val="DC5A0E2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E37847"/>
    <w:multiLevelType w:val="hybridMultilevel"/>
    <w:tmpl w:val="425A053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3C3F1A"/>
    <w:multiLevelType w:val="hybridMultilevel"/>
    <w:tmpl w:val="F90E132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5"/>
  </w:num>
  <w:num w:numId="5">
    <w:abstractNumId w:val="26"/>
  </w:num>
  <w:num w:numId="6">
    <w:abstractNumId w:val="23"/>
  </w:num>
  <w:num w:numId="7">
    <w:abstractNumId w:val="10"/>
  </w:num>
  <w:num w:numId="8">
    <w:abstractNumId w:val="1"/>
  </w:num>
  <w:num w:numId="9">
    <w:abstractNumId w:val="2"/>
  </w:num>
  <w:num w:numId="10">
    <w:abstractNumId w:val="19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9"/>
  </w:num>
  <w:num w:numId="16">
    <w:abstractNumId w:val="24"/>
  </w:num>
  <w:num w:numId="17">
    <w:abstractNumId w:val="8"/>
  </w:num>
  <w:num w:numId="18">
    <w:abstractNumId w:val="17"/>
  </w:num>
  <w:num w:numId="19">
    <w:abstractNumId w:val="27"/>
  </w:num>
  <w:num w:numId="20">
    <w:abstractNumId w:val="16"/>
  </w:num>
  <w:num w:numId="21">
    <w:abstractNumId w:val="22"/>
  </w:num>
  <w:num w:numId="22">
    <w:abstractNumId w:val="4"/>
  </w:num>
  <w:num w:numId="23">
    <w:abstractNumId w:val="11"/>
  </w:num>
  <w:num w:numId="24">
    <w:abstractNumId w:val="6"/>
  </w:num>
  <w:num w:numId="25">
    <w:abstractNumId w:val="15"/>
  </w:num>
  <w:num w:numId="26">
    <w:abstractNumId w:val="3"/>
  </w:num>
  <w:num w:numId="27">
    <w:abstractNumId w:val="1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B3"/>
    <w:rsid w:val="00006ECF"/>
    <w:rsid w:val="00012385"/>
    <w:rsid w:val="000153EA"/>
    <w:rsid w:val="00021473"/>
    <w:rsid w:val="0002660A"/>
    <w:rsid w:val="000306A9"/>
    <w:rsid w:val="00043502"/>
    <w:rsid w:val="00047B56"/>
    <w:rsid w:val="000502B0"/>
    <w:rsid w:val="00057681"/>
    <w:rsid w:val="000577F6"/>
    <w:rsid w:val="0006282B"/>
    <w:rsid w:val="00064242"/>
    <w:rsid w:val="0006459D"/>
    <w:rsid w:val="00066B7C"/>
    <w:rsid w:val="00070DF9"/>
    <w:rsid w:val="00071768"/>
    <w:rsid w:val="00077E82"/>
    <w:rsid w:val="000919BA"/>
    <w:rsid w:val="00094ABA"/>
    <w:rsid w:val="0009637C"/>
    <w:rsid w:val="000A51B2"/>
    <w:rsid w:val="000A7846"/>
    <w:rsid w:val="000B1352"/>
    <w:rsid w:val="000B4135"/>
    <w:rsid w:val="000C7096"/>
    <w:rsid w:val="000C75C3"/>
    <w:rsid w:val="000D18BD"/>
    <w:rsid w:val="000D2C22"/>
    <w:rsid w:val="000D3A7F"/>
    <w:rsid w:val="000E2B78"/>
    <w:rsid w:val="000F2F9B"/>
    <w:rsid w:val="000F6215"/>
    <w:rsid w:val="00100D49"/>
    <w:rsid w:val="00105169"/>
    <w:rsid w:val="00107D92"/>
    <w:rsid w:val="0013178A"/>
    <w:rsid w:val="00133210"/>
    <w:rsid w:val="0013449C"/>
    <w:rsid w:val="00140935"/>
    <w:rsid w:val="001412B4"/>
    <w:rsid w:val="00141B26"/>
    <w:rsid w:val="00141E7F"/>
    <w:rsid w:val="00142967"/>
    <w:rsid w:val="001527F1"/>
    <w:rsid w:val="00156361"/>
    <w:rsid w:val="001631BF"/>
    <w:rsid w:val="00164D5B"/>
    <w:rsid w:val="00165C7F"/>
    <w:rsid w:val="00185465"/>
    <w:rsid w:val="00185995"/>
    <w:rsid w:val="0018723A"/>
    <w:rsid w:val="001A23EE"/>
    <w:rsid w:val="001A5BEF"/>
    <w:rsid w:val="001A6B52"/>
    <w:rsid w:val="001B008A"/>
    <w:rsid w:val="001C683A"/>
    <w:rsid w:val="001C760E"/>
    <w:rsid w:val="001D0633"/>
    <w:rsid w:val="001D579A"/>
    <w:rsid w:val="001D75B1"/>
    <w:rsid w:val="001E3D33"/>
    <w:rsid w:val="001E3FF1"/>
    <w:rsid w:val="001F071D"/>
    <w:rsid w:val="001F2A4B"/>
    <w:rsid w:val="001F380F"/>
    <w:rsid w:val="00202C33"/>
    <w:rsid w:val="00211699"/>
    <w:rsid w:val="00225875"/>
    <w:rsid w:val="00231386"/>
    <w:rsid w:val="00231F16"/>
    <w:rsid w:val="00232A7A"/>
    <w:rsid w:val="0023613A"/>
    <w:rsid w:val="00241D60"/>
    <w:rsid w:val="002464BC"/>
    <w:rsid w:val="00254D32"/>
    <w:rsid w:val="0025674B"/>
    <w:rsid w:val="002715D6"/>
    <w:rsid w:val="00272016"/>
    <w:rsid w:val="00274765"/>
    <w:rsid w:val="00280EF1"/>
    <w:rsid w:val="00280F77"/>
    <w:rsid w:val="00282640"/>
    <w:rsid w:val="00290ADA"/>
    <w:rsid w:val="002916C3"/>
    <w:rsid w:val="002A3F93"/>
    <w:rsid w:val="002A43CF"/>
    <w:rsid w:val="002A4A1F"/>
    <w:rsid w:val="002B5C66"/>
    <w:rsid w:val="002B7947"/>
    <w:rsid w:val="002C3E3F"/>
    <w:rsid w:val="002C6DCE"/>
    <w:rsid w:val="002D07C5"/>
    <w:rsid w:val="002D504E"/>
    <w:rsid w:val="002E35E9"/>
    <w:rsid w:val="002E4317"/>
    <w:rsid w:val="002E65E1"/>
    <w:rsid w:val="002E7290"/>
    <w:rsid w:val="002F2237"/>
    <w:rsid w:val="002F433B"/>
    <w:rsid w:val="002F766C"/>
    <w:rsid w:val="002F798A"/>
    <w:rsid w:val="00303AD5"/>
    <w:rsid w:val="00305CF7"/>
    <w:rsid w:val="0031196B"/>
    <w:rsid w:val="0031493F"/>
    <w:rsid w:val="003252AE"/>
    <w:rsid w:val="003267AA"/>
    <w:rsid w:val="003443DA"/>
    <w:rsid w:val="003456DF"/>
    <w:rsid w:val="00347C62"/>
    <w:rsid w:val="00350244"/>
    <w:rsid w:val="00356887"/>
    <w:rsid w:val="003631E6"/>
    <w:rsid w:val="00366F3B"/>
    <w:rsid w:val="003677BF"/>
    <w:rsid w:val="00370FC8"/>
    <w:rsid w:val="003722B7"/>
    <w:rsid w:val="00373C08"/>
    <w:rsid w:val="00383633"/>
    <w:rsid w:val="003856C5"/>
    <w:rsid w:val="003935FB"/>
    <w:rsid w:val="003A53D9"/>
    <w:rsid w:val="003B4957"/>
    <w:rsid w:val="003B6A86"/>
    <w:rsid w:val="003C677D"/>
    <w:rsid w:val="003D0C4A"/>
    <w:rsid w:val="003D4E98"/>
    <w:rsid w:val="003D706D"/>
    <w:rsid w:val="003E0E3E"/>
    <w:rsid w:val="003E18F3"/>
    <w:rsid w:val="003E20D2"/>
    <w:rsid w:val="003E2247"/>
    <w:rsid w:val="003F0A3B"/>
    <w:rsid w:val="003F3E7B"/>
    <w:rsid w:val="003F7DFE"/>
    <w:rsid w:val="00400C29"/>
    <w:rsid w:val="0040346A"/>
    <w:rsid w:val="00413615"/>
    <w:rsid w:val="00414E8A"/>
    <w:rsid w:val="0041546E"/>
    <w:rsid w:val="00417655"/>
    <w:rsid w:val="004225B2"/>
    <w:rsid w:val="00423C3C"/>
    <w:rsid w:val="00430C40"/>
    <w:rsid w:val="004340B2"/>
    <w:rsid w:val="00441245"/>
    <w:rsid w:val="00447E07"/>
    <w:rsid w:val="00453529"/>
    <w:rsid w:val="004600B6"/>
    <w:rsid w:val="004611F9"/>
    <w:rsid w:val="00463236"/>
    <w:rsid w:val="00463589"/>
    <w:rsid w:val="00470ABE"/>
    <w:rsid w:val="004726A9"/>
    <w:rsid w:val="00493E50"/>
    <w:rsid w:val="00493F5D"/>
    <w:rsid w:val="004957E0"/>
    <w:rsid w:val="004C0322"/>
    <w:rsid w:val="004C2968"/>
    <w:rsid w:val="004D3AC1"/>
    <w:rsid w:val="004E5160"/>
    <w:rsid w:val="004F5C4A"/>
    <w:rsid w:val="005018FC"/>
    <w:rsid w:val="00516909"/>
    <w:rsid w:val="005210DF"/>
    <w:rsid w:val="00531544"/>
    <w:rsid w:val="00537DC4"/>
    <w:rsid w:val="005521D9"/>
    <w:rsid w:val="005551E2"/>
    <w:rsid w:val="00557E04"/>
    <w:rsid w:val="005619F3"/>
    <w:rsid w:val="0056657F"/>
    <w:rsid w:val="005734CA"/>
    <w:rsid w:val="00576417"/>
    <w:rsid w:val="00577443"/>
    <w:rsid w:val="00586314"/>
    <w:rsid w:val="005A1D6E"/>
    <w:rsid w:val="005A2E4D"/>
    <w:rsid w:val="005B3249"/>
    <w:rsid w:val="005B40EE"/>
    <w:rsid w:val="005B439B"/>
    <w:rsid w:val="005B75E5"/>
    <w:rsid w:val="005C6E17"/>
    <w:rsid w:val="005D35C7"/>
    <w:rsid w:val="005E71A6"/>
    <w:rsid w:val="005F04A5"/>
    <w:rsid w:val="005F7100"/>
    <w:rsid w:val="00607694"/>
    <w:rsid w:val="0061419A"/>
    <w:rsid w:val="00617AEA"/>
    <w:rsid w:val="0062255A"/>
    <w:rsid w:val="006235F9"/>
    <w:rsid w:val="006329D9"/>
    <w:rsid w:val="006331B6"/>
    <w:rsid w:val="00636563"/>
    <w:rsid w:val="0064067A"/>
    <w:rsid w:val="0064131C"/>
    <w:rsid w:val="0064581C"/>
    <w:rsid w:val="00654BEF"/>
    <w:rsid w:val="0065747D"/>
    <w:rsid w:val="00661C31"/>
    <w:rsid w:val="006625BB"/>
    <w:rsid w:val="00663A9D"/>
    <w:rsid w:val="006649B1"/>
    <w:rsid w:val="00666E33"/>
    <w:rsid w:val="00667C82"/>
    <w:rsid w:val="006707B3"/>
    <w:rsid w:val="006707D0"/>
    <w:rsid w:val="0067688B"/>
    <w:rsid w:val="006833E4"/>
    <w:rsid w:val="00687C25"/>
    <w:rsid w:val="006A0A42"/>
    <w:rsid w:val="006C05CE"/>
    <w:rsid w:val="006C10D7"/>
    <w:rsid w:val="006C279D"/>
    <w:rsid w:val="006D631E"/>
    <w:rsid w:val="006D6AFD"/>
    <w:rsid w:val="006D78DF"/>
    <w:rsid w:val="006E6707"/>
    <w:rsid w:val="006E78CA"/>
    <w:rsid w:val="006F530F"/>
    <w:rsid w:val="006F58DF"/>
    <w:rsid w:val="006F6ECF"/>
    <w:rsid w:val="006F7DD4"/>
    <w:rsid w:val="007119C0"/>
    <w:rsid w:val="00725528"/>
    <w:rsid w:val="0072795B"/>
    <w:rsid w:val="00730B13"/>
    <w:rsid w:val="00735A1C"/>
    <w:rsid w:val="00736489"/>
    <w:rsid w:val="00745349"/>
    <w:rsid w:val="00755FEF"/>
    <w:rsid w:val="00757027"/>
    <w:rsid w:val="00757A57"/>
    <w:rsid w:val="00774DEE"/>
    <w:rsid w:val="00785F44"/>
    <w:rsid w:val="00787FC4"/>
    <w:rsid w:val="00795870"/>
    <w:rsid w:val="007B01F1"/>
    <w:rsid w:val="007D0097"/>
    <w:rsid w:val="007D7F3B"/>
    <w:rsid w:val="007E0756"/>
    <w:rsid w:val="007E69F5"/>
    <w:rsid w:val="007E6CF7"/>
    <w:rsid w:val="007F60A0"/>
    <w:rsid w:val="00801602"/>
    <w:rsid w:val="0081438E"/>
    <w:rsid w:val="00817922"/>
    <w:rsid w:val="008234AB"/>
    <w:rsid w:val="00825EBD"/>
    <w:rsid w:val="00833812"/>
    <w:rsid w:val="00833BCD"/>
    <w:rsid w:val="00834E64"/>
    <w:rsid w:val="008413C8"/>
    <w:rsid w:val="00846ADF"/>
    <w:rsid w:val="008473B7"/>
    <w:rsid w:val="0085212E"/>
    <w:rsid w:val="00867FDB"/>
    <w:rsid w:val="00870B17"/>
    <w:rsid w:val="008805F4"/>
    <w:rsid w:val="00883D3D"/>
    <w:rsid w:val="0088450B"/>
    <w:rsid w:val="00887E5D"/>
    <w:rsid w:val="0089505C"/>
    <w:rsid w:val="008A32A8"/>
    <w:rsid w:val="008B0FE6"/>
    <w:rsid w:val="008B6D3B"/>
    <w:rsid w:val="008B6E74"/>
    <w:rsid w:val="008C15F2"/>
    <w:rsid w:val="008D0189"/>
    <w:rsid w:val="008D028D"/>
    <w:rsid w:val="008F4C4C"/>
    <w:rsid w:val="00903BDA"/>
    <w:rsid w:val="00914D19"/>
    <w:rsid w:val="009218EF"/>
    <w:rsid w:val="009223F4"/>
    <w:rsid w:val="009312B1"/>
    <w:rsid w:val="00931A68"/>
    <w:rsid w:val="009347C6"/>
    <w:rsid w:val="00945F37"/>
    <w:rsid w:val="009476C1"/>
    <w:rsid w:val="009613E1"/>
    <w:rsid w:val="00962A16"/>
    <w:rsid w:val="00963E86"/>
    <w:rsid w:val="00966E4B"/>
    <w:rsid w:val="00972CC3"/>
    <w:rsid w:val="00985288"/>
    <w:rsid w:val="009866FB"/>
    <w:rsid w:val="00990C05"/>
    <w:rsid w:val="00993065"/>
    <w:rsid w:val="009942F9"/>
    <w:rsid w:val="0099668A"/>
    <w:rsid w:val="00996F13"/>
    <w:rsid w:val="009A0D97"/>
    <w:rsid w:val="009A645F"/>
    <w:rsid w:val="009B32DF"/>
    <w:rsid w:val="009B6BFE"/>
    <w:rsid w:val="009B7C78"/>
    <w:rsid w:val="009C031B"/>
    <w:rsid w:val="009C12AD"/>
    <w:rsid w:val="009C2C99"/>
    <w:rsid w:val="009C5C79"/>
    <w:rsid w:val="009D24B9"/>
    <w:rsid w:val="009E5111"/>
    <w:rsid w:val="009F1F95"/>
    <w:rsid w:val="009F2D5D"/>
    <w:rsid w:val="009F6D4C"/>
    <w:rsid w:val="00A026F7"/>
    <w:rsid w:val="00A0683F"/>
    <w:rsid w:val="00A15251"/>
    <w:rsid w:val="00A169DC"/>
    <w:rsid w:val="00A20DDE"/>
    <w:rsid w:val="00A24003"/>
    <w:rsid w:val="00A35320"/>
    <w:rsid w:val="00A40FE6"/>
    <w:rsid w:val="00A47935"/>
    <w:rsid w:val="00A542FF"/>
    <w:rsid w:val="00A62F96"/>
    <w:rsid w:val="00A703AF"/>
    <w:rsid w:val="00A70B3C"/>
    <w:rsid w:val="00A7642D"/>
    <w:rsid w:val="00A84914"/>
    <w:rsid w:val="00A86476"/>
    <w:rsid w:val="00A86DA3"/>
    <w:rsid w:val="00A92E02"/>
    <w:rsid w:val="00A96505"/>
    <w:rsid w:val="00A97E04"/>
    <w:rsid w:val="00AA2D65"/>
    <w:rsid w:val="00AE3B73"/>
    <w:rsid w:val="00AE4CEB"/>
    <w:rsid w:val="00AE72F9"/>
    <w:rsid w:val="00AF04D8"/>
    <w:rsid w:val="00AF064E"/>
    <w:rsid w:val="00B068CF"/>
    <w:rsid w:val="00B123D1"/>
    <w:rsid w:val="00B177FD"/>
    <w:rsid w:val="00B1787D"/>
    <w:rsid w:val="00B227F5"/>
    <w:rsid w:val="00B22C7F"/>
    <w:rsid w:val="00B23703"/>
    <w:rsid w:val="00B26652"/>
    <w:rsid w:val="00B33B04"/>
    <w:rsid w:val="00B406A2"/>
    <w:rsid w:val="00B43C6C"/>
    <w:rsid w:val="00B4583B"/>
    <w:rsid w:val="00B50F89"/>
    <w:rsid w:val="00B53120"/>
    <w:rsid w:val="00B6536B"/>
    <w:rsid w:val="00B6695E"/>
    <w:rsid w:val="00B70EC1"/>
    <w:rsid w:val="00B71002"/>
    <w:rsid w:val="00B75081"/>
    <w:rsid w:val="00B85DC4"/>
    <w:rsid w:val="00B958A1"/>
    <w:rsid w:val="00BA4E85"/>
    <w:rsid w:val="00BA7A16"/>
    <w:rsid w:val="00BC2048"/>
    <w:rsid w:val="00BC2127"/>
    <w:rsid w:val="00BC7CC1"/>
    <w:rsid w:val="00BD19FF"/>
    <w:rsid w:val="00BD5A5D"/>
    <w:rsid w:val="00BE0DD7"/>
    <w:rsid w:val="00BE1905"/>
    <w:rsid w:val="00BE2E2E"/>
    <w:rsid w:val="00BF0A65"/>
    <w:rsid w:val="00BF2664"/>
    <w:rsid w:val="00BF6162"/>
    <w:rsid w:val="00C011E2"/>
    <w:rsid w:val="00C03552"/>
    <w:rsid w:val="00C159BF"/>
    <w:rsid w:val="00C23DCC"/>
    <w:rsid w:val="00C25C49"/>
    <w:rsid w:val="00C43CE9"/>
    <w:rsid w:val="00C46C6F"/>
    <w:rsid w:val="00C52C35"/>
    <w:rsid w:val="00C53613"/>
    <w:rsid w:val="00C55A66"/>
    <w:rsid w:val="00C648CE"/>
    <w:rsid w:val="00C7003D"/>
    <w:rsid w:val="00C73834"/>
    <w:rsid w:val="00C776A9"/>
    <w:rsid w:val="00C81680"/>
    <w:rsid w:val="00C83A1A"/>
    <w:rsid w:val="00C8729A"/>
    <w:rsid w:val="00C918DF"/>
    <w:rsid w:val="00C93F23"/>
    <w:rsid w:val="00CA19B0"/>
    <w:rsid w:val="00CB3107"/>
    <w:rsid w:val="00CB5A5E"/>
    <w:rsid w:val="00CB7A91"/>
    <w:rsid w:val="00CC3D1C"/>
    <w:rsid w:val="00CE1FF4"/>
    <w:rsid w:val="00CE2B88"/>
    <w:rsid w:val="00CF2875"/>
    <w:rsid w:val="00CF2C74"/>
    <w:rsid w:val="00CF34B7"/>
    <w:rsid w:val="00CF569D"/>
    <w:rsid w:val="00CF5754"/>
    <w:rsid w:val="00CF590B"/>
    <w:rsid w:val="00CF7D62"/>
    <w:rsid w:val="00D10BF3"/>
    <w:rsid w:val="00D11DF5"/>
    <w:rsid w:val="00D1303E"/>
    <w:rsid w:val="00D17DBE"/>
    <w:rsid w:val="00D24EE1"/>
    <w:rsid w:val="00D47FB6"/>
    <w:rsid w:val="00D50119"/>
    <w:rsid w:val="00D5493F"/>
    <w:rsid w:val="00D65E91"/>
    <w:rsid w:val="00D739B8"/>
    <w:rsid w:val="00D73A46"/>
    <w:rsid w:val="00D76504"/>
    <w:rsid w:val="00D84F74"/>
    <w:rsid w:val="00D90E56"/>
    <w:rsid w:val="00D943E7"/>
    <w:rsid w:val="00D96A09"/>
    <w:rsid w:val="00DA591C"/>
    <w:rsid w:val="00DB215A"/>
    <w:rsid w:val="00DB4516"/>
    <w:rsid w:val="00DC6D31"/>
    <w:rsid w:val="00DD127A"/>
    <w:rsid w:val="00DD1D12"/>
    <w:rsid w:val="00DD4418"/>
    <w:rsid w:val="00DD49FE"/>
    <w:rsid w:val="00DD5445"/>
    <w:rsid w:val="00DE144A"/>
    <w:rsid w:val="00DE19D1"/>
    <w:rsid w:val="00DE5DA5"/>
    <w:rsid w:val="00DE7602"/>
    <w:rsid w:val="00DF31B3"/>
    <w:rsid w:val="00DF7C5A"/>
    <w:rsid w:val="00E000A9"/>
    <w:rsid w:val="00E11F12"/>
    <w:rsid w:val="00E12B5E"/>
    <w:rsid w:val="00E17503"/>
    <w:rsid w:val="00E20A6C"/>
    <w:rsid w:val="00E21006"/>
    <w:rsid w:val="00E217DC"/>
    <w:rsid w:val="00E3357F"/>
    <w:rsid w:val="00E33CC1"/>
    <w:rsid w:val="00E35F72"/>
    <w:rsid w:val="00E403AC"/>
    <w:rsid w:val="00E43DB9"/>
    <w:rsid w:val="00E43EF7"/>
    <w:rsid w:val="00E47CB8"/>
    <w:rsid w:val="00E53467"/>
    <w:rsid w:val="00E53B65"/>
    <w:rsid w:val="00E545B8"/>
    <w:rsid w:val="00E70CAC"/>
    <w:rsid w:val="00E7242A"/>
    <w:rsid w:val="00E751CC"/>
    <w:rsid w:val="00E82728"/>
    <w:rsid w:val="00E93D1F"/>
    <w:rsid w:val="00E94D45"/>
    <w:rsid w:val="00E957E5"/>
    <w:rsid w:val="00E978E5"/>
    <w:rsid w:val="00EA0A4C"/>
    <w:rsid w:val="00EA4BD1"/>
    <w:rsid w:val="00EB25D4"/>
    <w:rsid w:val="00EB3DD5"/>
    <w:rsid w:val="00EC4316"/>
    <w:rsid w:val="00EC5526"/>
    <w:rsid w:val="00ED001C"/>
    <w:rsid w:val="00ED3419"/>
    <w:rsid w:val="00ED5754"/>
    <w:rsid w:val="00EE0603"/>
    <w:rsid w:val="00EE2B36"/>
    <w:rsid w:val="00EE607D"/>
    <w:rsid w:val="00EE7202"/>
    <w:rsid w:val="00EF1F5F"/>
    <w:rsid w:val="00EF41D5"/>
    <w:rsid w:val="00EF4566"/>
    <w:rsid w:val="00F00BE8"/>
    <w:rsid w:val="00F01249"/>
    <w:rsid w:val="00F01843"/>
    <w:rsid w:val="00F032F3"/>
    <w:rsid w:val="00F071A5"/>
    <w:rsid w:val="00F1237D"/>
    <w:rsid w:val="00F13AD1"/>
    <w:rsid w:val="00F1424B"/>
    <w:rsid w:val="00F21B0B"/>
    <w:rsid w:val="00F3072D"/>
    <w:rsid w:val="00F41324"/>
    <w:rsid w:val="00F44787"/>
    <w:rsid w:val="00F5008F"/>
    <w:rsid w:val="00F523D4"/>
    <w:rsid w:val="00F53503"/>
    <w:rsid w:val="00F5651E"/>
    <w:rsid w:val="00F56E96"/>
    <w:rsid w:val="00F6479D"/>
    <w:rsid w:val="00F74687"/>
    <w:rsid w:val="00F7591B"/>
    <w:rsid w:val="00F856C3"/>
    <w:rsid w:val="00F86603"/>
    <w:rsid w:val="00F86963"/>
    <w:rsid w:val="00F94ADE"/>
    <w:rsid w:val="00FA3DB9"/>
    <w:rsid w:val="00FA6F91"/>
    <w:rsid w:val="00FB2488"/>
    <w:rsid w:val="00FB2BBC"/>
    <w:rsid w:val="00FB58D1"/>
    <w:rsid w:val="00FB5CCB"/>
    <w:rsid w:val="00FE174F"/>
    <w:rsid w:val="00FE1F25"/>
    <w:rsid w:val="00FE2AF0"/>
    <w:rsid w:val="00FE6F05"/>
    <w:rsid w:val="00FF37AC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53B66A64-B7CE-48BC-96E6-2B89CFE6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467"/>
    <w:rPr>
      <w:rFonts w:ascii="Tahoma" w:hAnsi="Tahoma" w:cs="Tahoma"/>
      <w:lang w:val="en-GB" w:eastAsia="zh-CN"/>
    </w:rPr>
  </w:style>
  <w:style w:type="paragraph" w:styleId="Overskrift1">
    <w:name w:val="heading 1"/>
    <w:basedOn w:val="Normal"/>
    <w:next w:val="Normal"/>
    <w:qFormat/>
    <w:rsid w:val="00E53467"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E53467"/>
    <w:pPr>
      <w:outlineLvl w:val="1"/>
    </w:pPr>
    <w:rPr>
      <w:rFonts w:eastAsia="SimSun"/>
      <w:b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E53467"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styleId="Listeafsnit">
    <w:name w:val="List Paragraph"/>
    <w:basedOn w:val="Normal"/>
    <w:uiPriority w:val="34"/>
    <w:qFormat/>
    <w:rsid w:val="00F86963"/>
    <w:pPr>
      <w:ind w:left="720"/>
      <w:contextualSpacing/>
    </w:pPr>
  </w:style>
  <w:style w:type="paragraph" w:styleId="Sidehoved">
    <w:name w:val="header"/>
    <w:basedOn w:val="Normal"/>
    <w:link w:val="SidehovedTegn"/>
    <w:rsid w:val="005B40E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5B40EE"/>
    <w:rPr>
      <w:rFonts w:ascii="Tahoma" w:hAnsi="Tahoma" w:cs="Tahoma"/>
      <w:lang w:val="en-GB" w:eastAsia="zh-CN"/>
    </w:rPr>
  </w:style>
  <w:style w:type="paragraph" w:styleId="Sidefod">
    <w:name w:val="footer"/>
    <w:basedOn w:val="Normal"/>
    <w:link w:val="SidefodTegn"/>
    <w:uiPriority w:val="99"/>
    <w:rsid w:val="005B40EE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5B40EE"/>
    <w:rPr>
      <w:rFonts w:ascii="Tahoma" w:hAnsi="Tahoma" w:cs="Tahoma"/>
      <w:lang w:val="en-GB" w:eastAsia="zh-CN"/>
    </w:rPr>
  </w:style>
  <w:style w:type="paragraph" w:styleId="Markeringsbobletekst">
    <w:name w:val="Balloon Text"/>
    <w:basedOn w:val="Normal"/>
    <w:link w:val="MarkeringsbobletekstTegn"/>
    <w:rsid w:val="005B40EE"/>
    <w:rPr>
      <w:sz w:val="16"/>
      <w:szCs w:val="16"/>
    </w:rPr>
  </w:style>
  <w:style w:type="character" w:customStyle="1" w:styleId="MarkeringsbobletekstTegn">
    <w:name w:val="Markeringsbobletekst Tegn"/>
    <w:link w:val="Markeringsbobletekst"/>
    <w:rsid w:val="005B40EE"/>
    <w:rPr>
      <w:rFonts w:ascii="Tahoma" w:hAnsi="Tahoma" w:cs="Tahoma"/>
      <w:sz w:val="16"/>
      <w:szCs w:val="16"/>
      <w:lang w:val="en-GB" w:eastAsia="zh-CN"/>
    </w:rPr>
  </w:style>
  <w:style w:type="character" w:customStyle="1" w:styleId="Overskrift2Tegn">
    <w:name w:val="Overskrift 2 Tegn"/>
    <w:link w:val="Overskrift2"/>
    <w:rsid w:val="005E71A6"/>
    <w:rPr>
      <w:rFonts w:ascii="Tahoma" w:eastAsia="SimSun" w:hAnsi="Tahoma" w:cs="Tahoma"/>
      <w:b/>
      <w:sz w:val="22"/>
      <w:szCs w:val="22"/>
      <w:lang w:val="en-GB" w:eastAsia="zh-CN"/>
    </w:rPr>
  </w:style>
  <w:style w:type="paragraph" w:customStyle="1" w:styleId="xmsonormal">
    <w:name w:val="x_msonormal"/>
    <w:basedOn w:val="Normal"/>
    <w:rsid w:val="00F8660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74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82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o.VKGADM\Application%20Data\Microsoft\Skabeloner\Dagsorden-skabel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8EFB-F90C-420C-8B0A-B78B235B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Dagsorden-skabelon</Template>
  <TotalTime>41</TotalTime>
  <Pages>2</Pages>
  <Words>160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</vt:lpstr>
    </vt:vector>
  </TitlesOfParts>
  <Company>Viborg Katedralskole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creator>Helge Markussen</dc:creator>
  <cp:lastModifiedBy>Lena Mørch Nielsen</cp:lastModifiedBy>
  <cp:revision>11</cp:revision>
  <cp:lastPrinted>2014-09-11T07:38:00Z</cp:lastPrinted>
  <dcterms:created xsi:type="dcterms:W3CDTF">2015-08-21T12:46:00Z</dcterms:created>
  <dcterms:modified xsi:type="dcterms:W3CDTF">2015-09-17T15:40:00Z</dcterms:modified>
</cp:coreProperties>
</file>