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467" w:rsidRDefault="00E53467" w:rsidP="00E53467">
      <w:pPr>
        <w:pStyle w:val="Titel"/>
        <w:rPr>
          <w:lang w:val="da-DK"/>
        </w:rPr>
      </w:pPr>
      <w:r>
        <w:rPr>
          <w:lang w:val="da-DK"/>
        </w:rPr>
        <w:t>DAGSORDEN</w:t>
      </w:r>
    </w:p>
    <w:p w:rsidR="00E53467" w:rsidRDefault="00E53467" w:rsidP="00E53467">
      <w:pPr>
        <w:pStyle w:val="Titel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Viborg Katedralskole</w:t>
      </w:r>
    </w:p>
    <w:p w:rsidR="00E53467" w:rsidRDefault="00E53467" w:rsidP="00E53467">
      <w:pPr>
        <w:pStyle w:val="Overskrift1"/>
        <w:rPr>
          <w:lang w:val="da-DK"/>
        </w:rPr>
      </w:pPr>
      <w:r>
        <w:rPr>
          <w:lang w:val="da-DK"/>
        </w:rPr>
        <w:t>Bestyrelsesmøde</w:t>
      </w:r>
    </w:p>
    <w:p w:rsidR="00BC2048" w:rsidRDefault="00BC2048" w:rsidP="00E53467">
      <w:pPr>
        <w:pStyle w:val="Overskrift2"/>
        <w:rPr>
          <w:sz w:val="24"/>
          <w:szCs w:val="24"/>
          <w:lang w:val="da-DK"/>
        </w:rPr>
      </w:pPr>
    </w:p>
    <w:p w:rsidR="00BC2048" w:rsidRDefault="00BC2048" w:rsidP="00E53467">
      <w:pPr>
        <w:pStyle w:val="Overskrift2"/>
        <w:rPr>
          <w:sz w:val="24"/>
          <w:szCs w:val="24"/>
          <w:lang w:val="da-DK"/>
        </w:rPr>
      </w:pPr>
    </w:p>
    <w:p w:rsidR="005210DF" w:rsidRPr="005210DF" w:rsidRDefault="005210DF" w:rsidP="005210DF">
      <w:pPr>
        <w:rPr>
          <w:lang w:val="da-DK"/>
        </w:rPr>
      </w:pPr>
    </w:p>
    <w:p w:rsidR="00914D19" w:rsidRPr="00914D19" w:rsidRDefault="00914D19" w:rsidP="00914D19">
      <w:pPr>
        <w:rPr>
          <w:lang w:val="da-DK"/>
        </w:rPr>
      </w:pPr>
    </w:p>
    <w:p w:rsidR="00E53467" w:rsidRDefault="00F01249" w:rsidP="00E53467">
      <w:pPr>
        <w:pStyle w:val="Overskrift2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2</w:t>
      </w:r>
      <w:r w:rsidR="00D86F8C">
        <w:rPr>
          <w:sz w:val="24"/>
          <w:szCs w:val="24"/>
          <w:lang w:val="da-DK"/>
        </w:rPr>
        <w:t>8</w:t>
      </w:r>
      <w:r w:rsidR="00C03552">
        <w:rPr>
          <w:sz w:val="24"/>
          <w:szCs w:val="24"/>
          <w:lang w:val="da-DK"/>
        </w:rPr>
        <w:t xml:space="preserve">. </w:t>
      </w:r>
      <w:r>
        <w:rPr>
          <w:sz w:val="24"/>
          <w:szCs w:val="24"/>
          <w:lang w:val="da-DK"/>
        </w:rPr>
        <w:t>september</w:t>
      </w:r>
      <w:r w:rsidR="00CB7A91">
        <w:rPr>
          <w:sz w:val="24"/>
          <w:szCs w:val="24"/>
          <w:lang w:val="da-DK"/>
        </w:rPr>
        <w:t xml:space="preserve"> </w:t>
      </w:r>
      <w:r w:rsidR="00185465">
        <w:rPr>
          <w:sz w:val="24"/>
          <w:szCs w:val="24"/>
          <w:lang w:val="da-DK"/>
        </w:rPr>
        <w:t>20</w:t>
      </w:r>
      <w:r w:rsidR="00CB7A91">
        <w:rPr>
          <w:sz w:val="24"/>
          <w:szCs w:val="24"/>
          <w:lang w:val="da-DK"/>
        </w:rPr>
        <w:t>1</w:t>
      </w:r>
      <w:r w:rsidR="00D86F8C">
        <w:rPr>
          <w:sz w:val="24"/>
          <w:szCs w:val="24"/>
          <w:lang w:val="da-DK"/>
        </w:rPr>
        <w:t>7</w:t>
      </w:r>
      <w:r w:rsidR="00817922">
        <w:rPr>
          <w:sz w:val="24"/>
          <w:szCs w:val="24"/>
          <w:lang w:val="da-DK"/>
        </w:rPr>
        <w:t xml:space="preserve"> </w:t>
      </w:r>
      <w:r w:rsidR="00CB7A91">
        <w:rPr>
          <w:sz w:val="24"/>
          <w:szCs w:val="24"/>
          <w:lang w:val="da-DK"/>
        </w:rPr>
        <w:t xml:space="preserve">kl. 16:30 </w:t>
      </w:r>
    </w:p>
    <w:p w:rsidR="00BC2048" w:rsidRDefault="00E53467" w:rsidP="003252AE">
      <w:pPr>
        <w:rPr>
          <w:rFonts w:ascii="Arial" w:hAnsi="Arial" w:cs="Arial"/>
          <w:sz w:val="24"/>
          <w:szCs w:val="24"/>
          <w:lang w:val="da-DK"/>
        </w:rPr>
      </w:pPr>
      <w:r w:rsidRPr="00D5493F">
        <w:rPr>
          <w:rFonts w:ascii="Arial" w:hAnsi="Arial" w:cs="Arial"/>
          <w:sz w:val="24"/>
          <w:szCs w:val="24"/>
          <w:lang w:val="da-DK"/>
        </w:rPr>
        <w:t xml:space="preserve">Mødet </w:t>
      </w:r>
      <w:r w:rsidR="003E2247" w:rsidRPr="00D5493F">
        <w:rPr>
          <w:rFonts w:ascii="Arial" w:hAnsi="Arial" w:cs="Arial"/>
          <w:sz w:val="24"/>
          <w:szCs w:val="24"/>
          <w:lang w:val="da-DK"/>
        </w:rPr>
        <w:t xml:space="preserve">afholdes på rektorkontoret og </w:t>
      </w:r>
      <w:r w:rsidRPr="00D5493F">
        <w:rPr>
          <w:rFonts w:ascii="Arial" w:hAnsi="Arial" w:cs="Arial"/>
          <w:sz w:val="24"/>
          <w:szCs w:val="24"/>
          <w:lang w:val="da-DK"/>
        </w:rPr>
        <w:t xml:space="preserve">afsluttes </w:t>
      </w:r>
      <w:r w:rsidR="003722B7" w:rsidRPr="00D5493F">
        <w:rPr>
          <w:rFonts w:ascii="Arial" w:hAnsi="Arial" w:cs="Arial"/>
          <w:sz w:val="24"/>
          <w:szCs w:val="24"/>
          <w:lang w:val="da-DK"/>
        </w:rPr>
        <w:t>med en let anretning.</w:t>
      </w:r>
      <w:r w:rsidR="00C03552" w:rsidRPr="00D5493F"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5210DF" w:rsidRDefault="005210DF" w:rsidP="001412B4">
      <w:pPr>
        <w:pStyle w:val="Listeafsnit"/>
        <w:ind w:left="0"/>
        <w:rPr>
          <w:rFonts w:ascii="Arial" w:hAnsi="Arial" w:cs="Arial"/>
          <w:b/>
          <w:sz w:val="24"/>
          <w:szCs w:val="24"/>
          <w:lang w:val="da-DK"/>
        </w:rPr>
      </w:pPr>
    </w:p>
    <w:p w:rsidR="00DB4516" w:rsidRDefault="00DB4516" w:rsidP="001412B4">
      <w:pPr>
        <w:pStyle w:val="Listeafsnit"/>
        <w:ind w:left="0"/>
        <w:rPr>
          <w:rFonts w:ascii="Arial" w:hAnsi="Arial" w:cs="Arial"/>
          <w:b/>
          <w:sz w:val="24"/>
          <w:szCs w:val="24"/>
          <w:lang w:val="da-DK"/>
        </w:rPr>
      </w:pPr>
    </w:p>
    <w:p w:rsidR="00B1787D" w:rsidRPr="00D5493F" w:rsidRDefault="00B1787D" w:rsidP="001527F1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a-DK"/>
        </w:rPr>
      </w:pPr>
      <w:r w:rsidRPr="00D5493F">
        <w:rPr>
          <w:rFonts w:ascii="Arial" w:hAnsi="Arial" w:cs="Arial"/>
          <w:b/>
          <w:sz w:val="24"/>
          <w:szCs w:val="24"/>
          <w:lang w:val="da-DK"/>
        </w:rPr>
        <w:t xml:space="preserve">Godkendelse af </w:t>
      </w:r>
      <w:r w:rsidR="00DD127A" w:rsidRPr="00D5493F">
        <w:rPr>
          <w:rFonts w:ascii="Arial" w:hAnsi="Arial" w:cs="Arial"/>
          <w:b/>
          <w:sz w:val="24"/>
          <w:szCs w:val="24"/>
          <w:lang w:val="da-DK"/>
        </w:rPr>
        <w:t xml:space="preserve">dagsorden og </w:t>
      </w:r>
      <w:r w:rsidRPr="00D5493F">
        <w:rPr>
          <w:rFonts w:ascii="Arial" w:hAnsi="Arial" w:cs="Arial"/>
          <w:b/>
          <w:sz w:val="24"/>
          <w:szCs w:val="24"/>
          <w:lang w:val="da-DK"/>
        </w:rPr>
        <w:t>referat fra sidste bestyrelsesmøde</w:t>
      </w:r>
    </w:p>
    <w:p w:rsidR="001412B4" w:rsidRPr="00D5493F" w:rsidRDefault="001412B4" w:rsidP="001412B4">
      <w:pPr>
        <w:pStyle w:val="Listeafsnit"/>
        <w:rPr>
          <w:rFonts w:ascii="Arial" w:hAnsi="Arial" w:cs="Arial"/>
          <w:b/>
          <w:sz w:val="24"/>
          <w:szCs w:val="24"/>
          <w:lang w:val="da-DK"/>
        </w:rPr>
      </w:pPr>
    </w:p>
    <w:p w:rsidR="00C03552" w:rsidRPr="00D5493F" w:rsidRDefault="00C03552" w:rsidP="001527F1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a-DK"/>
        </w:rPr>
      </w:pPr>
      <w:r w:rsidRPr="00D5493F">
        <w:rPr>
          <w:rFonts w:ascii="Arial" w:hAnsi="Arial" w:cs="Arial"/>
          <w:b/>
          <w:sz w:val="24"/>
          <w:szCs w:val="24"/>
          <w:lang w:val="da-DK"/>
        </w:rPr>
        <w:t>Siden sidst</w:t>
      </w:r>
    </w:p>
    <w:p w:rsidR="003631E6" w:rsidRPr="00165C7F" w:rsidRDefault="002E7290" w:rsidP="002E7290">
      <w:pPr>
        <w:pStyle w:val="Listeafsnit"/>
        <w:numPr>
          <w:ilvl w:val="1"/>
          <w:numId w:val="1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HM</w:t>
      </w:r>
    </w:p>
    <w:p w:rsidR="00C03552" w:rsidRDefault="00C03552" w:rsidP="00C03552">
      <w:pPr>
        <w:pStyle w:val="Listeafsnit"/>
        <w:numPr>
          <w:ilvl w:val="1"/>
          <w:numId w:val="1"/>
        </w:numPr>
        <w:rPr>
          <w:rFonts w:ascii="Arial" w:hAnsi="Arial" w:cs="Arial"/>
          <w:sz w:val="24"/>
          <w:szCs w:val="24"/>
          <w:lang w:val="da-DK"/>
        </w:rPr>
      </w:pPr>
      <w:r w:rsidRPr="00E43DB9">
        <w:rPr>
          <w:rFonts w:ascii="Arial" w:hAnsi="Arial" w:cs="Arial"/>
          <w:sz w:val="24"/>
          <w:szCs w:val="24"/>
          <w:lang w:val="da-DK"/>
        </w:rPr>
        <w:t>Elevrådsformanden</w:t>
      </w:r>
    </w:p>
    <w:p w:rsidR="00AE3B73" w:rsidRDefault="00AE3B73" w:rsidP="00AE3B73">
      <w:pPr>
        <w:pStyle w:val="Listeafsnit"/>
        <w:ind w:left="1070"/>
        <w:rPr>
          <w:rFonts w:ascii="Arial" w:hAnsi="Arial" w:cs="Arial"/>
          <w:sz w:val="24"/>
          <w:szCs w:val="24"/>
          <w:lang w:val="da-DK"/>
        </w:rPr>
      </w:pPr>
    </w:p>
    <w:p w:rsidR="00875175" w:rsidRDefault="00875175" w:rsidP="002F2DA7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Vedtæg</w:t>
      </w:r>
      <w:r w:rsidR="001676E2">
        <w:rPr>
          <w:rFonts w:ascii="Arial" w:hAnsi="Arial" w:cs="Arial"/>
          <w:b/>
          <w:sz w:val="24"/>
          <w:szCs w:val="24"/>
          <w:lang w:val="da-DK"/>
        </w:rPr>
        <w:t>t</w:t>
      </w:r>
      <w:r>
        <w:rPr>
          <w:rFonts w:ascii="Arial" w:hAnsi="Arial" w:cs="Arial"/>
          <w:b/>
          <w:sz w:val="24"/>
          <w:szCs w:val="24"/>
          <w:lang w:val="da-DK"/>
        </w:rPr>
        <w:t>sændringer</w:t>
      </w:r>
    </w:p>
    <w:p w:rsidR="001676E2" w:rsidRDefault="00875175" w:rsidP="00875175">
      <w:pPr>
        <w:pStyle w:val="Listeafsnit"/>
        <w:rPr>
          <w:rFonts w:ascii="Arial" w:hAnsi="Arial" w:cs="Arial"/>
          <w:sz w:val="24"/>
          <w:szCs w:val="24"/>
          <w:lang w:val="da-DK"/>
        </w:rPr>
      </w:pPr>
      <w:r w:rsidRPr="00875175">
        <w:rPr>
          <w:rFonts w:ascii="Arial" w:hAnsi="Arial" w:cs="Arial"/>
          <w:sz w:val="24"/>
          <w:szCs w:val="24"/>
          <w:lang w:val="da-DK"/>
        </w:rPr>
        <w:t>Bilag</w:t>
      </w:r>
      <w:r w:rsidR="001676E2">
        <w:rPr>
          <w:rFonts w:ascii="Arial" w:hAnsi="Arial" w:cs="Arial"/>
          <w:sz w:val="24"/>
          <w:szCs w:val="24"/>
          <w:lang w:val="da-DK"/>
        </w:rPr>
        <w:t xml:space="preserve"> A</w:t>
      </w:r>
      <w:r w:rsidR="0021038F"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12764F" w:rsidRPr="00875175" w:rsidRDefault="0012764F" w:rsidP="00875175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:rsidR="00EB6088" w:rsidRDefault="00EB6088" w:rsidP="00EB6088">
      <w:pPr>
        <w:numPr>
          <w:ilvl w:val="0"/>
          <w:numId w:val="32"/>
        </w:numPr>
        <w:contextualSpacing/>
        <w:rPr>
          <w:rFonts w:ascii="Arial" w:hAnsi="Arial" w:cs="Arial"/>
          <w:b/>
          <w:bCs/>
          <w:sz w:val="24"/>
          <w:szCs w:val="24"/>
          <w:lang w:val="da-DK"/>
        </w:rPr>
      </w:pPr>
      <w:r w:rsidRPr="00440C7C">
        <w:rPr>
          <w:rFonts w:ascii="Arial" w:hAnsi="Arial" w:cs="Arial"/>
          <w:b/>
          <w:bCs/>
          <w:sz w:val="24"/>
          <w:szCs w:val="24"/>
          <w:lang w:val="da-DK"/>
        </w:rPr>
        <w:t xml:space="preserve">Studie- </w:t>
      </w:r>
      <w:r w:rsidRPr="00440C7C">
        <w:rPr>
          <w:rFonts w:ascii="Arial" w:hAnsi="Arial" w:cs="Arial"/>
          <w:b/>
          <w:bCs/>
          <w:sz w:val="24"/>
          <w:szCs w:val="24"/>
          <w:lang w:val="da-DK"/>
        </w:rPr>
        <w:t xml:space="preserve">og ordensregler samt </w:t>
      </w:r>
      <w:proofErr w:type="spellStart"/>
      <w:r w:rsidRPr="00440C7C">
        <w:rPr>
          <w:rFonts w:ascii="Arial" w:hAnsi="Arial" w:cs="Arial"/>
          <w:b/>
          <w:bCs/>
          <w:sz w:val="24"/>
          <w:szCs w:val="24"/>
          <w:lang w:val="da-DK"/>
        </w:rPr>
        <w:t>antimobbestrategi</w:t>
      </w:r>
      <w:proofErr w:type="spellEnd"/>
    </w:p>
    <w:p w:rsidR="00662EB0" w:rsidRDefault="00662EB0" w:rsidP="00662EB0">
      <w:pPr>
        <w:pStyle w:val="Listeafsnit"/>
        <w:rPr>
          <w:rFonts w:ascii="Arial" w:hAnsi="Arial" w:cs="Arial"/>
          <w:sz w:val="24"/>
          <w:szCs w:val="24"/>
          <w:lang w:val="da-DK"/>
        </w:rPr>
      </w:pPr>
      <w:r w:rsidRPr="0012764F">
        <w:rPr>
          <w:rFonts w:ascii="Arial" w:hAnsi="Arial" w:cs="Arial"/>
          <w:sz w:val="24"/>
          <w:szCs w:val="24"/>
          <w:lang w:val="da-DK"/>
        </w:rPr>
        <w:t>Bilag</w:t>
      </w:r>
      <w:r w:rsidR="001676E2" w:rsidRPr="0012764F">
        <w:rPr>
          <w:rFonts w:ascii="Arial" w:hAnsi="Arial" w:cs="Arial"/>
          <w:sz w:val="24"/>
          <w:szCs w:val="24"/>
          <w:lang w:val="da-DK"/>
        </w:rPr>
        <w:t xml:space="preserve"> B</w:t>
      </w:r>
      <w:r w:rsidR="0021038F" w:rsidRPr="0012764F"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662EB0" w:rsidRPr="00662EB0" w:rsidRDefault="00662EB0" w:rsidP="00662EB0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:rsidR="002F2DA7" w:rsidRPr="003252AE" w:rsidRDefault="002F2DA7" w:rsidP="002F2DA7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Budgetopfølgning 2017</w:t>
      </w:r>
    </w:p>
    <w:p w:rsidR="002F2DA7" w:rsidRDefault="002F2DA7" w:rsidP="002F2DA7">
      <w:pPr>
        <w:pStyle w:val="Listeafsnit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Bilag</w:t>
      </w:r>
      <w:r w:rsidR="001676E2">
        <w:rPr>
          <w:rFonts w:ascii="Arial" w:hAnsi="Arial" w:cs="Arial"/>
          <w:sz w:val="24"/>
          <w:szCs w:val="24"/>
          <w:lang w:val="da-DK"/>
        </w:rPr>
        <w:t xml:space="preserve"> C</w:t>
      </w:r>
    </w:p>
    <w:p w:rsidR="002F2DA7" w:rsidRDefault="002F2DA7" w:rsidP="002F2DA7">
      <w:pPr>
        <w:pStyle w:val="Listeafsnit"/>
        <w:rPr>
          <w:rFonts w:ascii="Arial" w:hAnsi="Arial" w:cs="Arial"/>
          <w:b/>
          <w:sz w:val="24"/>
          <w:szCs w:val="24"/>
          <w:lang w:val="da-DK"/>
        </w:rPr>
      </w:pPr>
    </w:p>
    <w:p w:rsidR="002F2DA7" w:rsidRPr="003252AE" w:rsidRDefault="002F2DA7" w:rsidP="002F2DA7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Kapacitet</w:t>
      </w:r>
    </w:p>
    <w:p w:rsidR="002F2DA7" w:rsidRDefault="001676E2" w:rsidP="002F2DA7">
      <w:pPr>
        <w:pStyle w:val="Listeafsnit"/>
        <w:rPr>
          <w:rFonts w:ascii="Arial" w:hAnsi="Arial" w:cs="Arial"/>
          <w:sz w:val="24"/>
          <w:szCs w:val="24"/>
          <w:lang w:val="da-DK"/>
        </w:rPr>
      </w:pPr>
      <w:r w:rsidRPr="0012764F">
        <w:rPr>
          <w:rFonts w:ascii="Arial" w:hAnsi="Arial" w:cs="Arial"/>
          <w:sz w:val="24"/>
          <w:szCs w:val="24"/>
          <w:lang w:val="da-DK"/>
        </w:rPr>
        <w:t>Bilag D</w:t>
      </w:r>
    </w:p>
    <w:p w:rsidR="002F2DA7" w:rsidRPr="003252AE" w:rsidRDefault="002F2DA7" w:rsidP="002F2DA7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:rsidR="002F2DA7" w:rsidRPr="002F2DA7" w:rsidRDefault="002F2DA7" w:rsidP="002F2DA7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 w:rsidRPr="002F2DA7">
        <w:rPr>
          <w:rFonts w:ascii="Arial" w:hAnsi="Arial" w:cs="Arial"/>
          <w:b/>
          <w:sz w:val="24"/>
          <w:szCs w:val="24"/>
          <w:lang w:val="da-DK"/>
        </w:rPr>
        <w:t xml:space="preserve">Udbud af studieretninger </w:t>
      </w:r>
    </w:p>
    <w:p w:rsidR="002F2DA7" w:rsidRPr="0012764F" w:rsidRDefault="001676E2" w:rsidP="002F2DA7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 w:rsidRPr="0012764F">
        <w:rPr>
          <w:rFonts w:ascii="Arial" w:hAnsi="Arial" w:cs="Arial"/>
          <w:sz w:val="24"/>
          <w:szCs w:val="24"/>
          <w:lang w:val="da-DK"/>
        </w:rPr>
        <w:t>Bilag E</w:t>
      </w:r>
    </w:p>
    <w:p w:rsidR="002F2DA7" w:rsidRPr="0012764F" w:rsidRDefault="002F2DA7" w:rsidP="002F2DA7">
      <w:pPr>
        <w:pStyle w:val="Listeafsnit"/>
        <w:rPr>
          <w:rFonts w:ascii="Arial" w:hAnsi="Arial" w:cs="Arial"/>
          <w:b/>
          <w:sz w:val="24"/>
          <w:szCs w:val="24"/>
          <w:lang w:val="da-DK"/>
        </w:rPr>
      </w:pPr>
    </w:p>
    <w:p w:rsidR="002F2DA7" w:rsidRPr="0012764F" w:rsidRDefault="002F2DA7" w:rsidP="002F2DA7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 w:rsidRPr="0012764F">
        <w:rPr>
          <w:rFonts w:ascii="Arial" w:hAnsi="Arial" w:cs="Arial"/>
          <w:b/>
          <w:sz w:val="24"/>
          <w:szCs w:val="24"/>
          <w:lang w:val="da-DK"/>
        </w:rPr>
        <w:t>Status på IB</w:t>
      </w:r>
    </w:p>
    <w:p w:rsidR="0012764F" w:rsidRPr="0012764F" w:rsidRDefault="0012764F" w:rsidP="0012764F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</w:p>
    <w:p w:rsidR="0012764F" w:rsidRPr="0012764F" w:rsidRDefault="0012764F" w:rsidP="0012764F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 w:rsidRPr="0012764F">
        <w:rPr>
          <w:rFonts w:ascii="Arial" w:hAnsi="Arial" w:cs="Arial"/>
          <w:b/>
          <w:sz w:val="24"/>
          <w:szCs w:val="24"/>
          <w:lang w:val="da-DK"/>
        </w:rPr>
        <w:t xml:space="preserve">Ændring af reglerne for optagelse på kostafdelingen samt ændring af tilskuddet fra ramme til taxameter. </w:t>
      </w:r>
    </w:p>
    <w:p w:rsidR="002F2DA7" w:rsidRDefault="0012764F" w:rsidP="002F2DA7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 w:rsidRPr="0012764F">
        <w:rPr>
          <w:rFonts w:ascii="Arial" w:hAnsi="Arial" w:cs="Arial"/>
          <w:sz w:val="24"/>
          <w:szCs w:val="24"/>
          <w:lang w:val="da-DK"/>
        </w:rPr>
        <w:t xml:space="preserve">Bilag F: Indstilling vedrørende opholdsafgiften på Viborg Katedralskoles kostafdeling </w:t>
      </w:r>
    </w:p>
    <w:p w:rsidR="002F2DA7" w:rsidRDefault="002F2DA7" w:rsidP="002F2DA7">
      <w:pPr>
        <w:pStyle w:val="Listeafsnit"/>
        <w:rPr>
          <w:rFonts w:ascii="Arial" w:hAnsi="Arial" w:cs="Arial"/>
          <w:b/>
          <w:sz w:val="24"/>
          <w:szCs w:val="24"/>
          <w:lang w:val="da-DK"/>
        </w:rPr>
      </w:pPr>
    </w:p>
    <w:p w:rsidR="0012764F" w:rsidRPr="0012764F" w:rsidRDefault="002D6676" w:rsidP="00B43D5C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 w:rsidRPr="0012764F">
        <w:rPr>
          <w:rFonts w:ascii="Arial" w:hAnsi="Arial" w:cs="Arial"/>
          <w:b/>
          <w:sz w:val="24"/>
          <w:szCs w:val="24"/>
          <w:lang w:val="da-DK"/>
        </w:rPr>
        <w:t xml:space="preserve">Fremtidige projekter i og uden for bygningen: elevområderne, korkgulve, administrationen og nye tage på sidefløjene. </w:t>
      </w:r>
    </w:p>
    <w:p w:rsidR="002D6676" w:rsidRDefault="002D6676" w:rsidP="002D6676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:rsidR="0012764F" w:rsidRDefault="0012764F" w:rsidP="002D6676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:rsidR="00A36CD8" w:rsidRDefault="00A36CD8" w:rsidP="00A36CD8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lastRenderedPageBreak/>
        <w:t>Budget 2018</w:t>
      </w:r>
    </w:p>
    <w:p w:rsidR="00A36CD8" w:rsidRDefault="0012764F" w:rsidP="00A36CD8">
      <w:pPr>
        <w:pStyle w:val="Listeafsnit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Bilag</w:t>
      </w:r>
      <w:r w:rsidR="00440C7C">
        <w:rPr>
          <w:rFonts w:ascii="Arial" w:hAnsi="Arial" w:cs="Arial"/>
          <w:sz w:val="24"/>
          <w:szCs w:val="24"/>
          <w:lang w:val="da-DK"/>
        </w:rPr>
        <w:t xml:space="preserve"> G</w:t>
      </w:r>
    </w:p>
    <w:p w:rsidR="00A36CD8" w:rsidRDefault="00A36CD8" w:rsidP="00A36CD8">
      <w:pPr>
        <w:pStyle w:val="Listeafsnit"/>
        <w:rPr>
          <w:rFonts w:ascii="Arial" w:hAnsi="Arial" w:cs="Arial"/>
          <w:b/>
          <w:sz w:val="24"/>
          <w:szCs w:val="24"/>
          <w:lang w:val="da-DK"/>
        </w:rPr>
      </w:pPr>
    </w:p>
    <w:p w:rsidR="00A0271E" w:rsidRDefault="00A0271E" w:rsidP="00A0271E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Rektors resultatlønskontrakt 201</w:t>
      </w:r>
      <w:r w:rsidR="00D86F8C">
        <w:rPr>
          <w:rFonts w:ascii="Arial" w:hAnsi="Arial" w:cs="Arial"/>
          <w:b/>
          <w:sz w:val="24"/>
          <w:szCs w:val="24"/>
          <w:lang w:val="da-DK"/>
        </w:rPr>
        <w:t>7</w:t>
      </w:r>
      <w:r>
        <w:rPr>
          <w:rFonts w:ascii="Arial" w:hAnsi="Arial" w:cs="Arial"/>
          <w:b/>
          <w:sz w:val="24"/>
          <w:szCs w:val="24"/>
          <w:lang w:val="da-DK"/>
        </w:rPr>
        <w:t>/1</w:t>
      </w:r>
      <w:r w:rsidR="00D86F8C">
        <w:rPr>
          <w:rFonts w:ascii="Arial" w:hAnsi="Arial" w:cs="Arial"/>
          <w:b/>
          <w:sz w:val="24"/>
          <w:szCs w:val="24"/>
          <w:lang w:val="da-DK"/>
        </w:rPr>
        <w:t>8</w:t>
      </w:r>
      <w:r w:rsidR="001676E2">
        <w:rPr>
          <w:rFonts w:ascii="Arial" w:hAnsi="Arial" w:cs="Arial"/>
          <w:b/>
          <w:sz w:val="24"/>
          <w:szCs w:val="24"/>
          <w:lang w:val="da-DK"/>
        </w:rPr>
        <w:t xml:space="preserve"> og ramme for </w:t>
      </w:r>
      <w:proofErr w:type="spellStart"/>
      <w:r w:rsidR="001676E2">
        <w:rPr>
          <w:rFonts w:ascii="Arial" w:hAnsi="Arial" w:cs="Arial"/>
          <w:b/>
          <w:sz w:val="24"/>
          <w:szCs w:val="24"/>
          <w:lang w:val="da-DK"/>
        </w:rPr>
        <w:t>cheflønstillæg</w:t>
      </w:r>
      <w:proofErr w:type="spellEnd"/>
    </w:p>
    <w:p w:rsidR="00A0271E" w:rsidRDefault="00A0271E" w:rsidP="00A0271E">
      <w:pPr>
        <w:pStyle w:val="Listeafsnit"/>
        <w:rPr>
          <w:rFonts w:ascii="Arial" w:hAnsi="Arial" w:cs="Arial"/>
          <w:sz w:val="24"/>
          <w:szCs w:val="24"/>
          <w:lang w:val="da-DK"/>
        </w:rPr>
      </w:pPr>
      <w:r w:rsidRPr="00E151B8">
        <w:rPr>
          <w:rFonts w:ascii="Arial" w:hAnsi="Arial" w:cs="Arial"/>
          <w:sz w:val="24"/>
          <w:szCs w:val="24"/>
          <w:lang w:val="da-DK"/>
        </w:rPr>
        <w:t xml:space="preserve">Bilag </w:t>
      </w:r>
      <w:r w:rsidR="00440C7C">
        <w:rPr>
          <w:rFonts w:ascii="Arial" w:hAnsi="Arial" w:cs="Arial"/>
          <w:sz w:val="24"/>
          <w:szCs w:val="24"/>
          <w:lang w:val="da-DK"/>
        </w:rPr>
        <w:t>H</w:t>
      </w:r>
      <w:r w:rsidR="0012764F"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AA05C7" w:rsidRPr="00AA05C7" w:rsidRDefault="00AA05C7" w:rsidP="00AA05C7">
      <w:pPr>
        <w:pStyle w:val="Listeafsnit"/>
        <w:rPr>
          <w:rFonts w:ascii="Arial" w:hAnsi="Arial" w:cs="Arial"/>
          <w:b/>
          <w:sz w:val="24"/>
          <w:szCs w:val="24"/>
          <w:lang w:val="da-DK"/>
        </w:rPr>
      </w:pPr>
    </w:p>
    <w:p w:rsidR="00811094" w:rsidRDefault="003B7971" w:rsidP="003D4E98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Handleplan vedr. sociale klausuler</w:t>
      </w:r>
    </w:p>
    <w:p w:rsidR="003B7971" w:rsidRDefault="003B7971" w:rsidP="003B7971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 w:rsidRPr="003B7971">
        <w:rPr>
          <w:rFonts w:ascii="Arial" w:hAnsi="Arial" w:cs="Arial"/>
          <w:sz w:val="24"/>
          <w:szCs w:val="24"/>
          <w:lang w:val="da-DK"/>
        </w:rPr>
        <w:t>Bilag</w:t>
      </w:r>
      <w:r w:rsidR="00AA05C7">
        <w:rPr>
          <w:rFonts w:ascii="Arial" w:hAnsi="Arial" w:cs="Arial"/>
          <w:sz w:val="24"/>
          <w:szCs w:val="24"/>
          <w:lang w:val="da-DK"/>
        </w:rPr>
        <w:t xml:space="preserve"> </w:t>
      </w:r>
      <w:r w:rsidR="001668CE">
        <w:rPr>
          <w:rFonts w:ascii="Arial" w:hAnsi="Arial" w:cs="Arial"/>
          <w:sz w:val="24"/>
          <w:szCs w:val="24"/>
          <w:lang w:val="da-DK"/>
        </w:rPr>
        <w:t>I</w:t>
      </w:r>
      <w:bookmarkStart w:id="0" w:name="_GoBack"/>
      <w:bookmarkEnd w:id="0"/>
      <w:r w:rsidRPr="003B7971">
        <w:rPr>
          <w:rFonts w:ascii="Arial" w:hAnsi="Arial" w:cs="Arial"/>
          <w:sz w:val="24"/>
          <w:szCs w:val="24"/>
          <w:lang w:val="da-DK"/>
        </w:rPr>
        <w:t xml:space="preserve">: </w:t>
      </w:r>
      <w:proofErr w:type="spellStart"/>
      <w:r w:rsidRPr="003B7971">
        <w:rPr>
          <w:rFonts w:ascii="Arial" w:hAnsi="Arial" w:cs="Arial"/>
          <w:sz w:val="24"/>
          <w:szCs w:val="24"/>
          <w:lang w:val="da-DK"/>
        </w:rPr>
        <w:t>bek</w:t>
      </w:r>
      <w:proofErr w:type="spellEnd"/>
      <w:r w:rsidRPr="003B7971">
        <w:rPr>
          <w:rFonts w:ascii="Arial" w:hAnsi="Arial" w:cs="Arial"/>
          <w:sz w:val="24"/>
          <w:szCs w:val="24"/>
          <w:lang w:val="da-DK"/>
        </w:rPr>
        <w:t>. om sociale klausuler</w:t>
      </w:r>
      <w:r>
        <w:rPr>
          <w:rFonts w:ascii="Arial" w:hAnsi="Arial" w:cs="Arial"/>
          <w:sz w:val="24"/>
          <w:szCs w:val="24"/>
          <w:lang w:val="da-DK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da-DK"/>
        </w:rPr>
        <w:t>bek</w:t>
      </w:r>
      <w:proofErr w:type="spellEnd"/>
      <w:r>
        <w:rPr>
          <w:rFonts w:ascii="Arial" w:hAnsi="Arial" w:cs="Arial"/>
          <w:sz w:val="24"/>
          <w:szCs w:val="24"/>
          <w:lang w:val="da-DK"/>
        </w:rPr>
        <w:t>. nr. 1274 af 4/12/2006)</w:t>
      </w:r>
      <w:r w:rsidR="0021038F">
        <w:rPr>
          <w:rFonts w:ascii="Arial" w:hAnsi="Arial" w:cs="Arial"/>
          <w:sz w:val="24"/>
          <w:szCs w:val="24"/>
          <w:lang w:val="da-DK"/>
        </w:rPr>
        <w:t xml:space="preserve"> LN</w:t>
      </w:r>
    </w:p>
    <w:p w:rsidR="003B7971" w:rsidRPr="003B7971" w:rsidRDefault="003B7971" w:rsidP="003B7971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</w:p>
    <w:p w:rsidR="005B471B" w:rsidRPr="00BF6BB0" w:rsidRDefault="003D4E98" w:rsidP="00BF6BB0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 w:rsidRPr="003252AE">
        <w:rPr>
          <w:rFonts w:ascii="Arial" w:hAnsi="Arial" w:cs="Arial"/>
          <w:b/>
          <w:sz w:val="24"/>
          <w:szCs w:val="24"/>
          <w:lang w:val="da-DK"/>
        </w:rPr>
        <w:t>Kommende bestyrelsesmøder</w:t>
      </w:r>
    </w:p>
    <w:p w:rsidR="00BF6BB0" w:rsidRPr="009F09ED" w:rsidRDefault="00BF6BB0" w:rsidP="00BF6BB0">
      <w:pPr>
        <w:pStyle w:val="Listeafsnit"/>
        <w:numPr>
          <w:ilvl w:val="0"/>
          <w:numId w:val="29"/>
        </w:numPr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 w:rsidRPr="009F09ED">
        <w:rPr>
          <w:rFonts w:ascii="Arial" w:hAnsi="Arial" w:cs="Arial"/>
          <w:sz w:val="24"/>
          <w:szCs w:val="24"/>
          <w:lang w:val="da-DK"/>
        </w:rPr>
        <w:t>12. december 2017</w:t>
      </w:r>
    </w:p>
    <w:p w:rsidR="00BF6BB0" w:rsidRPr="009F09ED" w:rsidRDefault="00BF6BB0" w:rsidP="00BF6BB0">
      <w:pPr>
        <w:pStyle w:val="Listeafsnit"/>
        <w:numPr>
          <w:ilvl w:val="0"/>
          <w:numId w:val="29"/>
        </w:numPr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 w:rsidRPr="009F09ED">
        <w:rPr>
          <w:rFonts w:ascii="Arial" w:hAnsi="Arial" w:cs="Arial"/>
          <w:sz w:val="24"/>
          <w:szCs w:val="24"/>
          <w:lang w:val="da-DK"/>
        </w:rPr>
        <w:t>15. marts 2018</w:t>
      </w:r>
    </w:p>
    <w:p w:rsidR="00BF6BB0" w:rsidRDefault="00BF6BB0" w:rsidP="00BF6BB0">
      <w:pPr>
        <w:pStyle w:val="Listeafsnit"/>
        <w:numPr>
          <w:ilvl w:val="0"/>
          <w:numId w:val="29"/>
        </w:numPr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 w:rsidRPr="009F09ED">
        <w:rPr>
          <w:rFonts w:ascii="Arial" w:hAnsi="Arial" w:cs="Arial"/>
          <w:sz w:val="24"/>
          <w:szCs w:val="24"/>
          <w:lang w:val="da-DK"/>
        </w:rPr>
        <w:t>12. juni 2018</w:t>
      </w:r>
    </w:p>
    <w:p w:rsidR="00BF6BB0" w:rsidRDefault="00BF6BB0" w:rsidP="00BF6BB0">
      <w:pPr>
        <w:pStyle w:val="Listeafsnit"/>
        <w:numPr>
          <w:ilvl w:val="0"/>
          <w:numId w:val="29"/>
        </w:numPr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26. september 2018 (ny)</w:t>
      </w:r>
    </w:p>
    <w:p w:rsidR="00BF6BB0" w:rsidRPr="009F09ED" w:rsidRDefault="00BF6BB0" w:rsidP="00BF6BB0">
      <w:pPr>
        <w:pStyle w:val="Listeafsnit"/>
        <w:numPr>
          <w:ilvl w:val="0"/>
          <w:numId w:val="29"/>
        </w:numPr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11. december 2018 (ny)</w:t>
      </w:r>
    </w:p>
    <w:p w:rsidR="005E71A6" w:rsidRDefault="005E71A6" w:rsidP="005E71A6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:rsidR="00833812" w:rsidRDefault="00833812" w:rsidP="00833812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 w:rsidRPr="00D5493F">
        <w:rPr>
          <w:rFonts w:ascii="Arial" w:hAnsi="Arial" w:cs="Arial"/>
          <w:b/>
          <w:sz w:val="24"/>
          <w:szCs w:val="24"/>
          <w:lang w:val="da-DK"/>
        </w:rPr>
        <w:t xml:space="preserve">Evt. </w:t>
      </w:r>
    </w:p>
    <w:p w:rsidR="00A36CD8" w:rsidRDefault="00A36CD8" w:rsidP="00A36CD8">
      <w:p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:rsidR="00280F77" w:rsidRPr="00D5493F" w:rsidRDefault="00280F77" w:rsidP="00280F77">
      <w:pPr>
        <w:pStyle w:val="Listeafsnit"/>
        <w:spacing w:after="200" w:line="276" w:lineRule="auto"/>
        <w:ind w:left="0"/>
        <w:rPr>
          <w:rFonts w:ascii="Arial" w:hAnsi="Arial" w:cs="Arial"/>
          <w:b/>
          <w:sz w:val="24"/>
          <w:szCs w:val="24"/>
          <w:lang w:val="da-DK"/>
        </w:rPr>
      </w:pPr>
    </w:p>
    <w:p w:rsidR="006F58DF" w:rsidRPr="00D5493F" w:rsidRDefault="006F58DF" w:rsidP="006F58DF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:rsidR="00280F77" w:rsidRDefault="00280F77" w:rsidP="00280F77">
      <w:pPr>
        <w:pStyle w:val="Listeafsnit"/>
        <w:ind w:left="0"/>
        <w:rPr>
          <w:rFonts w:ascii="Arial" w:hAnsi="Arial" w:cs="Arial"/>
          <w:sz w:val="24"/>
          <w:szCs w:val="24"/>
          <w:lang w:val="da-DK"/>
        </w:rPr>
      </w:pPr>
      <w:r w:rsidRPr="00D5493F">
        <w:rPr>
          <w:rFonts w:ascii="Arial" w:hAnsi="Arial" w:cs="Arial"/>
          <w:sz w:val="24"/>
          <w:szCs w:val="24"/>
          <w:lang w:val="da-DK"/>
        </w:rPr>
        <w:t>På formandens vegne</w:t>
      </w:r>
    </w:p>
    <w:p w:rsidR="002F2237" w:rsidRDefault="002F2237" w:rsidP="00280F77">
      <w:pPr>
        <w:pStyle w:val="Listeafsnit"/>
        <w:ind w:left="0"/>
        <w:rPr>
          <w:rFonts w:ascii="Arial" w:hAnsi="Arial" w:cs="Arial"/>
          <w:sz w:val="24"/>
          <w:szCs w:val="24"/>
          <w:lang w:val="da-DK"/>
        </w:rPr>
      </w:pPr>
    </w:p>
    <w:p w:rsidR="002F2237" w:rsidRPr="00D5493F" w:rsidRDefault="002F2237" w:rsidP="00280F77">
      <w:pPr>
        <w:pStyle w:val="Listeafsnit"/>
        <w:ind w:left="0"/>
        <w:rPr>
          <w:rFonts w:ascii="Arial" w:hAnsi="Arial" w:cs="Arial"/>
          <w:sz w:val="24"/>
          <w:szCs w:val="24"/>
          <w:lang w:val="da-DK"/>
        </w:rPr>
      </w:pPr>
    </w:p>
    <w:p w:rsidR="00280F77" w:rsidRPr="00D5493F" w:rsidRDefault="002E7290" w:rsidP="00280F77">
      <w:pPr>
        <w:pStyle w:val="Listeafsnit"/>
        <w:ind w:left="0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Helge Markussen</w:t>
      </w:r>
    </w:p>
    <w:sectPr w:rsidR="00280F77" w:rsidRPr="00D5493F" w:rsidSect="006F7D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DDE" w:rsidRDefault="00A20DDE" w:rsidP="005B40EE">
      <w:r>
        <w:separator/>
      </w:r>
    </w:p>
  </w:endnote>
  <w:endnote w:type="continuationSeparator" w:id="0">
    <w:p w:rsidR="00A20DDE" w:rsidRDefault="00A20DDE" w:rsidP="005B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D75" w:rsidRDefault="009C7D7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E17" w:rsidRDefault="005C6E17" w:rsidP="005B40EE">
    <w:pPr>
      <w:pStyle w:val="Sidefod"/>
      <w:pBdr>
        <w:top w:val="thinThickSmallGap" w:sz="24" w:space="1" w:color="622423"/>
      </w:pBdr>
      <w:tabs>
        <w:tab w:val="clear" w:pos="4819"/>
      </w:tabs>
      <w:rPr>
        <w:rFonts w:ascii="Cambria" w:hAnsi="Cambria"/>
        <w:lang w:val="da-DK"/>
      </w:rPr>
    </w:pPr>
    <w:r w:rsidRPr="005B40EE">
      <w:rPr>
        <w:rFonts w:ascii="Cambria" w:hAnsi="Cambria"/>
        <w:lang w:val="da-DK"/>
      </w:rPr>
      <w:t xml:space="preserve">Bestyrelsesmøde </w:t>
    </w:r>
    <w:r w:rsidR="002D504E">
      <w:rPr>
        <w:rFonts w:ascii="Cambria" w:hAnsi="Cambria"/>
        <w:lang w:val="da-DK"/>
      </w:rPr>
      <w:t>2</w:t>
    </w:r>
    <w:r w:rsidR="009C7D75">
      <w:rPr>
        <w:rFonts w:ascii="Cambria" w:hAnsi="Cambria"/>
        <w:lang w:val="da-DK"/>
      </w:rPr>
      <w:t>8</w:t>
    </w:r>
    <w:r>
      <w:rPr>
        <w:rFonts w:ascii="Cambria" w:hAnsi="Cambria"/>
        <w:lang w:val="da-DK"/>
      </w:rPr>
      <w:t xml:space="preserve">. </w:t>
    </w:r>
    <w:r w:rsidR="005B75E5">
      <w:rPr>
        <w:rFonts w:ascii="Cambria" w:hAnsi="Cambria"/>
        <w:lang w:val="da-DK"/>
      </w:rPr>
      <w:t>september</w:t>
    </w:r>
    <w:r>
      <w:rPr>
        <w:rFonts w:ascii="Cambria" w:hAnsi="Cambria"/>
        <w:lang w:val="da-DK"/>
      </w:rPr>
      <w:t xml:space="preserve"> 201</w:t>
    </w:r>
    <w:r w:rsidR="009C7D75">
      <w:rPr>
        <w:rFonts w:ascii="Cambria" w:hAnsi="Cambria"/>
        <w:lang w:val="da-DK"/>
      </w:rPr>
      <w:t>7</w:t>
    </w:r>
  </w:p>
  <w:p w:rsidR="009C7D75" w:rsidRDefault="009C7D75" w:rsidP="005B40EE">
    <w:pPr>
      <w:pStyle w:val="Sidefod"/>
      <w:pBdr>
        <w:top w:val="thinThickSmallGap" w:sz="24" w:space="1" w:color="622423"/>
      </w:pBdr>
      <w:tabs>
        <w:tab w:val="clear" w:pos="4819"/>
      </w:tabs>
      <w:rPr>
        <w:rFonts w:ascii="Cambria" w:hAnsi="Cambria"/>
        <w:lang w:val="da-DK"/>
      </w:rPr>
    </w:pPr>
  </w:p>
  <w:p w:rsidR="00A35133" w:rsidRDefault="00A35133" w:rsidP="005B40EE">
    <w:pPr>
      <w:pStyle w:val="Sidefod"/>
      <w:pBdr>
        <w:top w:val="thinThickSmallGap" w:sz="24" w:space="1" w:color="622423"/>
      </w:pBdr>
      <w:tabs>
        <w:tab w:val="clear" w:pos="4819"/>
      </w:tabs>
      <w:rPr>
        <w:rFonts w:ascii="Cambria" w:hAnsi="Cambria"/>
        <w:lang w:val="da-DK"/>
      </w:rPr>
    </w:pPr>
  </w:p>
  <w:p w:rsidR="005C6E17" w:rsidRPr="005B40EE" w:rsidRDefault="005C6E17" w:rsidP="005B40EE">
    <w:pPr>
      <w:pStyle w:val="Sidefod"/>
      <w:pBdr>
        <w:top w:val="thinThickSmallGap" w:sz="24" w:space="1" w:color="622423"/>
      </w:pBdr>
      <w:tabs>
        <w:tab w:val="clear" w:pos="4819"/>
      </w:tabs>
      <w:rPr>
        <w:rFonts w:ascii="Cambria" w:hAnsi="Cambria"/>
        <w:lang w:val="da-DK"/>
      </w:rPr>
    </w:pPr>
    <w:r w:rsidRPr="005B40EE">
      <w:rPr>
        <w:rFonts w:ascii="Cambria" w:hAnsi="Cambria"/>
        <w:lang w:val="da-DK"/>
      </w:rPr>
      <w:tab/>
      <w:t xml:space="preserve">Side </w:t>
    </w:r>
    <w:r>
      <w:fldChar w:fldCharType="begin"/>
    </w:r>
    <w:r w:rsidRPr="005B40EE">
      <w:rPr>
        <w:lang w:val="da-DK"/>
      </w:rPr>
      <w:instrText xml:space="preserve"> PAGE   \* MERGEFORMAT </w:instrText>
    </w:r>
    <w:r>
      <w:fldChar w:fldCharType="separate"/>
    </w:r>
    <w:r w:rsidR="001668CE" w:rsidRPr="001668CE">
      <w:rPr>
        <w:rFonts w:ascii="Cambria" w:hAnsi="Cambria"/>
        <w:noProof/>
        <w:lang w:val="da-DK"/>
      </w:rPr>
      <w:t>2</w:t>
    </w:r>
    <w:r>
      <w:fldChar w:fldCharType="end"/>
    </w:r>
  </w:p>
  <w:p w:rsidR="005C6E17" w:rsidRPr="005B40EE" w:rsidRDefault="005C6E17">
    <w:pPr>
      <w:pStyle w:val="Sidefod"/>
      <w:rPr>
        <w:lang w:val="da-D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D75" w:rsidRDefault="009C7D7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DDE" w:rsidRDefault="00A20DDE" w:rsidP="005B40EE">
      <w:r>
        <w:separator/>
      </w:r>
    </w:p>
  </w:footnote>
  <w:footnote w:type="continuationSeparator" w:id="0">
    <w:p w:rsidR="00A20DDE" w:rsidRDefault="00A20DDE" w:rsidP="005B4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D75" w:rsidRDefault="009C7D7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E17" w:rsidRDefault="005C6E17">
    <w:pPr>
      <w:pStyle w:val="Sidehoved"/>
      <w:rPr>
        <w:lang w:val="da-DK"/>
      </w:rPr>
    </w:pPr>
  </w:p>
  <w:p w:rsidR="005C6E17" w:rsidRPr="00883D3D" w:rsidRDefault="005C6E17">
    <w:pPr>
      <w:pStyle w:val="Sidehoved"/>
      <w:rPr>
        <w:lang w:val="da-D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D75" w:rsidRDefault="009C7D7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593E"/>
    <w:multiLevelType w:val="hybridMultilevel"/>
    <w:tmpl w:val="2E5AA2EE"/>
    <w:lvl w:ilvl="0" w:tplc="FD88D4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00FDF"/>
    <w:multiLevelType w:val="hybridMultilevel"/>
    <w:tmpl w:val="1FAEB02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EC51E2"/>
    <w:multiLevelType w:val="hybridMultilevel"/>
    <w:tmpl w:val="20C216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7B4F"/>
    <w:multiLevelType w:val="hybridMultilevel"/>
    <w:tmpl w:val="C658AD6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D30D75"/>
    <w:multiLevelType w:val="hybridMultilevel"/>
    <w:tmpl w:val="D8AA71C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8007A7"/>
    <w:multiLevelType w:val="hybridMultilevel"/>
    <w:tmpl w:val="FE10786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832B24"/>
    <w:multiLevelType w:val="hybridMultilevel"/>
    <w:tmpl w:val="18CC9DC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2F6A05"/>
    <w:multiLevelType w:val="hybridMultilevel"/>
    <w:tmpl w:val="52C6D24E"/>
    <w:lvl w:ilvl="0" w:tplc="82B4A8F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5E4689"/>
    <w:multiLevelType w:val="hybridMultilevel"/>
    <w:tmpl w:val="6A4C7F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A28A2"/>
    <w:multiLevelType w:val="hybridMultilevel"/>
    <w:tmpl w:val="2050072E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84387E"/>
    <w:multiLevelType w:val="hybridMultilevel"/>
    <w:tmpl w:val="CC7410C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FF7FEB"/>
    <w:multiLevelType w:val="hybridMultilevel"/>
    <w:tmpl w:val="3B384D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D0D5C"/>
    <w:multiLevelType w:val="hybridMultilevel"/>
    <w:tmpl w:val="61FEC88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1413E1"/>
    <w:multiLevelType w:val="hybridMultilevel"/>
    <w:tmpl w:val="758AA9EE"/>
    <w:lvl w:ilvl="0" w:tplc="7136B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07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465E00C8">
      <w:numFmt w:val="bullet"/>
      <w:lvlText w:val="–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D7581"/>
    <w:multiLevelType w:val="hybridMultilevel"/>
    <w:tmpl w:val="AB86BA1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957744"/>
    <w:multiLevelType w:val="hybridMultilevel"/>
    <w:tmpl w:val="774056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576A2"/>
    <w:multiLevelType w:val="hybridMultilevel"/>
    <w:tmpl w:val="E58CB75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880242"/>
    <w:multiLevelType w:val="hybridMultilevel"/>
    <w:tmpl w:val="1AC432A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CF44EC"/>
    <w:multiLevelType w:val="hybridMultilevel"/>
    <w:tmpl w:val="9D3468A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793B4F"/>
    <w:multiLevelType w:val="hybridMultilevel"/>
    <w:tmpl w:val="2F2CFB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A1D58"/>
    <w:multiLevelType w:val="hybridMultilevel"/>
    <w:tmpl w:val="F16C4FD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716465"/>
    <w:multiLevelType w:val="hybridMultilevel"/>
    <w:tmpl w:val="895E59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A3315"/>
    <w:multiLevelType w:val="hybridMultilevel"/>
    <w:tmpl w:val="E9B8DBAE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6BAA2FDE"/>
    <w:multiLevelType w:val="hybridMultilevel"/>
    <w:tmpl w:val="4540F3B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774EBF"/>
    <w:multiLevelType w:val="hybridMultilevel"/>
    <w:tmpl w:val="03900D1C"/>
    <w:lvl w:ilvl="0" w:tplc="0406000F">
      <w:start w:val="1"/>
      <w:numFmt w:val="decimal"/>
      <w:lvlText w:val="%1."/>
      <w:lvlJc w:val="left"/>
      <w:pPr>
        <w:ind w:left="1077" w:hanging="360"/>
      </w:pPr>
    </w:lvl>
    <w:lvl w:ilvl="1" w:tplc="04060019">
      <w:start w:val="1"/>
      <w:numFmt w:val="lowerLetter"/>
      <w:lvlText w:val="%2."/>
      <w:lvlJc w:val="left"/>
      <w:pPr>
        <w:ind w:left="1797" w:hanging="360"/>
      </w:pPr>
    </w:lvl>
    <w:lvl w:ilvl="2" w:tplc="0406001B" w:tentative="1">
      <w:start w:val="1"/>
      <w:numFmt w:val="lowerRoman"/>
      <w:lvlText w:val="%3."/>
      <w:lvlJc w:val="right"/>
      <w:pPr>
        <w:ind w:left="2517" w:hanging="180"/>
      </w:pPr>
    </w:lvl>
    <w:lvl w:ilvl="3" w:tplc="0406000F" w:tentative="1">
      <w:start w:val="1"/>
      <w:numFmt w:val="decimal"/>
      <w:lvlText w:val="%4."/>
      <w:lvlJc w:val="left"/>
      <w:pPr>
        <w:ind w:left="3237" w:hanging="360"/>
      </w:pPr>
    </w:lvl>
    <w:lvl w:ilvl="4" w:tplc="04060019" w:tentative="1">
      <w:start w:val="1"/>
      <w:numFmt w:val="lowerLetter"/>
      <w:lvlText w:val="%5."/>
      <w:lvlJc w:val="left"/>
      <w:pPr>
        <w:ind w:left="3957" w:hanging="360"/>
      </w:pPr>
    </w:lvl>
    <w:lvl w:ilvl="5" w:tplc="0406001B" w:tentative="1">
      <w:start w:val="1"/>
      <w:numFmt w:val="lowerRoman"/>
      <w:lvlText w:val="%6."/>
      <w:lvlJc w:val="right"/>
      <w:pPr>
        <w:ind w:left="4677" w:hanging="180"/>
      </w:pPr>
    </w:lvl>
    <w:lvl w:ilvl="6" w:tplc="0406000F" w:tentative="1">
      <w:start w:val="1"/>
      <w:numFmt w:val="decimal"/>
      <w:lvlText w:val="%7."/>
      <w:lvlJc w:val="left"/>
      <w:pPr>
        <w:ind w:left="5397" w:hanging="360"/>
      </w:pPr>
    </w:lvl>
    <w:lvl w:ilvl="7" w:tplc="04060019" w:tentative="1">
      <w:start w:val="1"/>
      <w:numFmt w:val="lowerLetter"/>
      <w:lvlText w:val="%8."/>
      <w:lvlJc w:val="left"/>
      <w:pPr>
        <w:ind w:left="6117" w:hanging="360"/>
      </w:pPr>
    </w:lvl>
    <w:lvl w:ilvl="8" w:tplc="040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761B3781"/>
    <w:multiLevelType w:val="hybridMultilevel"/>
    <w:tmpl w:val="10607D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12E00"/>
    <w:multiLevelType w:val="hybridMultilevel"/>
    <w:tmpl w:val="DC5A0E2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E37847"/>
    <w:multiLevelType w:val="hybridMultilevel"/>
    <w:tmpl w:val="425A053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3C3F1A"/>
    <w:multiLevelType w:val="hybridMultilevel"/>
    <w:tmpl w:val="F90E132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1"/>
  </w:num>
  <w:num w:numId="4">
    <w:abstractNumId w:val="6"/>
  </w:num>
  <w:num w:numId="5">
    <w:abstractNumId w:val="27"/>
  </w:num>
  <w:num w:numId="6">
    <w:abstractNumId w:val="24"/>
  </w:num>
  <w:num w:numId="7">
    <w:abstractNumId w:val="11"/>
  </w:num>
  <w:num w:numId="8">
    <w:abstractNumId w:val="1"/>
  </w:num>
  <w:num w:numId="9">
    <w:abstractNumId w:val="2"/>
  </w:num>
  <w:num w:numId="10">
    <w:abstractNumId w:val="20"/>
  </w:num>
  <w:num w:numId="11">
    <w:abstractNumId w:val="26"/>
  </w:num>
  <w:num w:numId="12">
    <w:abstractNumId w:val="15"/>
  </w:num>
  <w:num w:numId="13">
    <w:abstractNumId w:val="22"/>
  </w:num>
  <w:num w:numId="14">
    <w:abstractNumId w:val="8"/>
  </w:num>
  <w:num w:numId="15">
    <w:abstractNumId w:val="10"/>
  </w:num>
  <w:num w:numId="16">
    <w:abstractNumId w:val="25"/>
  </w:num>
  <w:num w:numId="17">
    <w:abstractNumId w:val="9"/>
  </w:num>
  <w:num w:numId="18">
    <w:abstractNumId w:val="18"/>
  </w:num>
  <w:num w:numId="19">
    <w:abstractNumId w:val="28"/>
  </w:num>
  <w:num w:numId="20">
    <w:abstractNumId w:val="17"/>
  </w:num>
  <w:num w:numId="21">
    <w:abstractNumId w:val="23"/>
  </w:num>
  <w:num w:numId="22">
    <w:abstractNumId w:val="5"/>
  </w:num>
  <w:num w:numId="23">
    <w:abstractNumId w:val="12"/>
  </w:num>
  <w:num w:numId="24">
    <w:abstractNumId w:val="7"/>
  </w:num>
  <w:num w:numId="25">
    <w:abstractNumId w:val="16"/>
  </w:num>
  <w:num w:numId="26">
    <w:abstractNumId w:val="4"/>
  </w:num>
  <w:num w:numId="27">
    <w:abstractNumId w:val="19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0"/>
  </w:num>
  <w:num w:numId="31">
    <w:abstractNumId w:val="3"/>
  </w:num>
  <w:num w:numId="3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B3"/>
    <w:rsid w:val="00006ECF"/>
    <w:rsid w:val="00012385"/>
    <w:rsid w:val="000153EA"/>
    <w:rsid w:val="00021473"/>
    <w:rsid w:val="0002660A"/>
    <w:rsid w:val="000306A9"/>
    <w:rsid w:val="00043502"/>
    <w:rsid w:val="00047B56"/>
    <w:rsid w:val="000502B0"/>
    <w:rsid w:val="00057681"/>
    <w:rsid w:val="000577F6"/>
    <w:rsid w:val="0006282B"/>
    <w:rsid w:val="0006367F"/>
    <w:rsid w:val="00064242"/>
    <w:rsid w:val="0006459D"/>
    <w:rsid w:val="00066B7C"/>
    <w:rsid w:val="00070DF9"/>
    <w:rsid w:val="00071768"/>
    <w:rsid w:val="00077E82"/>
    <w:rsid w:val="000919BA"/>
    <w:rsid w:val="00094ABA"/>
    <w:rsid w:val="0009637C"/>
    <w:rsid w:val="000A51B2"/>
    <w:rsid w:val="000A7846"/>
    <w:rsid w:val="000B1352"/>
    <w:rsid w:val="000B4135"/>
    <w:rsid w:val="000C7096"/>
    <w:rsid w:val="000C75C3"/>
    <w:rsid w:val="000D18BD"/>
    <w:rsid w:val="000D2C22"/>
    <w:rsid w:val="000D3A7F"/>
    <w:rsid w:val="000E2B78"/>
    <w:rsid w:val="000F2F9B"/>
    <w:rsid w:val="000F6215"/>
    <w:rsid w:val="00100D49"/>
    <w:rsid w:val="00105169"/>
    <w:rsid w:val="00107D92"/>
    <w:rsid w:val="00116092"/>
    <w:rsid w:val="0012764F"/>
    <w:rsid w:val="0013178A"/>
    <w:rsid w:val="00133210"/>
    <w:rsid w:val="0013449C"/>
    <w:rsid w:val="00140935"/>
    <w:rsid w:val="001412B4"/>
    <w:rsid w:val="00141B26"/>
    <w:rsid w:val="00141E7F"/>
    <w:rsid w:val="00142967"/>
    <w:rsid w:val="001527F1"/>
    <w:rsid w:val="00156361"/>
    <w:rsid w:val="001631BF"/>
    <w:rsid w:val="00164D5B"/>
    <w:rsid w:val="00165C7F"/>
    <w:rsid w:val="001668CE"/>
    <w:rsid w:val="001676E2"/>
    <w:rsid w:val="00185465"/>
    <w:rsid w:val="00185995"/>
    <w:rsid w:val="0018723A"/>
    <w:rsid w:val="001A23EE"/>
    <w:rsid w:val="001A5BEF"/>
    <w:rsid w:val="001A6B52"/>
    <w:rsid w:val="001B008A"/>
    <w:rsid w:val="001C683A"/>
    <w:rsid w:val="001C760E"/>
    <w:rsid w:val="001D0633"/>
    <w:rsid w:val="001D579A"/>
    <w:rsid w:val="001D75B1"/>
    <w:rsid w:val="001E3D33"/>
    <w:rsid w:val="001E3FF1"/>
    <w:rsid w:val="001F071D"/>
    <w:rsid w:val="001F2A4B"/>
    <w:rsid w:val="001F380F"/>
    <w:rsid w:val="00202C33"/>
    <w:rsid w:val="0021038F"/>
    <w:rsid w:val="00211699"/>
    <w:rsid w:val="00225875"/>
    <w:rsid w:val="00231386"/>
    <w:rsid w:val="00231F16"/>
    <w:rsid w:val="00232A7A"/>
    <w:rsid w:val="0023613A"/>
    <w:rsid w:val="00241D60"/>
    <w:rsid w:val="002464BC"/>
    <w:rsid w:val="00254D32"/>
    <w:rsid w:val="0025674B"/>
    <w:rsid w:val="002715D6"/>
    <w:rsid w:val="00272016"/>
    <w:rsid w:val="00274765"/>
    <w:rsid w:val="00280EF1"/>
    <w:rsid w:val="00280F77"/>
    <w:rsid w:val="00282640"/>
    <w:rsid w:val="00290ADA"/>
    <w:rsid w:val="002916C3"/>
    <w:rsid w:val="002A3F93"/>
    <w:rsid w:val="002A43CF"/>
    <w:rsid w:val="002A4A1F"/>
    <w:rsid w:val="002B5C66"/>
    <w:rsid w:val="002B7947"/>
    <w:rsid w:val="002C3B30"/>
    <w:rsid w:val="002C3E3F"/>
    <w:rsid w:val="002C6DCE"/>
    <w:rsid w:val="002D07C5"/>
    <w:rsid w:val="002D504E"/>
    <w:rsid w:val="002D6676"/>
    <w:rsid w:val="002E35E9"/>
    <w:rsid w:val="002E4317"/>
    <w:rsid w:val="002E65E1"/>
    <w:rsid w:val="002E7290"/>
    <w:rsid w:val="002F2237"/>
    <w:rsid w:val="002F2DA7"/>
    <w:rsid w:val="002F433B"/>
    <w:rsid w:val="002F766C"/>
    <w:rsid w:val="002F798A"/>
    <w:rsid w:val="00303AD5"/>
    <w:rsid w:val="00305CF7"/>
    <w:rsid w:val="0031196B"/>
    <w:rsid w:val="0031493F"/>
    <w:rsid w:val="003252AE"/>
    <w:rsid w:val="003267AA"/>
    <w:rsid w:val="003443DA"/>
    <w:rsid w:val="003456DF"/>
    <w:rsid w:val="00347C62"/>
    <w:rsid w:val="00350244"/>
    <w:rsid w:val="00356887"/>
    <w:rsid w:val="003631E6"/>
    <w:rsid w:val="00366F3B"/>
    <w:rsid w:val="003677BF"/>
    <w:rsid w:val="00370FC8"/>
    <w:rsid w:val="003722B7"/>
    <w:rsid w:val="00373C08"/>
    <w:rsid w:val="00383633"/>
    <w:rsid w:val="003856C5"/>
    <w:rsid w:val="003935FB"/>
    <w:rsid w:val="003A53D9"/>
    <w:rsid w:val="003B4957"/>
    <w:rsid w:val="003B6A86"/>
    <w:rsid w:val="003B7971"/>
    <w:rsid w:val="003C677D"/>
    <w:rsid w:val="003D0C4A"/>
    <w:rsid w:val="003D4E98"/>
    <w:rsid w:val="003D706D"/>
    <w:rsid w:val="003E0E3E"/>
    <w:rsid w:val="003E18F3"/>
    <w:rsid w:val="003E20D2"/>
    <w:rsid w:val="003E2247"/>
    <w:rsid w:val="003F0A3B"/>
    <w:rsid w:val="003F3E7B"/>
    <w:rsid w:val="003F7DFE"/>
    <w:rsid w:val="00400C29"/>
    <w:rsid w:val="0040346A"/>
    <w:rsid w:val="00413615"/>
    <w:rsid w:val="00414E8A"/>
    <w:rsid w:val="0041546E"/>
    <w:rsid w:val="00417655"/>
    <w:rsid w:val="004225B2"/>
    <w:rsid w:val="00423C3C"/>
    <w:rsid w:val="00430C40"/>
    <w:rsid w:val="004340B2"/>
    <w:rsid w:val="00440C7C"/>
    <w:rsid w:val="00441245"/>
    <w:rsid w:val="00447E07"/>
    <w:rsid w:val="00453529"/>
    <w:rsid w:val="004600B6"/>
    <w:rsid w:val="004611F9"/>
    <w:rsid w:val="00463236"/>
    <w:rsid w:val="00463589"/>
    <w:rsid w:val="00470ABE"/>
    <w:rsid w:val="004726A9"/>
    <w:rsid w:val="00493E50"/>
    <w:rsid w:val="00493F5D"/>
    <w:rsid w:val="004957E0"/>
    <w:rsid w:val="004C0322"/>
    <w:rsid w:val="004C2968"/>
    <w:rsid w:val="004D3AC1"/>
    <w:rsid w:val="004E5160"/>
    <w:rsid w:val="004F5C4A"/>
    <w:rsid w:val="005018FC"/>
    <w:rsid w:val="00516909"/>
    <w:rsid w:val="005210DF"/>
    <w:rsid w:val="00531544"/>
    <w:rsid w:val="00537DC4"/>
    <w:rsid w:val="00541BC1"/>
    <w:rsid w:val="005521D9"/>
    <w:rsid w:val="005551E2"/>
    <w:rsid w:val="00557E04"/>
    <w:rsid w:val="005619F3"/>
    <w:rsid w:val="0056657F"/>
    <w:rsid w:val="005734CA"/>
    <w:rsid w:val="00576417"/>
    <w:rsid w:val="00577443"/>
    <w:rsid w:val="00586314"/>
    <w:rsid w:val="005A1D6E"/>
    <w:rsid w:val="005A2E4D"/>
    <w:rsid w:val="005B3249"/>
    <w:rsid w:val="005B40EE"/>
    <w:rsid w:val="005B439B"/>
    <w:rsid w:val="005B471B"/>
    <w:rsid w:val="005B683F"/>
    <w:rsid w:val="005B75E5"/>
    <w:rsid w:val="005C6E17"/>
    <w:rsid w:val="005D35C7"/>
    <w:rsid w:val="005E71A6"/>
    <w:rsid w:val="005F04A5"/>
    <w:rsid w:val="005F7100"/>
    <w:rsid w:val="00607694"/>
    <w:rsid w:val="0061419A"/>
    <w:rsid w:val="00617AEA"/>
    <w:rsid w:val="0062255A"/>
    <w:rsid w:val="006235F9"/>
    <w:rsid w:val="006329D9"/>
    <w:rsid w:val="006331B6"/>
    <w:rsid w:val="00636563"/>
    <w:rsid w:val="0064067A"/>
    <w:rsid w:val="0064131C"/>
    <w:rsid w:val="0064581C"/>
    <w:rsid w:val="00654BEF"/>
    <w:rsid w:val="0065747D"/>
    <w:rsid w:val="00661C31"/>
    <w:rsid w:val="006625BB"/>
    <w:rsid w:val="00662EB0"/>
    <w:rsid w:val="00663A9D"/>
    <w:rsid w:val="006649B1"/>
    <w:rsid w:val="00666E33"/>
    <w:rsid w:val="00667C82"/>
    <w:rsid w:val="006707B3"/>
    <w:rsid w:val="006707D0"/>
    <w:rsid w:val="0067688B"/>
    <w:rsid w:val="006833E4"/>
    <w:rsid w:val="00687C25"/>
    <w:rsid w:val="006A0A42"/>
    <w:rsid w:val="006C05CE"/>
    <w:rsid w:val="006C10D7"/>
    <w:rsid w:val="006C279D"/>
    <w:rsid w:val="006D631E"/>
    <w:rsid w:val="006D6AFD"/>
    <w:rsid w:val="006D78DF"/>
    <w:rsid w:val="006E6707"/>
    <w:rsid w:val="006E78CA"/>
    <w:rsid w:val="006F530F"/>
    <w:rsid w:val="006F58DF"/>
    <w:rsid w:val="006F6ECF"/>
    <w:rsid w:val="006F7DD4"/>
    <w:rsid w:val="007119C0"/>
    <w:rsid w:val="00725528"/>
    <w:rsid w:val="0072795B"/>
    <w:rsid w:val="00730B13"/>
    <w:rsid w:val="00735A1C"/>
    <w:rsid w:val="00736489"/>
    <w:rsid w:val="00745349"/>
    <w:rsid w:val="00755FEF"/>
    <w:rsid w:val="00757027"/>
    <w:rsid w:val="00757A57"/>
    <w:rsid w:val="0077389A"/>
    <w:rsid w:val="00774DEE"/>
    <w:rsid w:val="00785F44"/>
    <w:rsid w:val="00787FC4"/>
    <w:rsid w:val="00795870"/>
    <w:rsid w:val="007B01F1"/>
    <w:rsid w:val="007D0097"/>
    <w:rsid w:val="007D7F3B"/>
    <w:rsid w:val="007E0756"/>
    <w:rsid w:val="007E69F5"/>
    <w:rsid w:val="007E6CF7"/>
    <w:rsid w:val="007F60A0"/>
    <w:rsid w:val="00801602"/>
    <w:rsid w:val="00811094"/>
    <w:rsid w:val="0081438E"/>
    <w:rsid w:val="00817922"/>
    <w:rsid w:val="00822D51"/>
    <w:rsid w:val="008234AB"/>
    <w:rsid w:val="00825EBD"/>
    <w:rsid w:val="00833812"/>
    <w:rsid w:val="00833BCD"/>
    <w:rsid w:val="00834E64"/>
    <w:rsid w:val="008413C8"/>
    <w:rsid w:val="00846ADF"/>
    <w:rsid w:val="008473B7"/>
    <w:rsid w:val="0085212E"/>
    <w:rsid w:val="00867FDB"/>
    <w:rsid w:val="00870B17"/>
    <w:rsid w:val="00875175"/>
    <w:rsid w:val="008805F4"/>
    <w:rsid w:val="00883D3D"/>
    <w:rsid w:val="0088450B"/>
    <w:rsid w:val="00887E5D"/>
    <w:rsid w:val="0089505C"/>
    <w:rsid w:val="008A32A8"/>
    <w:rsid w:val="008B0FE6"/>
    <w:rsid w:val="008B6D3B"/>
    <w:rsid w:val="008B6E74"/>
    <w:rsid w:val="008C15F2"/>
    <w:rsid w:val="008D0189"/>
    <w:rsid w:val="008D028D"/>
    <w:rsid w:val="008F4C4C"/>
    <w:rsid w:val="00903BDA"/>
    <w:rsid w:val="00914D19"/>
    <w:rsid w:val="009218EF"/>
    <w:rsid w:val="009223F4"/>
    <w:rsid w:val="009312B1"/>
    <w:rsid w:val="00931A68"/>
    <w:rsid w:val="009347C6"/>
    <w:rsid w:val="00945F37"/>
    <w:rsid w:val="009476C1"/>
    <w:rsid w:val="009613E1"/>
    <w:rsid w:val="00962A16"/>
    <w:rsid w:val="00963E86"/>
    <w:rsid w:val="00966E4B"/>
    <w:rsid w:val="00972CC3"/>
    <w:rsid w:val="00985288"/>
    <w:rsid w:val="009866FB"/>
    <w:rsid w:val="00990C05"/>
    <w:rsid w:val="00993065"/>
    <w:rsid w:val="009942F9"/>
    <w:rsid w:val="0099668A"/>
    <w:rsid w:val="00996F13"/>
    <w:rsid w:val="009A0D97"/>
    <w:rsid w:val="009A645F"/>
    <w:rsid w:val="009B32DF"/>
    <w:rsid w:val="009B6BFE"/>
    <w:rsid w:val="009B7C78"/>
    <w:rsid w:val="009C031B"/>
    <w:rsid w:val="009C12AD"/>
    <w:rsid w:val="009C2C99"/>
    <w:rsid w:val="009C5C79"/>
    <w:rsid w:val="009C7D75"/>
    <w:rsid w:val="009D24B9"/>
    <w:rsid w:val="009E5111"/>
    <w:rsid w:val="009F1F95"/>
    <w:rsid w:val="009F2D5D"/>
    <w:rsid w:val="009F6D4C"/>
    <w:rsid w:val="00A026F7"/>
    <w:rsid w:val="00A0271E"/>
    <w:rsid w:val="00A0683F"/>
    <w:rsid w:val="00A15251"/>
    <w:rsid w:val="00A169DC"/>
    <w:rsid w:val="00A20DDE"/>
    <w:rsid w:val="00A24003"/>
    <w:rsid w:val="00A35133"/>
    <w:rsid w:val="00A35320"/>
    <w:rsid w:val="00A36CD8"/>
    <w:rsid w:val="00A40FE6"/>
    <w:rsid w:val="00A47935"/>
    <w:rsid w:val="00A542FF"/>
    <w:rsid w:val="00A62F96"/>
    <w:rsid w:val="00A66122"/>
    <w:rsid w:val="00A703AF"/>
    <w:rsid w:val="00A70B3C"/>
    <w:rsid w:val="00A7642D"/>
    <w:rsid w:val="00A84914"/>
    <w:rsid w:val="00A86476"/>
    <w:rsid w:val="00A86DA3"/>
    <w:rsid w:val="00A92E02"/>
    <w:rsid w:val="00A96505"/>
    <w:rsid w:val="00A97E04"/>
    <w:rsid w:val="00AA05C7"/>
    <w:rsid w:val="00AA2D65"/>
    <w:rsid w:val="00AE3B73"/>
    <w:rsid w:val="00AE4CEB"/>
    <w:rsid w:val="00AE72F9"/>
    <w:rsid w:val="00AF04D8"/>
    <w:rsid w:val="00AF064E"/>
    <w:rsid w:val="00B068CF"/>
    <w:rsid w:val="00B123D1"/>
    <w:rsid w:val="00B177FD"/>
    <w:rsid w:val="00B1787D"/>
    <w:rsid w:val="00B227F5"/>
    <w:rsid w:val="00B22C7F"/>
    <w:rsid w:val="00B23703"/>
    <w:rsid w:val="00B26652"/>
    <w:rsid w:val="00B33B04"/>
    <w:rsid w:val="00B406A2"/>
    <w:rsid w:val="00B43C6C"/>
    <w:rsid w:val="00B4583B"/>
    <w:rsid w:val="00B50F89"/>
    <w:rsid w:val="00B53120"/>
    <w:rsid w:val="00B6536B"/>
    <w:rsid w:val="00B6695E"/>
    <w:rsid w:val="00B70EC1"/>
    <w:rsid w:val="00B71002"/>
    <w:rsid w:val="00B75081"/>
    <w:rsid w:val="00B85DC4"/>
    <w:rsid w:val="00B958A1"/>
    <w:rsid w:val="00BA4E85"/>
    <w:rsid w:val="00BA7A16"/>
    <w:rsid w:val="00BC2048"/>
    <w:rsid w:val="00BC2127"/>
    <w:rsid w:val="00BC7CC1"/>
    <w:rsid w:val="00BD19FF"/>
    <w:rsid w:val="00BD5A5D"/>
    <w:rsid w:val="00BE0DD7"/>
    <w:rsid w:val="00BE1905"/>
    <w:rsid w:val="00BE2E2E"/>
    <w:rsid w:val="00BF0A65"/>
    <w:rsid w:val="00BF2664"/>
    <w:rsid w:val="00BF6162"/>
    <w:rsid w:val="00BF6BB0"/>
    <w:rsid w:val="00C011E2"/>
    <w:rsid w:val="00C03552"/>
    <w:rsid w:val="00C159BF"/>
    <w:rsid w:val="00C23DCC"/>
    <w:rsid w:val="00C25C49"/>
    <w:rsid w:val="00C43CE9"/>
    <w:rsid w:val="00C46C6F"/>
    <w:rsid w:val="00C504B1"/>
    <w:rsid w:val="00C52C35"/>
    <w:rsid w:val="00C53613"/>
    <w:rsid w:val="00C55A66"/>
    <w:rsid w:val="00C648CE"/>
    <w:rsid w:val="00C7003D"/>
    <w:rsid w:val="00C73834"/>
    <w:rsid w:val="00C776A9"/>
    <w:rsid w:val="00C81680"/>
    <w:rsid w:val="00C83A1A"/>
    <w:rsid w:val="00C8644F"/>
    <w:rsid w:val="00C8729A"/>
    <w:rsid w:val="00C918DF"/>
    <w:rsid w:val="00C93F23"/>
    <w:rsid w:val="00CA19B0"/>
    <w:rsid w:val="00CB3107"/>
    <w:rsid w:val="00CB5A5E"/>
    <w:rsid w:val="00CB7A91"/>
    <w:rsid w:val="00CC3D1C"/>
    <w:rsid w:val="00CE1FF4"/>
    <w:rsid w:val="00CE2939"/>
    <w:rsid w:val="00CE2B88"/>
    <w:rsid w:val="00CF2875"/>
    <w:rsid w:val="00CF2C74"/>
    <w:rsid w:val="00CF34B7"/>
    <w:rsid w:val="00CF569D"/>
    <w:rsid w:val="00CF5754"/>
    <w:rsid w:val="00CF590B"/>
    <w:rsid w:val="00CF7D62"/>
    <w:rsid w:val="00D10BF3"/>
    <w:rsid w:val="00D11DF5"/>
    <w:rsid w:val="00D1303E"/>
    <w:rsid w:val="00D17DBE"/>
    <w:rsid w:val="00D24EE1"/>
    <w:rsid w:val="00D47FB6"/>
    <w:rsid w:val="00D50119"/>
    <w:rsid w:val="00D5493F"/>
    <w:rsid w:val="00D65E91"/>
    <w:rsid w:val="00D739B8"/>
    <w:rsid w:val="00D73A46"/>
    <w:rsid w:val="00D76504"/>
    <w:rsid w:val="00D84F74"/>
    <w:rsid w:val="00D86F8C"/>
    <w:rsid w:val="00D90E56"/>
    <w:rsid w:val="00D943E7"/>
    <w:rsid w:val="00D96A09"/>
    <w:rsid w:val="00DA591C"/>
    <w:rsid w:val="00DB215A"/>
    <w:rsid w:val="00DB4516"/>
    <w:rsid w:val="00DC6D31"/>
    <w:rsid w:val="00DD127A"/>
    <w:rsid w:val="00DD1D12"/>
    <w:rsid w:val="00DD4418"/>
    <w:rsid w:val="00DD49FE"/>
    <w:rsid w:val="00DD5445"/>
    <w:rsid w:val="00DE144A"/>
    <w:rsid w:val="00DE19D1"/>
    <w:rsid w:val="00DE5DA5"/>
    <w:rsid w:val="00DE7602"/>
    <w:rsid w:val="00DF31B3"/>
    <w:rsid w:val="00DF7C5A"/>
    <w:rsid w:val="00E000A9"/>
    <w:rsid w:val="00E11F12"/>
    <w:rsid w:val="00E12B5E"/>
    <w:rsid w:val="00E13588"/>
    <w:rsid w:val="00E151B8"/>
    <w:rsid w:val="00E17503"/>
    <w:rsid w:val="00E20A6C"/>
    <w:rsid w:val="00E21006"/>
    <w:rsid w:val="00E217DC"/>
    <w:rsid w:val="00E3357F"/>
    <w:rsid w:val="00E33CC1"/>
    <w:rsid w:val="00E35F72"/>
    <w:rsid w:val="00E36CC3"/>
    <w:rsid w:val="00E403AC"/>
    <w:rsid w:val="00E43DB9"/>
    <w:rsid w:val="00E43EF7"/>
    <w:rsid w:val="00E47CB8"/>
    <w:rsid w:val="00E53467"/>
    <w:rsid w:val="00E53B65"/>
    <w:rsid w:val="00E545B8"/>
    <w:rsid w:val="00E70CAC"/>
    <w:rsid w:val="00E7242A"/>
    <w:rsid w:val="00E751CC"/>
    <w:rsid w:val="00E82728"/>
    <w:rsid w:val="00E93D1F"/>
    <w:rsid w:val="00E94D45"/>
    <w:rsid w:val="00E957E5"/>
    <w:rsid w:val="00E978E5"/>
    <w:rsid w:val="00EA0A4C"/>
    <w:rsid w:val="00EA4BD1"/>
    <w:rsid w:val="00EB25D4"/>
    <w:rsid w:val="00EB3DD5"/>
    <w:rsid w:val="00EB6088"/>
    <w:rsid w:val="00EC4316"/>
    <w:rsid w:val="00EC5526"/>
    <w:rsid w:val="00ED001C"/>
    <w:rsid w:val="00ED3419"/>
    <w:rsid w:val="00ED5754"/>
    <w:rsid w:val="00EE0603"/>
    <w:rsid w:val="00EE2B36"/>
    <w:rsid w:val="00EE607D"/>
    <w:rsid w:val="00EE7202"/>
    <w:rsid w:val="00EF1F5F"/>
    <w:rsid w:val="00EF41D5"/>
    <w:rsid w:val="00EF4566"/>
    <w:rsid w:val="00F00BE8"/>
    <w:rsid w:val="00F01249"/>
    <w:rsid w:val="00F01843"/>
    <w:rsid w:val="00F032F3"/>
    <w:rsid w:val="00F071A5"/>
    <w:rsid w:val="00F1237D"/>
    <w:rsid w:val="00F13AD1"/>
    <w:rsid w:val="00F1424B"/>
    <w:rsid w:val="00F21B0B"/>
    <w:rsid w:val="00F3072D"/>
    <w:rsid w:val="00F41324"/>
    <w:rsid w:val="00F44787"/>
    <w:rsid w:val="00F5008F"/>
    <w:rsid w:val="00F523D4"/>
    <w:rsid w:val="00F53503"/>
    <w:rsid w:val="00F5651E"/>
    <w:rsid w:val="00F56E96"/>
    <w:rsid w:val="00F6479D"/>
    <w:rsid w:val="00F74687"/>
    <w:rsid w:val="00F7591B"/>
    <w:rsid w:val="00F856C3"/>
    <w:rsid w:val="00F86603"/>
    <w:rsid w:val="00F86963"/>
    <w:rsid w:val="00F94ADE"/>
    <w:rsid w:val="00FA3DB9"/>
    <w:rsid w:val="00FA6F91"/>
    <w:rsid w:val="00FB2488"/>
    <w:rsid w:val="00FB2BBC"/>
    <w:rsid w:val="00FB58D1"/>
    <w:rsid w:val="00FB5CCB"/>
    <w:rsid w:val="00FE174F"/>
    <w:rsid w:val="00FE1F25"/>
    <w:rsid w:val="00FE2AF0"/>
    <w:rsid w:val="00FE6F05"/>
    <w:rsid w:val="00FF37AC"/>
    <w:rsid w:val="00FF4C18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1E7FF02C"/>
  <w15:docId w15:val="{53B66A64-B7CE-48BC-96E6-2B89CFE6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3467"/>
    <w:rPr>
      <w:rFonts w:ascii="Tahoma" w:hAnsi="Tahoma" w:cs="Tahoma"/>
      <w:lang w:val="en-GB" w:eastAsia="zh-CN"/>
    </w:rPr>
  </w:style>
  <w:style w:type="paragraph" w:styleId="Overskrift1">
    <w:name w:val="heading 1"/>
    <w:basedOn w:val="Normal"/>
    <w:next w:val="Normal"/>
    <w:qFormat/>
    <w:rsid w:val="00E53467"/>
    <w:pPr>
      <w:keepNext/>
      <w:spacing w:before="240" w:after="60"/>
      <w:outlineLvl w:val="0"/>
    </w:pPr>
    <w:rPr>
      <w:rFonts w:ascii="Arial Black" w:eastAsia="SimSun" w:hAnsi="Arial Black" w:cs="Arial Black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E53467"/>
    <w:pPr>
      <w:outlineLvl w:val="1"/>
    </w:pPr>
    <w:rPr>
      <w:rFonts w:eastAsia="SimSun"/>
      <w:b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rsid w:val="00E53467"/>
    <w:pPr>
      <w:jc w:val="right"/>
    </w:pPr>
    <w:rPr>
      <w:rFonts w:ascii="Arial Black" w:hAnsi="Arial Black" w:cs="Arial Black"/>
      <w:color w:val="808080"/>
      <w:sz w:val="56"/>
      <w:szCs w:val="56"/>
    </w:rPr>
  </w:style>
  <w:style w:type="paragraph" w:styleId="Listeafsnit">
    <w:name w:val="List Paragraph"/>
    <w:basedOn w:val="Normal"/>
    <w:uiPriority w:val="34"/>
    <w:qFormat/>
    <w:rsid w:val="00F86963"/>
    <w:pPr>
      <w:ind w:left="720"/>
      <w:contextualSpacing/>
    </w:pPr>
  </w:style>
  <w:style w:type="paragraph" w:styleId="Sidehoved">
    <w:name w:val="header"/>
    <w:basedOn w:val="Normal"/>
    <w:link w:val="SidehovedTegn"/>
    <w:rsid w:val="005B40E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5B40EE"/>
    <w:rPr>
      <w:rFonts w:ascii="Tahoma" w:hAnsi="Tahoma" w:cs="Tahoma"/>
      <w:lang w:val="en-GB" w:eastAsia="zh-CN"/>
    </w:rPr>
  </w:style>
  <w:style w:type="paragraph" w:styleId="Sidefod">
    <w:name w:val="footer"/>
    <w:basedOn w:val="Normal"/>
    <w:link w:val="SidefodTegn"/>
    <w:uiPriority w:val="99"/>
    <w:rsid w:val="005B40EE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5B40EE"/>
    <w:rPr>
      <w:rFonts w:ascii="Tahoma" w:hAnsi="Tahoma" w:cs="Tahoma"/>
      <w:lang w:val="en-GB" w:eastAsia="zh-CN"/>
    </w:rPr>
  </w:style>
  <w:style w:type="paragraph" w:styleId="Markeringsbobletekst">
    <w:name w:val="Balloon Text"/>
    <w:basedOn w:val="Normal"/>
    <w:link w:val="MarkeringsbobletekstTegn"/>
    <w:rsid w:val="005B40EE"/>
    <w:rPr>
      <w:sz w:val="16"/>
      <w:szCs w:val="16"/>
    </w:rPr>
  </w:style>
  <w:style w:type="character" w:customStyle="1" w:styleId="MarkeringsbobletekstTegn">
    <w:name w:val="Markeringsbobletekst Tegn"/>
    <w:link w:val="Markeringsbobletekst"/>
    <w:rsid w:val="005B40EE"/>
    <w:rPr>
      <w:rFonts w:ascii="Tahoma" w:hAnsi="Tahoma" w:cs="Tahoma"/>
      <w:sz w:val="16"/>
      <w:szCs w:val="16"/>
      <w:lang w:val="en-GB" w:eastAsia="zh-CN"/>
    </w:rPr>
  </w:style>
  <w:style w:type="character" w:customStyle="1" w:styleId="Overskrift2Tegn">
    <w:name w:val="Overskrift 2 Tegn"/>
    <w:link w:val="Overskrift2"/>
    <w:rsid w:val="005E71A6"/>
    <w:rPr>
      <w:rFonts w:ascii="Tahoma" w:eastAsia="SimSun" w:hAnsi="Tahoma" w:cs="Tahoma"/>
      <w:b/>
      <w:sz w:val="22"/>
      <w:szCs w:val="22"/>
      <w:lang w:val="en-GB" w:eastAsia="zh-CN"/>
    </w:rPr>
  </w:style>
  <w:style w:type="paragraph" w:customStyle="1" w:styleId="xmsonormal">
    <w:name w:val="x_msonormal"/>
    <w:basedOn w:val="Normal"/>
    <w:rsid w:val="00F8660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a-DK" w:eastAsia="da-DK"/>
    </w:rPr>
  </w:style>
  <w:style w:type="paragraph" w:styleId="Fodnotetekst">
    <w:name w:val="footnote text"/>
    <w:basedOn w:val="Normal"/>
    <w:link w:val="FodnotetekstTegn"/>
    <w:semiHidden/>
    <w:unhideWhenUsed/>
    <w:rsid w:val="00A35133"/>
  </w:style>
  <w:style w:type="character" w:customStyle="1" w:styleId="FodnotetekstTegn">
    <w:name w:val="Fodnotetekst Tegn"/>
    <w:basedOn w:val="Standardskrifttypeiafsnit"/>
    <w:link w:val="Fodnotetekst"/>
    <w:semiHidden/>
    <w:rsid w:val="00A35133"/>
    <w:rPr>
      <w:rFonts w:ascii="Tahoma" w:hAnsi="Tahoma" w:cs="Tahoma"/>
      <w:lang w:val="en-GB" w:eastAsia="zh-CN"/>
    </w:rPr>
  </w:style>
  <w:style w:type="character" w:styleId="Fodnotehenvisning">
    <w:name w:val="footnote reference"/>
    <w:basedOn w:val="Standardskrifttypeiafsnit"/>
    <w:semiHidden/>
    <w:unhideWhenUsed/>
    <w:rsid w:val="00A351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74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82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o.VKGADM\Application%20Data\Microsoft\Skabeloner\Dagsorden-skabel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1C92F-E227-4C9E-B56E-68E04F52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Dagsorden-skabelon</Template>
  <TotalTime>161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</vt:lpstr>
    </vt:vector>
  </TitlesOfParts>
  <Company>Viborg Katedralskole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</dc:title>
  <dc:creator>Helge Markussen</dc:creator>
  <cp:lastModifiedBy>bruger</cp:lastModifiedBy>
  <cp:revision>17</cp:revision>
  <cp:lastPrinted>2017-09-11T11:21:00Z</cp:lastPrinted>
  <dcterms:created xsi:type="dcterms:W3CDTF">2017-09-05T16:20:00Z</dcterms:created>
  <dcterms:modified xsi:type="dcterms:W3CDTF">2017-09-22T06:37:00Z</dcterms:modified>
</cp:coreProperties>
</file>