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67" w:rsidRDefault="00E53467" w:rsidP="00E53467">
      <w:pPr>
        <w:pStyle w:val="Titel"/>
        <w:rPr>
          <w:lang w:val="da-DK"/>
        </w:rPr>
      </w:pPr>
      <w:r>
        <w:rPr>
          <w:lang w:val="da-DK"/>
        </w:rPr>
        <w:t>DAGSORDEN</w:t>
      </w:r>
    </w:p>
    <w:p w:rsidR="00E53467" w:rsidRDefault="00E53467" w:rsidP="00E53467">
      <w:pPr>
        <w:pStyle w:val="Titel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Viborg Katedralskole</w:t>
      </w:r>
    </w:p>
    <w:p w:rsidR="00E53467" w:rsidRDefault="00E53467" w:rsidP="00E53467">
      <w:pPr>
        <w:pStyle w:val="Overskrift1"/>
        <w:rPr>
          <w:lang w:val="da-DK"/>
        </w:rPr>
      </w:pPr>
      <w:r>
        <w:rPr>
          <w:lang w:val="da-DK"/>
        </w:rPr>
        <w:t>Bestyrelsesmøde</w:t>
      </w:r>
    </w:p>
    <w:p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:rsidR="005210DF" w:rsidRPr="005210DF" w:rsidRDefault="005210DF" w:rsidP="005210DF">
      <w:pPr>
        <w:rPr>
          <w:lang w:val="da-DK"/>
        </w:rPr>
      </w:pPr>
    </w:p>
    <w:p w:rsidR="00914D19" w:rsidRPr="00914D19" w:rsidRDefault="00914D19" w:rsidP="00914D19">
      <w:pPr>
        <w:rPr>
          <w:lang w:val="da-DK"/>
        </w:rPr>
      </w:pPr>
    </w:p>
    <w:p w:rsidR="00E53467" w:rsidRDefault="00F01249" w:rsidP="00E53467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2</w:t>
      </w:r>
      <w:r w:rsidR="00A35133">
        <w:rPr>
          <w:sz w:val="24"/>
          <w:szCs w:val="24"/>
          <w:lang w:val="da-DK"/>
        </w:rPr>
        <w:t>0</w:t>
      </w:r>
      <w:r w:rsidR="00C03552">
        <w:rPr>
          <w:sz w:val="24"/>
          <w:szCs w:val="24"/>
          <w:lang w:val="da-DK"/>
        </w:rPr>
        <w:t xml:space="preserve">. </w:t>
      </w:r>
      <w:r>
        <w:rPr>
          <w:sz w:val="24"/>
          <w:szCs w:val="24"/>
          <w:lang w:val="da-DK"/>
        </w:rPr>
        <w:t>september</w:t>
      </w:r>
      <w:r w:rsidR="00CB7A91">
        <w:rPr>
          <w:sz w:val="24"/>
          <w:szCs w:val="24"/>
          <w:lang w:val="da-DK"/>
        </w:rPr>
        <w:t xml:space="preserve"> </w:t>
      </w:r>
      <w:r w:rsidR="00185465">
        <w:rPr>
          <w:sz w:val="24"/>
          <w:szCs w:val="24"/>
          <w:lang w:val="da-DK"/>
        </w:rPr>
        <w:t>20</w:t>
      </w:r>
      <w:r w:rsidR="00CB7A91">
        <w:rPr>
          <w:sz w:val="24"/>
          <w:szCs w:val="24"/>
          <w:lang w:val="da-DK"/>
        </w:rPr>
        <w:t>1</w:t>
      </w:r>
      <w:r w:rsidR="00A35133">
        <w:rPr>
          <w:sz w:val="24"/>
          <w:szCs w:val="24"/>
          <w:lang w:val="da-DK"/>
        </w:rPr>
        <w:t>6</w:t>
      </w:r>
      <w:r w:rsidR="00817922">
        <w:rPr>
          <w:sz w:val="24"/>
          <w:szCs w:val="24"/>
          <w:lang w:val="da-DK"/>
        </w:rPr>
        <w:t xml:space="preserve"> </w:t>
      </w:r>
      <w:r w:rsidR="00CB7A91">
        <w:rPr>
          <w:sz w:val="24"/>
          <w:szCs w:val="24"/>
          <w:lang w:val="da-DK"/>
        </w:rPr>
        <w:t xml:space="preserve">kl. 16:30 </w:t>
      </w:r>
    </w:p>
    <w:p w:rsidR="00BC2048" w:rsidRDefault="00E53467" w:rsidP="003252AE">
      <w:pPr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 xml:space="preserve">Mødet </w:t>
      </w:r>
      <w:r w:rsidR="003E2247" w:rsidRPr="00D5493F">
        <w:rPr>
          <w:rFonts w:ascii="Arial" w:hAnsi="Arial" w:cs="Arial"/>
          <w:sz w:val="24"/>
          <w:szCs w:val="24"/>
          <w:lang w:val="da-DK"/>
        </w:rPr>
        <w:t xml:space="preserve">afholdes på rektorkontoret og </w:t>
      </w:r>
      <w:r w:rsidRPr="00D5493F">
        <w:rPr>
          <w:rFonts w:ascii="Arial" w:hAnsi="Arial" w:cs="Arial"/>
          <w:sz w:val="24"/>
          <w:szCs w:val="24"/>
          <w:lang w:val="da-DK"/>
        </w:rPr>
        <w:t xml:space="preserve">afsluttes </w:t>
      </w:r>
      <w:r w:rsidR="003722B7" w:rsidRPr="00D5493F">
        <w:rPr>
          <w:rFonts w:ascii="Arial" w:hAnsi="Arial" w:cs="Arial"/>
          <w:sz w:val="24"/>
          <w:szCs w:val="24"/>
          <w:lang w:val="da-DK"/>
        </w:rPr>
        <w:t>med en let anretning.</w:t>
      </w:r>
      <w:r w:rsidR="00C03552" w:rsidRPr="00D5493F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C53613" w:rsidRDefault="005A1D6E" w:rsidP="003252AE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Der vil på mødet være mulighed for at se de ny renoverede lokaler på skolen samt de</w:t>
      </w:r>
      <w:r w:rsidR="00A35133">
        <w:rPr>
          <w:rFonts w:ascii="Arial" w:hAnsi="Arial" w:cs="Arial"/>
          <w:sz w:val="24"/>
          <w:szCs w:val="24"/>
          <w:lang w:val="da-DK"/>
        </w:rPr>
        <w:t>n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E13588">
        <w:rPr>
          <w:rFonts w:ascii="Arial" w:hAnsi="Arial" w:cs="Arial"/>
          <w:sz w:val="24"/>
          <w:szCs w:val="24"/>
          <w:lang w:val="da-DK"/>
        </w:rPr>
        <w:t xml:space="preserve">nye </w:t>
      </w:r>
      <w:bookmarkStart w:id="0" w:name="_GoBack"/>
      <w:bookmarkEnd w:id="0"/>
      <w:r w:rsidR="00A35133">
        <w:rPr>
          <w:rFonts w:ascii="Arial" w:hAnsi="Arial" w:cs="Arial"/>
          <w:sz w:val="24"/>
          <w:szCs w:val="24"/>
          <w:lang w:val="da-DK"/>
        </w:rPr>
        <w:t>kollegiebygning.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210DF" w:rsidRDefault="005210DF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DB4516" w:rsidRDefault="00DB4516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B1787D" w:rsidRPr="00D5493F" w:rsidRDefault="00B1787D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Godkendelse af </w:t>
      </w:r>
      <w:r w:rsidR="00DD127A" w:rsidRPr="00D5493F">
        <w:rPr>
          <w:rFonts w:ascii="Arial" w:hAnsi="Arial" w:cs="Arial"/>
          <w:b/>
          <w:sz w:val="24"/>
          <w:szCs w:val="24"/>
          <w:lang w:val="da-DK"/>
        </w:rPr>
        <w:t xml:space="preserve">dagsorden og </w:t>
      </w:r>
      <w:r w:rsidRPr="00D5493F">
        <w:rPr>
          <w:rFonts w:ascii="Arial" w:hAnsi="Arial" w:cs="Arial"/>
          <w:b/>
          <w:sz w:val="24"/>
          <w:szCs w:val="24"/>
          <w:lang w:val="da-DK"/>
        </w:rPr>
        <w:t>referat fra sidste bestyrelsesmøde</w:t>
      </w:r>
    </w:p>
    <w:p w:rsidR="001412B4" w:rsidRPr="00D5493F" w:rsidRDefault="001412B4" w:rsidP="001412B4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C03552" w:rsidRPr="00D5493F" w:rsidRDefault="00C03552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>Siden sidst</w:t>
      </w:r>
    </w:p>
    <w:p w:rsidR="003631E6" w:rsidRPr="00165C7F" w:rsidRDefault="002E7290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HM</w:t>
      </w:r>
    </w:p>
    <w:p w:rsidR="00C03552" w:rsidRDefault="00C03552" w:rsidP="00C0355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E43DB9">
        <w:rPr>
          <w:rFonts w:ascii="Arial" w:hAnsi="Arial" w:cs="Arial"/>
          <w:sz w:val="24"/>
          <w:szCs w:val="24"/>
          <w:lang w:val="da-DK"/>
        </w:rPr>
        <w:t>Elevrådsformanden</w:t>
      </w:r>
    </w:p>
    <w:p w:rsidR="00AE3B73" w:rsidRDefault="00AE3B73" w:rsidP="00AE3B73">
      <w:pPr>
        <w:pStyle w:val="Listeafsnit"/>
        <w:ind w:left="1070"/>
        <w:rPr>
          <w:rFonts w:ascii="Arial" w:hAnsi="Arial" w:cs="Arial"/>
          <w:sz w:val="24"/>
          <w:szCs w:val="24"/>
          <w:lang w:val="da-DK"/>
        </w:rPr>
      </w:pPr>
    </w:p>
    <w:p w:rsidR="00A0271E" w:rsidRDefault="00A0271E" w:rsidP="00A0271E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Rektors resultatlønskontrakt 2016/17</w:t>
      </w:r>
    </w:p>
    <w:p w:rsidR="00A0271E" w:rsidRDefault="00A0271E" w:rsidP="00A0271E">
      <w:pPr>
        <w:pStyle w:val="Listeafsnit"/>
        <w:rPr>
          <w:rFonts w:ascii="Arial" w:hAnsi="Arial" w:cs="Arial"/>
          <w:sz w:val="24"/>
          <w:szCs w:val="24"/>
          <w:lang w:val="da-DK"/>
        </w:rPr>
      </w:pPr>
      <w:r w:rsidRPr="00E36CC3">
        <w:rPr>
          <w:rFonts w:ascii="Arial" w:hAnsi="Arial" w:cs="Arial"/>
          <w:sz w:val="24"/>
          <w:szCs w:val="24"/>
          <w:lang w:val="da-DK"/>
        </w:rPr>
        <w:t xml:space="preserve">Bilag </w:t>
      </w:r>
      <w:r w:rsidR="00C504B1">
        <w:rPr>
          <w:rFonts w:ascii="Arial" w:hAnsi="Arial" w:cs="Arial"/>
          <w:sz w:val="24"/>
          <w:szCs w:val="24"/>
          <w:lang w:val="da-DK"/>
        </w:rPr>
        <w:t>A</w:t>
      </w:r>
    </w:p>
    <w:p w:rsidR="00A0271E" w:rsidRPr="00A0271E" w:rsidRDefault="00A0271E" w:rsidP="00A0271E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7D0097" w:rsidRPr="003252AE" w:rsidRDefault="00F01249" w:rsidP="007D009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Kapacitet</w:t>
      </w:r>
    </w:p>
    <w:p w:rsidR="008B6D3B" w:rsidRPr="003252AE" w:rsidRDefault="00A35133" w:rsidP="008B6D3B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C504B1">
        <w:rPr>
          <w:rFonts w:ascii="Arial" w:hAnsi="Arial" w:cs="Arial"/>
          <w:sz w:val="24"/>
          <w:szCs w:val="24"/>
          <w:lang w:val="da-DK"/>
        </w:rPr>
        <w:t xml:space="preserve">B </w:t>
      </w:r>
    </w:p>
    <w:p w:rsidR="006625BB" w:rsidRDefault="006625BB" w:rsidP="007D0097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BA4E85" w:rsidRPr="001E3FF1" w:rsidRDefault="00BA4E85" w:rsidP="00BA4E8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1E3FF1">
        <w:rPr>
          <w:rFonts w:ascii="Arial" w:hAnsi="Arial" w:cs="Arial"/>
          <w:b/>
          <w:sz w:val="24"/>
          <w:szCs w:val="24"/>
          <w:lang w:val="da-DK"/>
        </w:rPr>
        <w:t>Indberetning af opgørelse af klassekvotienter</w:t>
      </w:r>
    </w:p>
    <w:p w:rsidR="00BA4E85" w:rsidRPr="00BA4E85" w:rsidRDefault="00A35133" w:rsidP="00BA4E85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C504B1">
        <w:rPr>
          <w:rFonts w:ascii="Arial" w:hAnsi="Arial" w:cs="Arial"/>
          <w:sz w:val="24"/>
          <w:szCs w:val="24"/>
          <w:lang w:val="da-DK"/>
        </w:rPr>
        <w:t xml:space="preserve">C </w:t>
      </w:r>
    </w:p>
    <w:p w:rsidR="00383633" w:rsidRPr="00383633" w:rsidRDefault="00383633" w:rsidP="00383633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A0271E" w:rsidRDefault="00A0271E" w:rsidP="00A0271E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Studieretninger </w:t>
      </w:r>
    </w:p>
    <w:p w:rsidR="00A0271E" w:rsidRDefault="00A0271E" w:rsidP="00A0271E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C504B1">
        <w:rPr>
          <w:rFonts w:ascii="Arial" w:hAnsi="Arial" w:cs="Arial"/>
          <w:sz w:val="24"/>
          <w:szCs w:val="24"/>
          <w:lang w:val="da-DK"/>
        </w:rPr>
        <w:t xml:space="preserve">D </w:t>
      </w:r>
    </w:p>
    <w:p w:rsidR="002C3B30" w:rsidRDefault="002C3B30" w:rsidP="00A0271E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272016" w:rsidRPr="00E11F12" w:rsidRDefault="00E11F12" w:rsidP="007B7FD1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Status på IB</w:t>
      </w:r>
    </w:p>
    <w:p w:rsidR="00E11F12" w:rsidRPr="00F01249" w:rsidRDefault="00E11F12" w:rsidP="00F01249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F01249" w:rsidRDefault="00F01249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F01249">
        <w:rPr>
          <w:rFonts w:ascii="Arial" w:hAnsi="Arial" w:cs="Arial"/>
          <w:b/>
          <w:sz w:val="24"/>
          <w:szCs w:val="24"/>
          <w:lang w:val="da-DK"/>
        </w:rPr>
        <w:t xml:space="preserve">Byggesagen </w:t>
      </w:r>
      <w:r>
        <w:rPr>
          <w:rFonts w:ascii="Arial" w:hAnsi="Arial" w:cs="Arial"/>
          <w:b/>
          <w:sz w:val="24"/>
          <w:szCs w:val="24"/>
          <w:lang w:val="da-DK"/>
        </w:rPr>
        <w:t>–</w:t>
      </w:r>
      <w:r w:rsidRPr="00F01249">
        <w:rPr>
          <w:rFonts w:ascii="Arial" w:hAnsi="Arial" w:cs="Arial"/>
          <w:b/>
          <w:sz w:val="24"/>
          <w:szCs w:val="24"/>
          <w:lang w:val="da-DK"/>
        </w:rPr>
        <w:t xml:space="preserve"> masterplan</w:t>
      </w:r>
      <w:r w:rsidR="009F1F95">
        <w:rPr>
          <w:rFonts w:ascii="Arial" w:hAnsi="Arial" w:cs="Arial"/>
          <w:b/>
          <w:sz w:val="24"/>
          <w:szCs w:val="24"/>
          <w:lang w:val="da-DK"/>
        </w:rPr>
        <w:t xml:space="preserve"> - Ventilation</w:t>
      </w:r>
    </w:p>
    <w:p w:rsidR="00F071A5" w:rsidRDefault="00A35133" w:rsidP="00F071A5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C504B1">
        <w:rPr>
          <w:rFonts w:ascii="Arial" w:hAnsi="Arial" w:cs="Arial"/>
          <w:sz w:val="24"/>
          <w:szCs w:val="24"/>
          <w:lang w:val="da-DK"/>
        </w:rPr>
        <w:t>E</w:t>
      </w:r>
    </w:p>
    <w:p w:rsidR="00E36CC3" w:rsidRDefault="00E36CC3" w:rsidP="00E36CC3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A35133" w:rsidRPr="003252AE" w:rsidRDefault="00A35133" w:rsidP="00A3513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Budgetopfølgning 2016</w:t>
      </w:r>
    </w:p>
    <w:p w:rsidR="00A35133" w:rsidRDefault="00A35133" w:rsidP="00A35133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</w:t>
      </w:r>
      <w:r w:rsidR="00C504B1">
        <w:rPr>
          <w:rFonts w:ascii="Arial" w:hAnsi="Arial" w:cs="Arial"/>
          <w:sz w:val="24"/>
          <w:szCs w:val="24"/>
          <w:lang w:val="da-DK"/>
        </w:rPr>
        <w:t xml:space="preserve"> F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A35133" w:rsidRDefault="00A35133" w:rsidP="00A3513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A0271E" w:rsidRDefault="00A0271E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Lokalløn til lærerne</w:t>
      </w:r>
    </w:p>
    <w:p w:rsidR="00A0271E" w:rsidRDefault="00A0271E" w:rsidP="00A0271E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AA05C7" w:rsidRDefault="00AA05C7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Indstilling vedrørende opholdsafgiften på Viborg Katedra</w:t>
      </w:r>
      <w:r w:rsidR="002C3B30">
        <w:rPr>
          <w:rFonts w:ascii="Arial" w:hAnsi="Arial" w:cs="Arial"/>
          <w:b/>
          <w:sz w:val="24"/>
          <w:szCs w:val="24"/>
          <w:lang w:val="da-DK"/>
        </w:rPr>
        <w:t>l</w:t>
      </w:r>
      <w:r>
        <w:rPr>
          <w:rFonts w:ascii="Arial" w:hAnsi="Arial" w:cs="Arial"/>
          <w:b/>
          <w:sz w:val="24"/>
          <w:szCs w:val="24"/>
          <w:lang w:val="da-DK"/>
        </w:rPr>
        <w:t>skoles kostafdeling</w:t>
      </w:r>
    </w:p>
    <w:p w:rsidR="00AA05C7" w:rsidRPr="00AA05C7" w:rsidRDefault="00AA05C7" w:rsidP="00AA05C7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AA05C7">
        <w:rPr>
          <w:rFonts w:ascii="Arial" w:hAnsi="Arial" w:cs="Arial"/>
          <w:sz w:val="24"/>
          <w:szCs w:val="24"/>
          <w:lang w:val="da-DK"/>
        </w:rPr>
        <w:t>Bilag G</w:t>
      </w:r>
    </w:p>
    <w:p w:rsidR="00AA05C7" w:rsidRPr="00AA05C7" w:rsidRDefault="00AA05C7" w:rsidP="00AA05C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A35133" w:rsidRDefault="00A35133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lastRenderedPageBreak/>
        <w:t>Budget 2017</w:t>
      </w:r>
    </w:p>
    <w:p w:rsidR="00A35133" w:rsidRDefault="00A35133" w:rsidP="00A35133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</w:t>
      </w:r>
      <w:r w:rsidR="00AA05C7">
        <w:rPr>
          <w:rFonts w:ascii="Arial" w:hAnsi="Arial" w:cs="Arial"/>
          <w:sz w:val="24"/>
          <w:szCs w:val="24"/>
          <w:lang w:val="da-DK"/>
        </w:rPr>
        <w:t xml:space="preserve"> H</w:t>
      </w:r>
    </w:p>
    <w:p w:rsidR="00A35133" w:rsidRDefault="00A35133" w:rsidP="00A3513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A0271E" w:rsidRDefault="00A0271E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Foreløbig drøftelse af vedtægtsændringer</w:t>
      </w:r>
    </w:p>
    <w:p w:rsidR="00C504B1" w:rsidRDefault="00C504B1" w:rsidP="00C504B1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AA05C7">
        <w:rPr>
          <w:rFonts w:ascii="Arial" w:hAnsi="Arial" w:cs="Arial"/>
          <w:sz w:val="24"/>
          <w:szCs w:val="24"/>
          <w:lang w:val="da-DK"/>
        </w:rPr>
        <w:t>I</w:t>
      </w:r>
    </w:p>
    <w:p w:rsidR="00A0271E" w:rsidRDefault="00A0271E" w:rsidP="00A0271E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811094" w:rsidRDefault="003B7971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Handleplan vedr. sociale klausuler</w:t>
      </w:r>
    </w:p>
    <w:p w:rsidR="003B7971" w:rsidRDefault="003B7971" w:rsidP="003B7971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3B7971">
        <w:rPr>
          <w:rFonts w:ascii="Arial" w:hAnsi="Arial" w:cs="Arial"/>
          <w:sz w:val="24"/>
          <w:szCs w:val="24"/>
          <w:lang w:val="da-DK"/>
        </w:rPr>
        <w:t>Bilag</w:t>
      </w:r>
      <w:r w:rsidR="00AA05C7">
        <w:rPr>
          <w:rFonts w:ascii="Arial" w:hAnsi="Arial" w:cs="Arial"/>
          <w:sz w:val="24"/>
          <w:szCs w:val="24"/>
          <w:lang w:val="da-DK"/>
        </w:rPr>
        <w:t xml:space="preserve"> J</w:t>
      </w:r>
      <w:r w:rsidRPr="003B7971">
        <w:rPr>
          <w:rFonts w:ascii="Arial" w:hAnsi="Arial" w:cs="Arial"/>
          <w:sz w:val="24"/>
          <w:szCs w:val="24"/>
          <w:lang w:val="da-DK"/>
        </w:rPr>
        <w:t xml:space="preserve">: </w:t>
      </w:r>
      <w:proofErr w:type="spellStart"/>
      <w:r w:rsidRPr="003B7971">
        <w:rPr>
          <w:rFonts w:ascii="Arial" w:hAnsi="Arial" w:cs="Arial"/>
          <w:sz w:val="24"/>
          <w:szCs w:val="24"/>
          <w:lang w:val="da-DK"/>
        </w:rPr>
        <w:t>bek</w:t>
      </w:r>
      <w:proofErr w:type="spellEnd"/>
      <w:r w:rsidRPr="003B7971">
        <w:rPr>
          <w:rFonts w:ascii="Arial" w:hAnsi="Arial" w:cs="Arial"/>
          <w:sz w:val="24"/>
          <w:szCs w:val="24"/>
          <w:lang w:val="da-DK"/>
        </w:rPr>
        <w:t>. om sociale klausuler</w:t>
      </w:r>
      <w:r>
        <w:rPr>
          <w:rFonts w:ascii="Arial" w:hAnsi="Arial" w:cs="Arial"/>
          <w:sz w:val="24"/>
          <w:szCs w:val="24"/>
          <w:lang w:val="da-DK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a-DK"/>
        </w:rPr>
        <w:t>bek</w:t>
      </w:r>
      <w:proofErr w:type="spellEnd"/>
      <w:r>
        <w:rPr>
          <w:rFonts w:ascii="Arial" w:hAnsi="Arial" w:cs="Arial"/>
          <w:sz w:val="24"/>
          <w:szCs w:val="24"/>
          <w:lang w:val="da-DK"/>
        </w:rPr>
        <w:t>. nr. 1274 af 4/12/2006)</w:t>
      </w:r>
    </w:p>
    <w:p w:rsidR="003B7971" w:rsidRPr="003B7971" w:rsidRDefault="003B7971" w:rsidP="003B7971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C504B1" w:rsidRDefault="00C504B1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Skal dagsordenen fortsat sendes med post?</w:t>
      </w:r>
    </w:p>
    <w:p w:rsidR="00C504B1" w:rsidRDefault="00C504B1" w:rsidP="00C504B1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D4E98" w:rsidRPr="003252AE" w:rsidRDefault="003D4E98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3252AE">
        <w:rPr>
          <w:rFonts w:ascii="Arial" w:hAnsi="Arial" w:cs="Arial"/>
          <w:b/>
          <w:sz w:val="24"/>
          <w:szCs w:val="24"/>
          <w:lang w:val="da-DK"/>
        </w:rPr>
        <w:t>Kommende bestyrelsesmøder</w:t>
      </w:r>
    </w:p>
    <w:p w:rsidR="005B471B" w:rsidRDefault="005B471B" w:rsidP="005B471B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16. november 2016</w:t>
      </w:r>
    </w:p>
    <w:p w:rsidR="005B471B" w:rsidRDefault="005B471B" w:rsidP="005B471B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14. december 2016</w:t>
      </w:r>
    </w:p>
    <w:p w:rsidR="005B471B" w:rsidRDefault="005B471B" w:rsidP="005B471B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28. marts 2017</w:t>
      </w:r>
    </w:p>
    <w:p w:rsidR="005B471B" w:rsidRDefault="005B471B" w:rsidP="005B471B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8. juni 2017</w:t>
      </w:r>
    </w:p>
    <w:p w:rsidR="00E36CC3" w:rsidRDefault="00E36CC3" w:rsidP="005B471B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21. september 2017 (ny)</w:t>
      </w:r>
    </w:p>
    <w:p w:rsidR="00E36CC3" w:rsidRDefault="00E36CC3" w:rsidP="005B471B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15. november 2017 (ny)</w:t>
      </w:r>
    </w:p>
    <w:p w:rsidR="00E36CC3" w:rsidRDefault="00E36CC3" w:rsidP="005B471B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12. december 2017 (ny)</w:t>
      </w:r>
    </w:p>
    <w:p w:rsidR="005E71A6" w:rsidRDefault="005E71A6" w:rsidP="00636563">
      <w:pPr>
        <w:pStyle w:val="Listeafsnit"/>
        <w:spacing w:after="200" w:line="276" w:lineRule="auto"/>
        <w:ind w:left="1440"/>
        <w:rPr>
          <w:rFonts w:ascii="Arial" w:hAnsi="Arial" w:cs="Arial"/>
          <w:sz w:val="24"/>
          <w:szCs w:val="24"/>
          <w:lang w:val="da-DK"/>
        </w:rPr>
      </w:pPr>
    </w:p>
    <w:p w:rsidR="005E71A6" w:rsidRDefault="005E71A6" w:rsidP="005E71A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833812" w:rsidRPr="00D5493F" w:rsidRDefault="00833812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Evt. </w:t>
      </w:r>
    </w:p>
    <w:p w:rsidR="00280F77" w:rsidRPr="00D5493F" w:rsidRDefault="00280F77" w:rsidP="00280F77">
      <w:pPr>
        <w:pStyle w:val="Listeafsnit"/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6F58DF" w:rsidRPr="00D5493F" w:rsidRDefault="006F58DF" w:rsidP="006F58DF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80F77" w:rsidRDefault="00280F7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>På formandens vegne</w:t>
      </w:r>
    </w:p>
    <w:p w:rsidR="002F2237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F2237" w:rsidRPr="00D5493F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80F77" w:rsidRPr="00D5493F" w:rsidRDefault="002E7290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Helge Markussen</w:t>
      </w:r>
    </w:p>
    <w:sectPr w:rsidR="00280F77" w:rsidRPr="00D5493F" w:rsidSect="006F7DD4">
      <w:headerReference w:type="default" r:id="rId8"/>
      <w:foot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DE" w:rsidRDefault="00A20DDE" w:rsidP="005B40EE">
      <w:r>
        <w:separator/>
      </w:r>
    </w:p>
  </w:endnote>
  <w:endnote w:type="continuationSeparator" w:id="0">
    <w:p w:rsidR="00A20DDE" w:rsidRDefault="00A20DDE" w:rsidP="005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17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 xml:space="preserve">Bestyrelsesmøde </w:t>
    </w:r>
    <w:r w:rsidR="002D504E">
      <w:rPr>
        <w:rFonts w:ascii="Cambria" w:hAnsi="Cambria"/>
        <w:lang w:val="da-DK"/>
      </w:rPr>
      <w:t>2</w:t>
    </w:r>
    <w:r w:rsidR="00A35133">
      <w:rPr>
        <w:rFonts w:ascii="Cambria" w:hAnsi="Cambria"/>
        <w:lang w:val="da-DK"/>
      </w:rPr>
      <w:t>0</w:t>
    </w:r>
    <w:r>
      <w:rPr>
        <w:rFonts w:ascii="Cambria" w:hAnsi="Cambria"/>
        <w:lang w:val="da-DK"/>
      </w:rPr>
      <w:t xml:space="preserve">. </w:t>
    </w:r>
    <w:r w:rsidR="005B75E5">
      <w:rPr>
        <w:rFonts w:ascii="Cambria" w:hAnsi="Cambria"/>
        <w:lang w:val="da-DK"/>
      </w:rPr>
      <w:t>september</w:t>
    </w:r>
    <w:r>
      <w:rPr>
        <w:rFonts w:ascii="Cambria" w:hAnsi="Cambria"/>
        <w:lang w:val="da-DK"/>
      </w:rPr>
      <w:t xml:space="preserve"> 201</w:t>
    </w:r>
    <w:r w:rsidR="00A35133">
      <w:rPr>
        <w:rFonts w:ascii="Cambria" w:hAnsi="Cambria"/>
        <w:lang w:val="da-DK"/>
      </w:rPr>
      <w:t>6</w:t>
    </w:r>
  </w:p>
  <w:p w:rsidR="00A35133" w:rsidRDefault="00A35133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:rsidR="005C6E17" w:rsidRPr="005B40E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ab/>
      <w:t xml:space="preserve">Side </w:t>
    </w:r>
    <w:r>
      <w:fldChar w:fldCharType="begin"/>
    </w:r>
    <w:r w:rsidRPr="005B40EE">
      <w:rPr>
        <w:lang w:val="da-DK"/>
      </w:rPr>
      <w:instrText xml:space="preserve"> PAGE   \* MERGEFORMAT </w:instrText>
    </w:r>
    <w:r>
      <w:fldChar w:fldCharType="separate"/>
    </w:r>
    <w:r w:rsidR="00E13588" w:rsidRPr="00E13588">
      <w:rPr>
        <w:rFonts w:ascii="Cambria" w:hAnsi="Cambria"/>
        <w:noProof/>
        <w:lang w:val="da-DK"/>
      </w:rPr>
      <w:t>2</w:t>
    </w:r>
    <w:r>
      <w:fldChar w:fldCharType="end"/>
    </w:r>
  </w:p>
  <w:p w:rsidR="005C6E17" w:rsidRPr="005B40EE" w:rsidRDefault="005C6E17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DE" w:rsidRDefault="00A20DDE" w:rsidP="005B40EE">
      <w:r>
        <w:separator/>
      </w:r>
    </w:p>
  </w:footnote>
  <w:footnote w:type="continuationSeparator" w:id="0">
    <w:p w:rsidR="00A20DDE" w:rsidRDefault="00A20DDE" w:rsidP="005B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17" w:rsidRDefault="005C6E17">
    <w:pPr>
      <w:pStyle w:val="Sidehoved"/>
      <w:rPr>
        <w:lang w:val="da-DK"/>
      </w:rPr>
    </w:pPr>
  </w:p>
  <w:p w:rsidR="005C6E17" w:rsidRPr="00883D3D" w:rsidRDefault="005C6E1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93E"/>
    <w:multiLevelType w:val="hybridMultilevel"/>
    <w:tmpl w:val="2E5AA2EE"/>
    <w:lvl w:ilvl="0" w:tplc="FD88D4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0FDF"/>
    <w:multiLevelType w:val="hybridMultilevel"/>
    <w:tmpl w:val="1FAEB0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51E2"/>
    <w:multiLevelType w:val="hybridMultilevel"/>
    <w:tmpl w:val="20C21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D75"/>
    <w:multiLevelType w:val="hybridMultilevel"/>
    <w:tmpl w:val="D8AA7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007A7"/>
    <w:multiLevelType w:val="hybridMultilevel"/>
    <w:tmpl w:val="FE1078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32B24"/>
    <w:multiLevelType w:val="hybridMultilevel"/>
    <w:tmpl w:val="18CC9D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F6A05"/>
    <w:multiLevelType w:val="hybridMultilevel"/>
    <w:tmpl w:val="52C6D24E"/>
    <w:lvl w:ilvl="0" w:tplc="82B4A8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E4689"/>
    <w:multiLevelType w:val="hybridMultilevel"/>
    <w:tmpl w:val="6A4C7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A28A2"/>
    <w:multiLevelType w:val="hybridMultilevel"/>
    <w:tmpl w:val="2050072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84387E"/>
    <w:multiLevelType w:val="hybridMultilevel"/>
    <w:tmpl w:val="CC7410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FF7FEB"/>
    <w:multiLevelType w:val="hybridMultilevel"/>
    <w:tmpl w:val="3B384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D0D5C"/>
    <w:multiLevelType w:val="hybridMultilevel"/>
    <w:tmpl w:val="61FE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1413E1"/>
    <w:multiLevelType w:val="hybridMultilevel"/>
    <w:tmpl w:val="758AA9EE"/>
    <w:lvl w:ilvl="0" w:tplc="7136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465E00C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D7581"/>
    <w:multiLevelType w:val="hybridMultilevel"/>
    <w:tmpl w:val="AB86B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957744"/>
    <w:multiLevelType w:val="hybridMultilevel"/>
    <w:tmpl w:val="77405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576A2"/>
    <w:multiLevelType w:val="hybridMultilevel"/>
    <w:tmpl w:val="E58CB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880242"/>
    <w:multiLevelType w:val="hybridMultilevel"/>
    <w:tmpl w:val="1AC432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F44EC"/>
    <w:multiLevelType w:val="hybridMultilevel"/>
    <w:tmpl w:val="9D3468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793B4F"/>
    <w:multiLevelType w:val="hybridMultilevel"/>
    <w:tmpl w:val="2F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A1D58"/>
    <w:multiLevelType w:val="hybridMultilevel"/>
    <w:tmpl w:val="F16C4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716465"/>
    <w:multiLevelType w:val="hybridMultilevel"/>
    <w:tmpl w:val="895E5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A3315"/>
    <w:multiLevelType w:val="hybridMultilevel"/>
    <w:tmpl w:val="E9B8DBA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BAA2FDE"/>
    <w:multiLevelType w:val="hybridMultilevel"/>
    <w:tmpl w:val="4540F3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774EBF"/>
    <w:multiLevelType w:val="hybridMultilevel"/>
    <w:tmpl w:val="03900D1C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61B3781"/>
    <w:multiLevelType w:val="hybridMultilevel"/>
    <w:tmpl w:val="10607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12E00"/>
    <w:multiLevelType w:val="hybridMultilevel"/>
    <w:tmpl w:val="DC5A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E37847"/>
    <w:multiLevelType w:val="hybridMultilevel"/>
    <w:tmpl w:val="425A05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C3F1A"/>
    <w:multiLevelType w:val="hybridMultilevel"/>
    <w:tmpl w:val="F90E1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5"/>
  </w:num>
  <w:num w:numId="5">
    <w:abstractNumId w:val="26"/>
  </w:num>
  <w:num w:numId="6">
    <w:abstractNumId w:val="23"/>
  </w:num>
  <w:num w:numId="7">
    <w:abstractNumId w:val="10"/>
  </w:num>
  <w:num w:numId="8">
    <w:abstractNumId w:val="1"/>
  </w:num>
  <w:num w:numId="9">
    <w:abstractNumId w:val="2"/>
  </w:num>
  <w:num w:numId="10">
    <w:abstractNumId w:val="19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9"/>
  </w:num>
  <w:num w:numId="16">
    <w:abstractNumId w:val="24"/>
  </w:num>
  <w:num w:numId="17">
    <w:abstractNumId w:val="8"/>
  </w:num>
  <w:num w:numId="18">
    <w:abstractNumId w:val="17"/>
  </w:num>
  <w:num w:numId="19">
    <w:abstractNumId w:val="27"/>
  </w:num>
  <w:num w:numId="20">
    <w:abstractNumId w:val="16"/>
  </w:num>
  <w:num w:numId="21">
    <w:abstractNumId w:val="22"/>
  </w:num>
  <w:num w:numId="22">
    <w:abstractNumId w:val="4"/>
  </w:num>
  <w:num w:numId="23">
    <w:abstractNumId w:val="11"/>
  </w:num>
  <w:num w:numId="24">
    <w:abstractNumId w:val="6"/>
  </w:num>
  <w:num w:numId="25">
    <w:abstractNumId w:val="15"/>
  </w:num>
  <w:num w:numId="26">
    <w:abstractNumId w:val="3"/>
  </w:num>
  <w:num w:numId="27">
    <w:abstractNumId w:val="1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B3"/>
    <w:rsid w:val="00006ECF"/>
    <w:rsid w:val="00012385"/>
    <w:rsid w:val="000153EA"/>
    <w:rsid w:val="00021473"/>
    <w:rsid w:val="0002660A"/>
    <w:rsid w:val="000306A9"/>
    <w:rsid w:val="00043502"/>
    <w:rsid w:val="00047B56"/>
    <w:rsid w:val="000502B0"/>
    <w:rsid w:val="00057681"/>
    <w:rsid w:val="000577F6"/>
    <w:rsid w:val="0006282B"/>
    <w:rsid w:val="00064242"/>
    <w:rsid w:val="0006459D"/>
    <w:rsid w:val="00066B7C"/>
    <w:rsid w:val="00070DF9"/>
    <w:rsid w:val="00071768"/>
    <w:rsid w:val="00077E82"/>
    <w:rsid w:val="000919BA"/>
    <w:rsid w:val="00094ABA"/>
    <w:rsid w:val="0009637C"/>
    <w:rsid w:val="000A51B2"/>
    <w:rsid w:val="000A7846"/>
    <w:rsid w:val="000B1352"/>
    <w:rsid w:val="000B4135"/>
    <w:rsid w:val="000C7096"/>
    <w:rsid w:val="000C75C3"/>
    <w:rsid w:val="000D18BD"/>
    <w:rsid w:val="000D2C22"/>
    <w:rsid w:val="000D3A7F"/>
    <w:rsid w:val="000E2B78"/>
    <w:rsid w:val="000F2F9B"/>
    <w:rsid w:val="000F6215"/>
    <w:rsid w:val="00100D49"/>
    <w:rsid w:val="00105169"/>
    <w:rsid w:val="00107D92"/>
    <w:rsid w:val="0013178A"/>
    <w:rsid w:val="00133210"/>
    <w:rsid w:val="0013449C"/>
    <w:rsid w:val="00140935"/>
    <w:rsid w:val="001412B4"/>
    <w:rsid w:val="00141B26"/>
    <w:rsid w:val="00141E7F"/>
    <w:rsid w:val="00142967"/>
    <w:rsid w:val="001527F1"/>
    <w:rsid w:val="00156361"/>
    <w:rsid w:val="001631BF"/>
    <w:rsid w:val="00164D5B"/>
    <w:rsid w:val="00165C7F"/>
    <w:rsid w:val="00185465"/>
    <w:rsid w:val="00185995"/>
    <w:rsid w:val="0018723A"/>
    <w:rsid w:val="001A23EE"/>
    <w:rsid w:val="001A5BEF"/>
    <w:rsid w:val="001A6B52"/>
    <w:rsid w:val="001B008A"/>
    <w:rsid w:val="001C683A"/>
    <w:rsid w:val="001C760E"/>
    <w:rsid w:val="001D0633"/>
    <w:rsid w:val="001D579A"/>
    <w:rsid w:val="001D75B1"/>
    <w:rsid w:val="001E3D33"/>
    <w:rsid w:val="001E3FF1"/>
    <w:rsid w:val="001F071D"/>
    <w:rsid w:val="001F2A4B"/>
    <w:rsid w:val="001F380F"/>
    <w:rsid w:val="00202C33"/>
    <w:rsid w:val="00211699"/>
    <w:rsid w:val="00225875"/>
    <w:rsid w:val="00231386"/>
    <w:rsid w:val="00231F16"/>
    <w:rsid w:val="00232A7A"/>
    <w:rsid w:val="0023613A"/>
    <w:rsid w:val="00241D60"/>
    <w:rsid w:val="002464BC"/>
    <w:rsid w:val="00254D32"/>
    <w:rsid w:val="0025674B"/>
    <w:rsid w:val="002715D6"/>
    <w:rsid w:val="00272016"/>
    <w:rsid w:val="00274765"/>
    <w:rsid w:val="00280EF1"/>
    <w:rsid w:val="00280F77"/>
    <w:rsid w:val="00282640"/>
    <w:rsid w:val="00290ADA"/>
    <w:rsid w:val="002916C3"/>
    <w:rsid w:val="002A3F93"/>
    <w:rsid w:val="002A43CF"/>
    <w:rsid w:val="002A4A1F"/>
    <w:rsid w:val="002B5C66"/>
    <w:rsid w:val="002B7947"/>
    <w:rsid w:val="002C3B30"/>
    <w:rsid w:val="002C3E3F"/>
    <w:rsid w:val="002C6DCE"/>
    <w:rsid w:val="002D07C5"/>
    <w:rsid w:val="002D504E"/>
    <w:rsid w:val="002E35E9"/>
    <w:rsid w:val="002E4317"/>
    <w:rsid w:val="002E65E1"/>
    <w:rsid w:val="002E7290"/>
    <w:rsid w:val="002F2237"/>
    <w:rsid w:val="002F433B"/>
    <w:rsid w:val="002F766C"/>
    <w:rsid w:val="002F798A"/>
    <w:rsid w:val="00303AD5"/>
    <w:rsid w:val="00305CF7"/>
    <w:rsid w:val="0031196B"/>
    <w:rsid w:val="0031493F"/>
    <w:rsid w:val="003252AE"/>
    <w:rsid w:val="003267AA"/>
    <w:rsid w:val="003443DA"/>
    <w:rsid w:val="003456DF"/>
    <w:rsid w:val="00347C62"/>
    <w:rsid w:val="00350244"/>
    <w:rsid w:val="00356887"/>
    <w:rsid w:val="003631E6"/>
    <w:rsid w:val="00366F3B"/>
    <w:rsid w:val="003677BF"/>
    <w:rsid w:val="00370FC8"/>
    <w:rsid w:val="003722B7"/>
    <w:rsid w:val="00373C08"/>
    <w:rsid w:val="00383633"/>
    <w:rsid w:val="003856C5"/>
    <w:rsid w:val="003935FB"/>
    <w:rsid w:val="003A53D9"/>
    <w:rsid w:val="003B4957"/>
    <w:rsid w:val="003B6A86"/>
    <w:rsid w:val="003B7971"/>
    <w:rsid w:val="003C677D"/>
    <w:rsid w:val="003D0C4A"/>
    <w:rsid w:val="003D4E98"/>
    <w:rsid w:val="003D706D"/>
    <w:rsid w:val="003E0E3E"/>
    <w:rsid w:val="003E18F3"/>
    <w:rsid w:val="003E20D2"/>
    <w:rsid w:val="003E2247"/>
    <w:rsid w:val="003F0A3B"/>
    <w:rsid w:val="003F3E7B"/>
    <w:rsid w:val="003F7DFE"/>
    <w:rsid w:val="00400C29"/>
    <w:rsid w:val="0040346A"/>
    <w:rsid w:val="00413615"/>
    <w:rsid w:val="00414E8A"/>
    <w:rsid w:val="0041546E"/>
    <w:rsid w:val="00417655"/>
    <w:rsid w:val="004225B2"/>
    <w:rsid w:val="00423C3C"/>
    <w:rsid w:val="00430C40"/>
    <w:rsid w:val="004340B2"/>
    <w:rsid w:val="00441245"/>
    <w:rsid w:val="00447E07"/>
    <w:rsid w:val="00453529"/>
    <w:rsid w:val="004600B6"/>
    <w:rsid w:val="004611F9"/>
    <w:rsid w:val="00463236"/>
    <w:rsid w:val="00463589"/>
    <w:rsid w:val="00470ABE"/>
    <w:rsid w:val="004726A9"/>
    <w:rsid w:val="00493E50"/>
    <w:rsid w:val="00493F5D"/>
    <w:rsid w:val="004957E0"/>
    <w:rsid w:val="004C0322"/>
    <w:rsid w:val="004C2968"/>
    <w:rsid w:val="004D3AC1"/>
    <w:rsid w:val="004E5160"/>
    <w:rsid w:val="004F5C4A"/>
    <w:rsid w:val="005018FC"/>
    <w:rsid w:val="00516909"/>
    <w:rsid w:val="005210DF"/>
    <w:rsid w:val="00531544"/>
    <w:rsid w:val="00537DC4"/>
    <w:rsid w:val="005521D9"/>
    <w:rsid w:val="005551E2"/>
    <w:rsid w:val="00557E04"/>
    <w:rsid w:val="005619F3"/>
    <w:rsid w:val="0056657F"/>
    <w:rsid w:val="005734CA"/>
    <w:rsid w:val="00576417"/>
    <w:rsid w:val="00577443"/>
    <w:rsid w:val="00586314"/>
    <w:rsid w:val="005A1D6E"/>
    <w:rsid w:val="005A2E4D"/>
    <w:rsid w:val="005B3249"/>
    <w:rsid w:val="005B40EE"/>
    <w:rsid w:val="005B439B"/>
    <w:rsid w:val="005B471B"/>
    <w:rsid w:val="005B75E5"/>
    <w:rsid w:val="005C6E17"/>
    <w:rsid w:val="005D35C7"/>
    <w:rsid w:val="005E71A6"/>
    <w:rsid w:val="005F04A5"/>
    <w:rsid w:val="005F7100"/>
    <w:rsid w:val="00607694"/>
    <w:rsid w:val="0061419A"/>
    <w:rsid w:val="00617AEA"/>
    <w:rsid w:val="0062255A"/>
    <w:rsid w:val="006235F9"/>
    <w:rsid w:val="006329D9"/>
    <w:rsid w:val="006331B6"/>
    <w:rsid w:val="00636563"/>
    <w:rsid w:val="0064067A"/>
    <w:rsid w:val="0064131C"/>
    <w:rsid w:val="0064581C"/>
    <w:rsid w:val="00654BEF"/>
    <w:rsid w:val="0065747D"/>
    <w:rsid w:val="00661C31"/>
    <w:rsid w:val="006625BB"/>
    <w:rsid w:val="00663A9D"/>
    <w:rsid w:val="006649B1"/>
    <w:rsid w:val="00666E33"/>
    <w:rsid w:val="00667C82"/>
    <w:rsid w:val="006707B3"/>
    <w:rsid w:val="006707D0"/>
    <w:rsid w:val="0067688B"/>
    <w:rsid w:val="006833E4"/>
    <w:rsid w:val="00687C25"/>
    <w:rsid w:val="006A0A42"/>
    <w:rsid w:val="006C05CE"/>
    <w:rsid w:val="006C10D7"/>
    <w:rsid w:val="006C279D"/>
    <w:rsid w:val="006D631E"/>
    <w:rsid w:val="006D6AFD"/>
    <w:rsid w:val="006D78DF"/>
    <w:rsid w:val="006E6707"/>
    <w:rsid w:val="006E78CA"/>
    <w:rsid w:val="006F530F"/>
    <w:rsid w:val="006F58DF"/>
    <w:rsid w:val="006F6ECF"/>
    <w:rsid w:val="006F7DD4"/>
    <w:rsid w:val="007119C0"/>
    <w:rsid w:val="00725528"/>
    <w:rsid w:val="0072795B"/>
    <w:rsid w:val="00730B13"/>
    <w:rsid w:val="00735A1C"/>
    <w:rsid w:val="00736489"/>
    <w:rsid w:val="00745349"/>
    <w:rsid w:val="00755FEF"/>
    <w:rsid w:val="00757027"/>
    <w:rsid w:val="00757A57"/>
    <w:rsid w:val="0077389A"/>
    <w:rsid w:val="00774DEE"/>
    <w:rsid w:val="00785F44"/>
    <w:rsid w:val="00787FC4"/>
    <w:rsid w:val="00795870"/>
    <w:rsid w:val="007B01F1"/>
    <w:rsid w:val="007D0097"/>
    <w:rsid w:val="007D7F3B"/>
    <w:rsid w:val="007E0756"/>
    <w:rsid w:val="007E69F5"/>
    <w:rsid w:val="007E6CF7"/>
    <w:rsid w:val="007F60A0"/>
    <w:rsid w:val="00801602"/>
    <w:rsid w:val="00811094"/>
    <w:rsid w:val="0081438E"/>
    <w:rsid w:val="00817922"/>
    <w:rsid w:val="008234AB"/>
    <w:rsid w:val="00825EBD"/>
    <w:rsid w:val="00833812"/>
    <w:rsid w:val="00833BCD"/>
    <w:rsid w:val="00834E64"/>
    <w:rsid w:val="008413C8"/>
    <w:rsid w:val="00846ADF"/>
    <w:rsid w:val="008473B7"/>
    <w:rsid w:val="0085212E"/>
    <w:rsid w:val="00867FDB"/>
    <w:rsid w:val="00870B17"/>
    <w:rsid w:val="008805F4"/>
    <w:rsid w:val="00883D3D"/>
    <w:rsid w:val="0088450B"/>
    <w:rsid w:val="00887E5D"/>
    <w:rsid w:val="0089505C"/>
    <w:rsid w:val="008A32A8"/>
    <w:rsid w:val="008B0FE6"/>
    <w:rsid w:val="008B6D3B"/>
    <w:rsid w:val="008B6E74"/>
    <w:rsid w:val="008C15F2"/>
    <w:rsid w:val="008D0189"/>
    <w:rsid w:val="008D028D"/>
    <w:rsid w:val="008F4C4C"/>
    <w:rsid w:val="00903BDA"/>
    <w:rsid w:val="00914D19"/>
    <w:rsid w:val="009218EF"/>
    <w:rsid w:val="009223F4"/>
    <w:rsid w:val="009312B1"/>
    <w:rsid w:val="00931A68"/>
    <w:rsid w:val="009347C6"/>
    <w:rsid w:val="00945F37"/>
    <w:rsid w:val="009476C1"/>
    <w:rsid w:val="009613E1"/>
    <w:rsid w:val="00962A16"/>
    <w:rsid w:val="00963E86"/>
    <w:rsid w:val="00966E4B"/>
    <w:rsid w:val="00972CC3"/>
    <w:rsid w:val="00985288"/>
    <w:rsid w:val="009866FB"/>
    <w:rsid w:val="00990C05"/>
    <w:rsid w:val="00993065"/>
    <w:rsid w:val="009942F9"/>
    <w:rsid w:val="0099668A"/>
    <w:rsid w:val="00996F13"/>
    <w:rsid w:val="009A0D97"/>
    <w:rsid w:val="009A645F"/>
    <w:rsid w:val="009B32DF"/>
    <w:rsid w:val="009B6BFE"/>
    <w:rsid w:val="009B7C78"/>
    <w:rsid w:val="009C031B"/>
    <w:rsid w:val="009C12AD"/>
    <w:rsid w:val="009C2C99"/>
    <w:rsid w:val="009C5C79"/>
    <w:rsid w:val="009D24B9"/>
    <w:rsid w:val="009E5111"/>
    <w:rsid w:val="009F1F95"/>
    <w:rsid w:val="009F2D5D"/>
    <w:rsid w:val="009F6D4C"/>
    <w:rsid w:val="00A026F7"/>
    <w:rsid w:val="00A0271E"/>
    <w:rsid w:val="00A0683F"/>
    <w:rsid w:val="00A15251"/>
    <w:rsid w:val="00A169DC"/>
    <w:rsid w:val="00A20DDE"/>
    <w:rsid w:val="00A24003"/>
    <w:rsid w:val="00A35133"/>
    <w:rsid w:val="00A35320"/>
    <w:rsid w:val="00A40FE6"/>
    <w:rsid w:val="00A47935"/>
    <w:rsid w:val="00A542FF"/>
    <w:rsid w:val="00A62F96"/>
    <w:rsid w:val="00A66122"/>
    <w:rsid w:val="00A703AF"/>
    <w:rsid w:val="00A70B3C"/>
    <w:rsid w:val="00A7642D"/>
    <w:rsid w:val="00A84914"/>
    <w:rsid w:val="00A86476"/>
    <w:rsid w:val="00A86DA3"/>
    <w:rsid w:val="00A92E02"/>
    <w:rsid w:val="00A96505"/>
    <w:rsid w:val="00A97E04"/>
    <w:rsid w:val="00AA05C7"/>
    <w:rsid w:val="00AA2D65"/>
    <w:rsid w:val="00AE3B73"/>
    <w:rsid w:val="00AE4CEB"/>
    <w:rsid w:val="00AE72F9"/>
    <w:rsid w:val="00AF04D8"/>
    <w:rsid w:val="00AF064E"/>
    <w:rsid w:val="00B068CF"/>
    <w:rsid w:val="00B123D1"/>
    <w:rsid w:val="00B177FD"/>
    <w:rsid w:val="00B1787D"/>
    <w:rsid w:val="00B227F5"/>
    <w:rsid w:val="00B22C7F"/>
    <w:rsid w:val="00B23703"/>
    <w:rsid w:val="00B26652"/>
    <w:rsid w:val="00B33B04"/>
    <w:rsid w:val="00B406A2"/>
    <w:rsid w:val="00B43C6C"/>
    <w:rsid w:val="00B4583B"/>
    <w:rsid w:val="00B50F89"/>
    <w:rsid w:val="00B53120"/>
    <w:rsid w:val="00B6536B"/>
    <w:rsid w:val="00B6695E"/>
    <w:rsid w:val="00B70EC1"/>
    <w:rsid w:val="00B71002"/>
    <w:rsid w:val="00B75081"/>
    <w:rsid w:val="00B85DC4"/>
    <w:rsid w:val="00B958A1"/>
    <w:rsid w:val="00BA4E85"/>
    <w:rsid w:val="00BA7A16"/>
    <w:rsid w:val="00BC2048"/>
    <w:rsid w:val="00BC2127"/>
    <w:rsid w:val="00BC7CC1"/>
    <w:rsid w:val="00BD19FF"/>
    <w:rsid w:val="00BD5A5D"/>
    <w:rsid w:val="00BE0DD7"/>
    <w:rsid w:val="00BE1905"/>
    <w:rsid w:val="00BE2E2E"/>
    <w:rsid w:val="00BF0A65"/>
    <w:rsid w:val="00BF2664"/>
    <w:rsid w:val="00BF6162"/>
    <w:rsid w:val="00C011E2"/>
    <w:rsid w:val="00C03552"/>
    <w:rsid w:val="00C159BF"/>
    <w:rsid w:val="00C23DCC"/>
    <w:rsid w:val="00C25C49"/>
    <w:rsid w:val="00C43CE9"/>
    <w:rsid w:val="00C46C6F"/>
    <w:rsid w:val="00C504B1"/>
    <w:rsid w:val="00C52C35"/>
    <w:rsid w:val="00C53613"/>
    <w:rsid w:val="00C55A66"/>
    <w:rsid w:val="00C648CE"/>
    <w:rsid w:val="00C7003D"/>
    <w:rsid w:val="00C73834"/>
    <w:rsid w:val="00C776A9"/>
    <w:rsid w:val="00C81680"/>
    <w:rsid w:val="00C83A1A"/>
    <w:rsid w:val="00C8729A"/>
    <w:rsid w:val="00C918DF"/>
    <w:rsid w:val="00C93F23"/>
    <w:rsid w:val="00CA19B0"/>
    <w:rsid w:val="00CB3107"/>
    <w:rsid w:val="00CB5A5E"/>
    <w:rsid w:val="00CB7A91"/>
    <w:rsid w:val="00CC3D1C"/>
    <w:rsid w:val="00CE1FF4"/>
    <w:rsid w:val="00CE2B88"/>
    <w:rsid w:val="00CF2875"/>
    <w:rsid w:val="00CF2C74"/>
    <w:rsid w:val="00CF34B7"/>
    <w:rsid w:val="00CF569D"/>
    <w:rsid w:val="00CF5754"/>
    <w:rsid w:val="00CF590B"/>
    <w:rsid w:val="00CF7D62"/>
    <w:rsid w:val="00D10BF3"/>
    <w:rsid w:val="00D11DF5"/>
    <w:rsid w:val="00D1303E"/>
    <w:rsid w:val="00D17DBE"/>
    <w:rsid w:val="00D24EE1"/>
    <w:rsid w:val="00D47FB6"/>
    <w:rsid w:val="00D50119"/>
    <w:rsid w:val="00D5493F"/>
    <w:rsid w:val="00D65E91"/>
    <w:rsid w:val="00D739B8"/>
    <w:rsid w:val="00D73A46"/>
    <w:rsid w:val="00D76504"/>
    <w:rsid w:val="00D84F74"/>
    <w:rsid w:val="00D90E56"/>
    <w:rsid w:val="00D943E7"/>
    <w:rsid w:val="00D96A09"/>
    <w:rsid w:val="00DA591C"/>
    <w:rsid w:val="00DB215A"/>
    <w:rsid w:val="00DB4516"/>
    <w:rsid w:val="00DC6D31"/>
    <w:rsid w:val="00DD127A"/>
    <w:rsid w:val="00DD1D12"/>
    <w:rsid w:val="00DD4418"/>
    <w:rsid w:val="00DD49FE"/>
    <w:rsid w:val="00DD5445"/>
    <w:rsid w:val="00DE144A"/>
    <w:rsid w:val="00DE19D1"/>
    <w:rsid w:val="00DE5DA5"/>
    <w:rsid w:val="00DE7602"/>
    <w:rsid w:val="00DF31B3"/>
    <w:rsid w:val="00DF7C5A"/>
    <w:rsid w:val="00E000A9"/>
    <w:rsid w:val="00E11F12"/>
    <w:rsid w:val="00E12B5E"/>
    <w:rsid w:val="00E13588"/>
    <w:rsid w:val="00E17503"/>
    <w:rsid w:val="00E20A6C"/>
    <w:rsid w:val="00E21006"/>
    <w:rsid w:val="00E217DC"/>
    <w:rsid w:val="00E3357F"/>
    <w:rsid w:val="00E33CC1"/>
    <w:rsid w:val="00E35F72"/>
    <w:rsid w:val="00E36CC3"/>
    <w:rsid w:val="00E403AC"/>
    <w:rsid w:val="00E43DB9"/>
    <w:rsid w:val="00E43EF7"/>
    <w:rsid w:val="00E47CB8"/>
    <w:rsid w:val="00E53467"/>
    <w:rsid w:val="00E53B65"/>
    <w:rsid w:val="00E545B8"/>
    <w:rsid w:val="00E70CAC"/>
    <w:rsid w:val="00E7242A"/>
    <w:rsid w:val="00E751CC"/>
    <w:rsid w:val="00E82728"/>
    <w:rsid w:val="00E93D1F"/>
    <w:rsid w:val="00E94D45"/>
    <w:rsid w:val="00E957E5"/>
    <w:rsid w:val="00E978E5"/>
    <w:rsid w:val="00EA0A4C"/>
    <w:rsid w:val="00EA4BD1"/>
    <w:rsid w:val="00EB25D4"/>
    <w:rsid w:val="00EB3DD5"/>
    <w:rsid w:val="00EC4316"/>
    <w:rsid w:val="00EC5526"/>
    <w:rsid w:val="00ED001C"/>
    <w:rsid w:val="00ED3419"/>
    <w:rsid w:val="00ED5754"/>
    <w:rsid w:val="00EE0603"/>
    <w:rsid w:val="00EE2B36"/>
    <w:rsid w:val="00EE607D"/>
    <w:rsid w:val="00EE7202"/>
    <w:rsid w:val="00EF1F5F"/>
    <w:rsid w:val="00EF41D5"/>
    <w:rsid w:val="00EF4566"/>
    <w:rsid w:val="00F00BE8"/>
    <w:rsid w:val="00F01249"/>
    <w:rsid w:val="00F01843"/>
    <w:rsid w:val="00F032F3"/>
    <w:rsid w:val="00F071A5"/>
    <w:rsid w:val="00F1237D"/>
    <w:rsid w:val="00F13AD1"/>
    <w:rsid w:val="00F1424B"/>
    <w:rsid w:val="00F21B0B"/>
    <w:rsid w:val="00F3072D"/>
    <w:rsid w:val="00F41324"/>
    <w:rsid w:val="00F44787"/>
    <w:rsid w:val="00F5008F"/>
    <w:rsid w:val="00F523D4"/>
    <w:rsid w:val="00F53503"/>
    <w:rsid w:val="00F5651E"/>
    <w:rsid w:val="00F56E96"/>
    <w:rsid w:val="00F6479D"/>
    <w:rsid w:val="00F74687"/>
    <w:rsid w:val="00F7591B"/>
    <w:rsid w:val="00F856C3"/>
    <w:rsid w:val="00F86603"/>
    <w:rsid w:val="00F86963"/>
    <w:rsid w:val="00F94ADE"/>
    <w:rsid w:val="00FA3DB9"/>
    <w:rsid w:val="00FA6F91"/>
    <w:rsid w:val="00FB2488"/>
    <w:rsid w:val="00FB2BBC"/>
    <w:rsid w:val="00FB58D1"/>
    <w:rsid w:val="00FB5CCB"/>
    <w:rsid w:val="00FE174F"/>
    <w:rsid w:val="00FE1F25"/>
    <w:rsid w:val="00FE2AF0"/>
    <w:rsid w:val="00FE6F05"/>
    <w:rsid w:val="00FF37AC"/>
    <w:rsid w:val="00FF4C1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53B66A64-B7CE-48BC-96E6-2B89CFE6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67"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E53467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53467"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53467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styleId="Listeafsnit">
    <w:name w:val="List Paragraph"/>
    <w:basedOn w:val="Normal"/>
    <w:uiPriority w:val="34"/>
    <w:qFormat/>
    <w:rsid w:val="00F86963"/>
    <w:pPr>
      <w:ind w:left="720"/>
      <w:contextualSpacing/>
    </w:pPr>
  </w:style>
  <w:style w:type="paragraph" w:styleId="Sidehoved">
    <w:name w:val="header"/>
    <w:basedOn w:val="Normal"/>
    <w:link w:val="SidehovedTegn"/>
    <w:rsid w:val="005B4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40EE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uiPriority w:val="99"/>
    <w:rsid w:val="005B4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B40EE"/>
    <w:rPr>
      <w:rFonts w:ascii="Tahoma" w:hAnsi="Tahoma" w:cs="Tahoma"/>
      <w:lang w:val="en-GB" w:eastAsia="zh-CN"/>
    </w:rPr>
  </w:style>
  <w:style w:type="paragraph" w:styleId="Markeringsbobletekst">
    <w:name w:val="Balloon Text"/>
    <w:basedOn w:val="Normal"/>
    <w:link w:val="MarkeringsbobletekstTegn"/>
    <w:rsid w:val="005B40EE"/>
    <w:rPr>
      <w:sz w:val="16"/>
      <w:szCs w:val="16"/>
    </w:rPr>
  </w:style>
  <w:style w:type="character" w:customStyle="1" w:styleId="MarkeringsbobletekstTegn">
    <w:name w:val="Markeringsbobletekst Tegn"/>
    <w:link w:val="Markeringsbobletekst"/>
    <w:rsid w:val="005B40EE"/>
    <w:rPr>
      <w:rFonts w:ascii="Tahoma" w:hAnsi="Tahoma" w:cs="Tahoma"/>
      <w:sz w:val="16"/>
      <w:szCs w:val="16"/>
      <w:lang w:val="en-GB" w:eastAsia="zh-CN"/>
    </w:rPr>
  </w:style>
  <w:style w:type="character" w:customStyle="1" w:styleId="Overskrift2Tegn">
    <w:name w:val="Overskrift 2 Tegn"/>
    <w:link w:val="Overskrift2"/>
    <w:rsid w:val="005E71A6"/>
    <w:rPr>
      <w:rFonts w:ascii="Tahoma" w:eastAsia="SimSun" w:hAnsi="Tahoma" w:cs="Tahoma"/>
      <w:b/>
      <w:sz w:val="22"/>
      <w:szCs w:val="22"/>
      <w:lang w:val="en-GB" w:eastAsia="zh-CN"/>
    </w:rPr>
  </w:style>
  <w:style w:type="paragraph" w:customStyle="1" w:styleId="xmsonormal">
    <w:name w:val="x_msonormal"/>
    <w:basedOn w:val="Normal"/>
    <w:rsid w:val="00F866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Fodnotetekst">
    <w:name w:val="footnote text"/>
    <w:basedOn w:val="Normal"/>
    <w:link w:val="FodnotetekstTegn"/>
    <w:semiHidden/>
    <w:unhideWhenUsed/>
    <w:rsid w:val="00A35133"/>
  </w:style>
  <w:style w:type="character" w:customStyle="1" w:styleId="FodnotetekstTegn">
    <w:name w:val="Fodnotetekst Tegn"/>
    <w:basedOn w:val="Standardskrifttypeiafsnit"/>
    <w:link w:val="Fodnotetekst"/>
    <w:semiHidden/>
    <w:rsid w:val="00A35133"/>
    <w:rPr>
      <w:rFonts w:ascii="Tahoma" w:hAnsi="Tahoma" w:cs="Tahoma"/>
      <w:lang w:val="en-GB" w:eastAsia="zh-CN"/>
    </w:rPr>
  </w:style>
  <w:style w:type="character" w:styleId="Fodnotehenvisning">
    <w:name w:val="footnote reference"/>
    <w:basedOn w:val="Standardskrifttypeiafsnit"/>
    <w:semiHidden/>
    <w:unhideWhenUsed/>
    <w:rsid w:val="00A35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74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2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.VKGADM\Application%20Data\Microsoft\Skabeloner\Dagsorden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44EB-7009-4244-B76B-3FA7D13B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Dagsorden-skabelon</Template>
  <TotalTime>73</TotalTime>
  <Pages>2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Viborg Katedralskole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Helge Markussen</dc:creator>
  <cp:lastModifiedBy>Lena Mørch Nielsen</cp:lastModifiedBy>
  <cp:revision>11</cp:revision>
  <cp:lastPrinted>2016-09-13T08:31:00Z</cp:lastPrinted>
  <dcterms:created xsi:type="dcterms:W3CDTF">2016-08-19T11:27:00Z</dcterms:created>
  <dcterms:modified xsi:type="dcterms:W3CDTF">2016-09-13T08:44:00Z</dcterms:modified>
</cp:coreProperties>
</file>